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F32" w:rsidRDefault="00AC2F32" w:rsidP="00EE73A5">
      <w:pPr>
        <w:rPr>
          <w:rFonts w:asciiTheme="minorHAnsi" w:hAnsiTheme="minorHAnsi" w:cstheme="minorHAnsi"/>
          <w:b/>
          <w:color w:val="000000"/>
          <w:sz w:val="20"/>
        </w:rPr>
        <w:sectPr w:rsidR="00AC2F32" w:rsidSect="009F60E9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1008" w:right="1008" w:bottom="1728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F140A8" w:rsidRPr="00F140A8" w:rsidTr="0063346B">
        <w:tc>
          <w:tcPr>
            <w:tcW w:w="10502" w:type="dxa"/>
          </w:tcPr>
          <w:p w:rsidR="00F140A8" w:rsidRPr="00F140A8" w:rsidRDefault="00F140A8">
            <w:pPr>
              <w:rPr>
                <w:rFonts w:ascii="Arial" w:hAnsi="Arial" w:cs="Arial"/>
                <w:sz w:val="18"/>
                <w:szCs w:val="18"/>
              </w:rPr>
            </w:pPr>
            <w:r w:rsidRPr="00F140A8">
              <w:rPr>
                <w:rFonts w:ascii="Arial" w:hAnsi="Arial" w:cs="Arial"/>
                <w:sz w:val="18"/>
                <w:szCs w:val="18"/>
              </w:rPr>
              <w:t>Consultant’s Name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2128120497"/>
              <w:placeholder>
                <w:docPart w:val="FAFBD155727A442396A19659A38F313A"/>
              </w:placeholder>
              <w:showingPlcHdr/>
            </w:sdtPr>
            <w:sdtEndPr/>
            <w:sdtContent>
              <w:bookmarkStart w:id="0" w:name="_GoBack" w:displacedByCustomXml="prev"/>
              <w:p w:rsidR="00F140A8" w:rsidRPr="00F140A8" w:rsidRDefault="0063346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  <w:bookmarkEnd w:id="0" w:displacedByCustomXml="next"/>
            </w:sdtContent>
          </w:sdt>
        </w:tc>
      </w:tr>
    </w:tbl>
    <w:p w:rsidR="009F60E9" w:rsidRDefault="009F60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050"/>
        <w:gridCol w:w="1687"/>
      </w:tblGrid>
      <w:tr w:rsidR="00F140A8" w:rsidRPr="00F140A8" w:rsidTr="0063346B">
        <w:trPr>
          <w:tblHeader/>
        </w:trPr>
        <w:tc>
          <w:tcPr>
            <w:tcW w:w="4765" w:type="dxa"/>
            <w:shd w:val="clear" w:color="auto" w:fill="D9D9D9" w:themeFill="background1" w:themeFillShade="D9"/>
            <w:vAlign w:val="bottom"/>
          </w:tcPr>
          <w:p w:rsidR="00F140A8" w:rsidRPr="00F140A8" w:rsidRDefault="00F140A8" w:rsidP="00F140A8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F140A8">
              <w:rPr>
                <w:rFonts w:ascii="Arial" w:hAnsi="Arial" w:cs="Arial"/>
                <w:b/>
                <w:sz w:val="22"/>
                <w:szCs w:val="18"/>
              </w:rPr>
              <w:t xml:space="preserve">WSDOT Labor </w:t>
            </w:r>
            <w:proofErr w:type="spellStart"/>
            <w:r w:rsidRPr="00F140A8">
              <w:rPr>
                <w:rFonts w:ascii="Arial" w:hAnsi="Arial" w:cs="Arial"/>
                <w:b/>
                <w:sz w:val="22"/>
                <w:szCs w:val="18"/>
              </w:rPr>
              <w:t>Classifcation</w:t>
            </w:r>
            <w:proofErr w:type="spellEnd"/>
            <w:r w:rsidRPr="00F140A8">
              <w:rPr>
                <w:rFonts w:ascii="Arial" w:hAnsi="Arial" w:cs="Arial"/>
                <w:b/>
                <w:sz w:val="22"/>
                <w:szCs w:val="18"/>
              </w:rPr>
              <w:t xml:space="preserve"> Title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bottom"/>
          </w:tcPr>
          <w:p w:rsidR="00F140A8" w:rsidRPr="00F140A8" w:rsidRDefault="00F140A8" w:rsidP="00F140A8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F140A8">
              <w:rPr>
                <w:rFonts w:ascii="Arial" w:hAnsi="Arial" w:cs="Arial"/>
                <w:b/>
                <w:sz w:val="22"/>
                <w:szCs w:val="18"/>
              </w:rPr>
              <w:t xml:space="preserve">Consultant’s Labor </w:t>
            </w:r>
            <w:r w:rsidR="0063346B">
              <w:rPr>
                <w:rFonts w:ascii="Arial" w:hAnsi="Arial" w:cs="Arial"/>
                <w:b/>
                <w:sz w:val="22"/>
                <w:szCs w:val="18"/>
              </w:rPr>
              <w:br/>
            </w:r>
            <w:r w:rsidRPr="00F140A8">
              <w:rPr>
                <w:rFonts w:ascii="Arial" w:hAnsi="Arial" w:cs="Arial"/>
                <w:b/>
                <w:sz w:val="22"/>
                <w:szCs w:val="18"/>
              </w:rPr>
              <w:t>Classification(s) Title</w:t>
            </w:r>
          </w:p>
        </w:tc>
        <w:tc>
          <w:tcPr>
            <w:tcW w:w="1687" w:type="dxa"/>
            <w:shd w:val="clear" w:color="auto" w:fill="D9D9D9" w:themeFill="background1" w:themeFillShade="D9"/>
            <w:vAlign w:val="bottom"/>
          </w:tcPr>
          <w:p w:rsidR="00F140A8" w:rsidRPr="00F140A8" w:rsidRDefault="00F140A8" w:rsidP="00F140A8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F140A8">
              <w:rPr>
                <w:rFonts w:ascii="Arial" w:hAnsi="Arial" w:cs="Arial"/>
                <w:b/>
                <w:sz w:val="22"/>
                <w:szCs w:val="18"/>
              </w:rPr>
              <w:t>Direct Labor Rates</w:t>
            </w:r>
          </w:p>
        </w:tc>
      </w:tr>
      <w:tr w:rsidR="000561E5" w:rsidRPr="00F140A8" w:rsidTr="0063346B">
        <w:trPr>
          <w:trHeight w:val="259"/>
        </w:trPr>
        <w:tc>
          <w:tcPr>
            <w:tcW w:w="4765" w:type="dxa"/>
            <w:vAlign w:val="center"/>
          </w:tcPr>
          <w:p w:rsidR="000561E5" w:rsidRDefault="000561E5" w:rsidP="009A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ADMINISTRATIVE ASSISTANT 3</w:t>
            </w:r>
          </w:p>
        </w:tc>
        <w:tc>
          <w:tcPr>
            <w:tcW w:w="4050" w:type="dxa"/>
            <w:vAlign w:val="center"/>
          </w:tcPr>
          <w:p w:rsidR="000561E5" w:rsidRDefault="000561E5" w:rsidP="006334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0561E5" w:rsidRDefault="000561E5" w:rsidP="009A59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0A8" w:rsidRPr="00F140A8" w:rsidTr="0063346B">
        <w:trPr>
          <w:trHeight w:val="259"/>
        </w:trPr>
        <w:tc>
          <w:tcPr>
            <w:tcW w:w="4765" w:type="dxa"/>
            <w:vAlign w:val="center"/>
          </w:tcPr>
          <w:p w:rsidR="00F140A8" w:rsidRPr="00F140A8" w:rsidRDefault="001A2920" w:rsidP="009A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ADMINISTRATIVE ASSISTANT 5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35573031"/>
            <w:placeholder>
              <w:docPart w:val="D1B94A1BAAB749DFB472271203DAAEE4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F140A8" w:rsidRPr="00F140A8" w:rsidRDefault="0063346B" w:rsidP="0063346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41760027"/>
            <w:placeholder>
              <w:docPart w:val="BE2B93138FD149F285637C8777716A31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F140A8" w:rsidRPr="00F140A8" w:rsidRDefault="0063346B" w:rsidP="009A59C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140A8" w:rsidRPr="00F140A8" w:rsidTr="0063346B">
        <w:trPr>
          <w:trHeight w:val="259"/>
        </w:trPr>
        <w:tc>
          <w:tcPr>
            <w:tcW w:w="4765" w:type="dxa"/>
            <w:vAlign w:val="center"/>
          </w:tcPr>
          <w:p w:rsidR="00F140A8" w:rsidRPr="00F140A8" w:rsidRDefault="001A2920" w:rsidP="009A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ARCHITECT 1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3949340"/>
            <w:placeholder>
              <w:docPart w:val="055D4851FE6445D1AA2DA9FF248681CD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F140A8" w:rsidRPr="00F140A8" w:rsidRDefault="0063346B" w:rsidP="009A59C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047871353"/>
            <w:placeholder>
              <w:docPart w:val="54EF137A6BF44913A1BFCA920B1E33B3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F140A8" w:rsidRPr="00F140A8" w:rsidRDefault="0063346B" w:rsidP="009A59C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140A8" w:rsidRPr="00F140A8" w:rsidTr="0063346B">
        <w:trPr>
          <w:trHeight w:val="259"/>
        </w:trPr>
        <w:tc>
          <w:tcPr>
            <w:tcW w:w="4765" w:type="dxa"/>
            <w:vAlign w:val="center"/>
          </w:tcPr>
          <w:p w:rsidR="00F140A8" w:rsidRPr="00F140A8" w:rsidRDefault="001A2920" w:rsidP="009A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ARCHITECT 2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40677229"/>
            <w:placeholder>
              <w:docPart w:val="E2D79BA5BC5D49A0A55FFBCDC408656A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F140A8" w:rsidRPr="00F140A8" w:rsidRDefault="0063346B" w:rsidP="009A59C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893572"/>
            <w:placeholder>
              <w:docPart w:val="9E4FD796E1D04D259BB8F3BBA9486396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F140A8" w:rsidRPr="00F140A8" w:rsidRDefault="0063346B" w:rsidP="009A59C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140A8" w:rsidRPr="00F140A8" w:rsidTr="0063346B">
        <w:trPr>
          <w:trHeight w:val="259"/>
        </w:trPr>
        <w:tc>
          <w:tcPr>
            <w:tcW w:w="4765" w:type="dxa"/>
            <w:vAlign w:val="center"/>
          </w:tcPr>
          <w:p w:rsidR="00F140A8" w:rsidRPr="00F140A8" w:rsidRDefault="001A2920" w:rsidP="009A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ARCHITECT SUPERVISOR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27735557"/>
            <w:placeholder>
              <w:docPart w:val="8C309E021E184C9CBED0EB5DF7485A67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F140A8" w:rsidRPr="00F140A8" w:rsidRDefault="0063346B" w:rsidP="009A59C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41352310"/>
            <w:placeholder>
              <w:docPart w:val="2EFEFD1623E34545B9A537BBE311C7B4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F140A8" w:rsidRPr="00F140A8" w:rsidRDefault="0063346B" w:rsidP="009A59C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140A8" w:rsidRPr="00F140A8" w:rsidTr="0063346B">
        <w:trPr>
          <w:trHeight w:val="259"/>
        </w:trPr>
        <w:tc>
          <w:tcPr>
            <w:tcW w:w="4765" w:type="dxa"/>
            <w:vAlign w:val="center"/>
          </w:tcPr>
          <w:p w:rsidR="00F140A8" w:rsidRPr="00F140A8" w:rsidRDefault="001A2920" w:rsidP="009A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AUDIT SPECIALIST – DOT 2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49772168"/>
            <w:placeholder>
              <w:docPart w:val="2842394597B04CE0B712D6869BF00503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F140A8" w:rsidRPr="00F140A8" w:rsidRDefault="0063346B" w:rsidP="009A59C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60215076"/>
            <w:placeholder>
              <w:docPart w:val="9FF5C7B542AE425082413EA9AFF53C01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F140A8" w:rsidRPr="00F140A8" w:rsidRDefault="0063346B" w:rsidP="009A59C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140A8" w:rsidRPr="00F140A8" w:rsidTr="0063346B">
        <w:trPr>
          <w:trHeight w:val="259"/>
        </w:trPr>
        <w:tc>
          <w:tcPr>
            <w:tcW w:w="4765" w:type="dxa"/>
            <w:vAlign w:val="center"/>
          </w:tcPr>
          <w:p w:rsidR="00F140A8" w:rsidRPr="00F140A8" w:rsidRDefault="001A2920" w:rsidP="009A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AUDIT SPECIALIST – DOT 4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27538312"/>
            <w:placeholder>
              <w:docPart w:val="563C4526B7F0492A9AE63647AE083B55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F140A8" w:rsidRPr="00F140A8" w:rsidRDefault="0063346B" w:rsidP="009A59C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828888518"/>
            <w:placeholder>
              <w:docPart w:val="ACA25A676058488AA7560E550E9DBB05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F140A8" w:rsidRPr="00F140A8" w:rsidRDefault="0063346B" w:rsidP="009A59C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140A8" w:rsidRPr="00F140A8" w:rsidTr="0063346B">
        <w:trPr>
          <w:trHeight w:val="259"/>
        </w:trPr>
        <w:tc>
          <w:tcPr>
            <w:tcW w:w="4765" w:type="dxa"/>
            <w:vAlign w:val="center"/>
          </w:tcPr>
          <w:p w:rsidR="00F140A8" w:rsidRPr="00F140A8" w:rsidRDefault="001A2920" w:rsidP="009A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BRIDGE ENGINEER 1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32251974"/>
            <w:placeholder>
              <w:docPart w:val="95D939763A9E46F8B06E6E7737858F39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F140A8" w:rsidRPr="00F140A8" w:rsidRDefault="0063346B" w:rsidP="009A59C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25959333"/>
            <w:placeholder>
              <w:docPart w:val="64AA636B8215492281A50044812669EB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F140A8" w:rsidRPr="00F140A8" w:rsidRDefault="0063346B" w:rsidP="009A59C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140A8" w:rsidRPr="00F140A8" w:rsidTr="0063346B">
        <w:trPr>
          <w:trHeight w:val="259"/>
        </w:trPr>
        <w:tc>
          <w:tcPr>
            <w:tcW w:w="4765" w:type="dxa"/>
            <w:vAlign w:val="center"/>
          </w:tcPr>
          <w:p w:rsidR="00F140A8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BRIDGE ENGINEER 3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23735291"/>
            <w:placeholder>
              <w:docPart w:val="B5F6DFF7189D422DA845BEDB1761739D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F140A8" w:rsidRPr="00F140A8" w:rsidRDefault="0063346B" w:rsidP="009A59C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82982383"/>
            <w:placeholder>
              <w:docPart w:val="5A48EA19D57B463698C4D2B70ABF3B06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F140A8" w:rsidRPr="00F140A8" w:rsidRDefault="0063346B" w:rsidP="009A59C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140A8" w:rsidRPr="00F140A8" w:rsidTr="0063346B">
        <w:trPr>
          <w:trHeight w:val="259"/>
        </w:trPr>
        <w:tc>
          <w:tcPr>
            <w:tcW w:w="4765" w:type="dxa"/>
            <w:vAlign w:val="center"/>
          </w:tcPr>
          <w:p w:rsidR="00F140A8" w:rsidRPr="00F140A8" w:rsidRDefault="001A2920" w:rsidP="009A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BRIDGE ENGINEER 5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04821414"/>
            <w:placeholder>
              <w:docPart w:val="D1B0BD6273F4492D84B624B07D4241E1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F140A8" w:rsidRPr="00F140A8" w:rsidRDefault="0063346B" w:rsidP="009A59C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52782595"/>
            <w:placeholder>
              <w:docPart w:val="38EB87F4FDD04DC3948DE0DE39C0AE1E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F140A8" w:rsidRPr="00F140A8" w:rsidRDefault="0063346B" w:rsidP="009A59C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140A8" w:rsidRPr="00F140A8" w:rsidTr="0063346B">
        <w:trPr>
          <w:trHeight w:val="259"/>
        </w:trPr>
        <w:tc>
          <w:tcPr>
            <w:tcW w:w="4765" w:type="dxa"/>
            <w:vAlign w:val="center"/>
          </w:tcPr>
          <w:p w:rsidR="00F140A8" w:rsidRPr="00F140A8" w:rsidRDefault="001A2920" w:rsidP="009A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BRIDGE ENGINEER 7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25806046"/>
            <w:placeholder>
              <w:docPart w:val="5142B4AA6E654094AC2F1B6438B647AA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F140A8" w:rsidRPr="00F140A8" w:rsidRDefault="0063346B" w:rsidP="009A59C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68249281"/>
            <w:placeholder>
              <w:docPart w:val="5EE9E42954A0468B92EAC6707B950FDC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F140A8" w:rsidRPr="00F140A8" w:rsidRDefault="0063346B" w:rsidP="009A59C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140A8" w:rsidRPr="00F140A8" w:rsidTr="0063346B">
        <w:trPr>
          <w:trHeight w:val="259"/>
        </w:trPr>
        <w:tc>
          <w:tcPr>
            <w:tcW w:w="4765" w:type="dxa"/>
            <w:vAlign w:val="center"/>
          </w:tcPr>
          <w:p w:rsidR="00F140A8" w:rsidRPr="00F140A8" w:rsidRDefault="001A2920" w:rsidP="009A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BRIDGE TECHNICIAN 2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77668627"/>
            <w:placeholder>
              <w:docPart w:val="37FA5C83CCEC4B8D8B98CA955C962887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F140A8" w:rsidRPr="00F140A8" w:rsidRDefault="0063346B" w:rsidP="009A59C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10430913"/>
            <w:placeholder>
              <w:docPart w:val="873EB55C80F54A24894F0DECFB8517DB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F140A8" w:rsidRPr="00F140A8" w:rsidRDefault="0063346B" w:rsidP="009A59C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140A8" w:rsidRPr="00F140A8" w:rsidTr="0063346B">
        <w:trPr>
          <w:trHeight w:val="259"/>
        </w:trPr>
        <w:tc>
          <w:tcPr>
            <w:tcW w:w="4765" w:type="dxa"/>
            <w:vAlign w:val="center"/>
          </w:tcPr>
          <w:p w:rsidR="00F140A8" w:rsidRPr="00F140A8" w:rsidRDefault="00C613E0" w:rsidP="009A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BUDGET</w:t>
            </w:r>
            <w:r w:rsidR="001A2920">
              <w:rPr>
                <w:rFonts w:ascii="Arial" w:hAnsi="Arial" w:cs="Arial"/>
                <w:sz w:val="18"/>
                <w:szCs w:val="18"/>
              </w:rPr>
              <w:t xml:space="preserve"> ANALYST 1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13739647"/>
            <w:placeholder>
              <w:docPart w:val="85104E0DCBF34F60BBEEE24A158DE145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F140A8" w:rsidRPr="00F140A8" w:rsidRDefault="0063346B" w:rsidP="009A59C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59275591"/>
            <w:placeholder>
              <w:docPart w:val="30351063D4D7416DB06B221DFC92C7EB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F140A8" w:rsidRPr="00F140A8" w:rsidRDefault="0063346B" w:rsidP="009A59C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140A8" w:rsidRPr="00F140A8" w:rsidTr="0063346B">
        <w:trPr>
          <w:trHeight w:val="259"/>
        </w:trPr>
        <w:tc>
          <w:tcPr>
            <w:tcW w:w="4765" w:type="dxa"/>
            <w:vAlign w:val="center"/>
          </w:tcPr>
          <w:p w:rsidR="00F140A8" w:rsidRPr="00F140A8" w:rsidRDefault="00C613E0" w:rsidP="009A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BUDGET</w:t>
            </w:r>
            <w:r w:rsidR="001A2920">
              <w:rPr>
                <w:rFonts w:ascii="Arial" w:hAnsi="Arial" w:cs="Arial"/>
                <w:sz w:val="18"/>
                <w:szCs w:val="18"/>
              </w:rPr>
              <w:t xml:space="preserve"> ANALYST 3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00213805"/>
            <w:placeholder>
              <w:docPart w:val="05AFA37FC3D9420CA8814C6C9E7F0562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F140A8" w:rsidRPr="00F140A8" w:rsidRDefault="0063346B" w:rsidP="009A59C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229848961"/>
            <w:placeholder>
              <w:docPart w:val="9C75B4CAF9B9431DBFE41CEF196C889F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F140A8" w:rsidRPr="00F140A8" w:rsidRDefault="0063346B" w:rsidP="009A59C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140A8" w:rsidRPr="00F140A8" w:rsidTr="0063346B">
        <w:trPr>
          <w:trHeight w:val="259"/>
        </w:trPr>
        <w:tc>
          <w:tcPr>
            <w:tcW w:w="4765" w:type="dxa"/>
            <w:vAlign w:val="center"/>
          </w:tcPr>
          <w:p w:rsidR="00F140A8" w:rsidRPr="00F140A8" w:rsidRDefault="001A2920" w:rsidP="009A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CIVIL ENGINEER 2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64083423"/>
            <w:placeholder>
              <w:docPart w:val="BC050C924F0F4782A26B4347515CD579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F140A8" w:rsidRPr="00F140A8" w:rsidRDefault="0063346B" w:rsidP="009A59C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00426189"/>
            <w:placeholder>
              <w:docPart w:val="224DAE3C2B254B5DA7FFF25D4A17E685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F140A8" w:rsidRPr="00F140A8" w:rsidRDefault="0063346B" w:rsidP="009A59C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:rsidTr="0063346B">
        <w:trPr>
          <w:trHeight w:val="259"/>
        </w:trPr>
        <w:tc>
          <w:tcPr>
            <w:tcW w:w="4765" w:type="dxa"/>
            <w:vAlign w:val="center"/>
          </w:tcPr>
          <w:p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CIVIL ENGINEER 3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36195047"/>
            <w:placeholder>
              <w:docPart w:val="0DB29F809F6E4D7F8288461F81230A98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423259823"/>
            <w:placeholder>
              <w:docPart w:val="1EBFF1C6F3B34040B9929481CD688179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:rsidTr="0063346B">
        <w:trPr>
          <w:trHeight w:val="259"/>
        </w:trPr>
        <w:tc>
          <w:tcPr>
            <w:tcW w:w="4765" w:type="dxa"/>
            <w:vAlign w:val="center"/>
          </w:tcPr>
          <w:p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CIVIL ENGINEER 4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088347455"/>
            <w:placeholder>
              <w:docPart w:val="61310C29E42D4A8E9EDA2214DC6E85ED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135317216"/>
            <w:placeholder>
              <w:docPart w:val="F1557BEDD9AD4CCBA5AB6D1B9C86ED14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:rsidTr="0063346B">
        <w:trPr>
          <w:trHeight w:val="259"/>
        </w:trPr>
        <w:tc>
          <w:tcPr>
            <w:tcW w:w="4765" w:type="dxa"/>
            <w:vAlign w:val="center"/>
          </w:tcPr>
          <w:p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COMMUNICATIONS CONSULTANT 3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80632137"/>
            <w:placeholder>
              <w:docPart w:val="74F6BA3083F040B0A3B1C8E111DF3C5E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10425147"/>
            <w:placeholder>
              <w:docPart w:val="687395CFFA2F418B95BE75D31ED38547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:rsidTr="0063346B">
        <w:trPr>
          <w:trHeight w:val="259"/>
        </w:trPr>
        <w:tc>
          <w:tcPr>
            <w:tcW w:w="4765" w:type="dxa"/>
            <w:vAlign w:val="center"/>
          </w:tcPr>
          <w:p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COMMUNICATIONS CONSULTANT 5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2067523"/>
            <w:placeholder>
              <w:docPart w:val="42C6CCB2DA3349409BDDB500357788AF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91325891"/>
            <w:placeholder>
              <w:docPart w:val="40C505568FD946FF8970C0973C30AE64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:rsidTr="0063346B">
        <w:trPr>
          <w:trHeight w:val="259"/>
        </w:trPr>
        <w:tc>
          <w:tcPr>
            <w:tcW w:w="4765" w:type="dxa"/>
            <w:vAlign w:val="center"/>
          </w:tcPr>
          <w:p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COMMUNICATIONS SYSTEMS MANAGER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87665187"/>
            <w:placeholder>
              <w:docPart w:val="A0B18959468542239422C6F344EA2C88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65150827"/>
            <w:placeholder>
              <w:docPart w:val="198987EA46D44F59A1F1906ACCDCD18D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:rsidTr="0063346B">
        <w:trPr>
          <w:trHeight w:val="259"/>
        </w:trPr>
        <w:tc>
          <w:tcPr>
            <w:tcW w:w="4765" w:type="dxa"/>
            <w:vAlign w:val="center"/>
          </w:tcPr>
          <w:p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CONSTRUCTION PROJECT COORDINATOR 2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52410065"/>
            <w:placeholder>
              <w:docPart w:val="F6FE8E666B1A453CBE33134FD32BEDC4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236129879"/>
            <w:placeholder>
              <w:docPart w:val="61C6336AC2A74A5A883995F6653D334C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:rsidTr="0063346B">
        <w:trPr>
          <w:trHeight w:val="259"/>
        </w:trPr>
        <w:tc>
          <w:tcPr>
            <w:tcW w:w="4765" w:type="dxa"/>
            <w:vAlign w:val="center"/>
          </w:tcPr>
          <w:p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CONSTRUCTION PROJECT COORDINATOR 3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03858234"/>
            <w:placeholder>
              <w:docPart w:val="323CD38E44314E3F92A6BBD789A45D1E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915079258"/>
            <w:placeholder>
              <w:docPart w:val="9B8B0B22726644528DFB2147D351E8F0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:rsidTr="0063346B">
        <w:trPr>
          <w:trHeight w:val="259"/>
        </w:trPr>
        <w:tc>
          <w:tcPr>
            <w:tcW w:w="4765" w:type="dxa"/>
            <w:vAlign w:val="center"/>
          </w:tcPr>
          <w:p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CONSTRUCTION PROJECT COORDINATOR 4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63014810"/>
            <w:placeholder>
              <w:docPart w:val="49228CEA39A44090B174F208244CD346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990772667"/>
            <w:placeholder>
              <w:docPart w:val="A543CAE90C0241829FED2AE8C934DBCA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:rsidTr="0063346B">
        <w:trPr>
          <w:trHeight w:val="259"/>
        </w:trPr>
        <w:tc>
          <w:tcPr>
            <w:tcW w:w="4765" w:type="dxa"/>
            <w:vAlign w:val="center"/>
          </w:tcPr>
          <w:p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CONTRACTS SPECIALIST 2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83895789"/>
            <w:placeholder>
              <w:docPart w:val="73BDCBEBCF2A4F9F91D8B97AB8B2A6C3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76018387"/>
            <w:placeholder>
              <w:docPart w:val="D44A9B4954FC48998C4F6CDB0D9A72F3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:rsidTr="0063346B">
        <w:trPr>
          <w:trHeight w:val="259"/>
        </w:trPr>
        <w:tc>
          <w:tcPr>
            <w:tcW w:w="4765" w:type="dxa"/>
            <w:vAlign w:val="center"/>
          </w:tcPr>
          <w:p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CONTRACTS SPECIALIST 3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87466321"/>
            <w:placeholder>
              <w:docPart w:val="3A64F155B23846399FC530B61D8C04E3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98699355"/>
            <w:placeholder>
              <w:docPart w:val="8EA9B3D43EDC4E28B6F1BCA9CFE7083A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:rsidTr="0063346B">
        <w:trPr>
          <w:trHeight w:val="259"/>
        </w:trPr>
        <w:tc>
          <w:tcPr>
            <w:tcW w:w="4765" w:type="dxa"/>
            <w:vAlign w:val="center"/>
          </w:tcPr>
          <w:p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DEPUTY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55112769"/>
            <w:placeholder>
              <w:docPart w:val="F97201902C7449A4A4854E20408FDAC2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26543759"/>
            <w:placeholder>
              <w:docPart w:val="CEE7987A30A74CA0B2C10CEB85443B09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:rsidTr="0063346B">
        <w:trPr>
          <w:trHeight w:val="259"/>
        </w:trPr>
        <w:tc>
          <w:tcPr>
            <w:tcW w:w="4765" w:type="dxa"/>
            <w:vAlign w:val="center"/>
          </w:tcPr>
          <w:p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27262789"/>
            <w:placeholder>
              <w:docPart w:val="93C5B3C5795443EF8F78053713953A35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54815746"/>
            <w:placeholder>
              <w:docPart w:val="13514764E577461E89CAFE4DDA807AFA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:rsidTr="0063346B">
        <w:trPr>
          <w:trHeight w:val="259"/>
        </w:trPr>
        <w:tc>
          <w:tcPr>
            <w:tcW w:w="4765" w:type="dxa"/>
            <w:vAlign w:val="center"/>
          </w:tcPr>
          <w:p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DRAFTING TECHNICIAN 2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41139477"/>
            <w:placeholder>
              <w:docPart w:val="7D2ADB4F26AB4CD991CDC5A652095C71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101129482"/>
            <w:placeholder>
              <w:docPart w:val="E26142D12E444406AE6776DDACBA154A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:rsidTr="0063346B">
        <w:trPr>
          <w:trHeight w:val="259"/>
        </w:trPr>
        <w:tc>
          <w:tcPr>
            <w:tcW w:w="4765" w:type="dxa"/>
            <w:vAlign w:val="center"/>
          </w:tcPr>
          <w:p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DRAFTING TECHNICIAN 3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17618283"/>
            <w:placeholder>
              <w:docPart w:val="BC72CA4CD30743EA92CF9E510F925D53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10116543"/>
            <w:placeholder>
              <w:docPart w:val="2D91857745104A8D97946BD1690D0CF0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:rsidTr="0063346B">
        <w:trPr>
          <w:trHeight w:val="259"/>
        </w:trPr>
        <w:tc>
          <w:tcPr>
            <w:tcW w:w="4765" w:type="dxa"/>
            <w:vAlign w:val="center"/>
          </w:tcPr>
          <w:p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ENGINEER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51657926"/>
            <w:placeholder>
              <w:docPart w:val="29698A4D2D61406AB792E1D45B17C65C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65162659"/>
            <w:placeholder>
              <w:docPart w:val="F09E5A86932743E18E117E4B96337311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:rsidTr="0063346B">
        <w:trPr>
          <w:trHeight w:val="259"/>
        </w:trPr>
        <w:tc>
          <w:tcPr>
            <w:tcW w:w="4765" w:type="dxa"/>
            <w:vAlign w:val="center"/>
          </w:tcPr>
          <w:p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ENGINEERING AIDE 2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50677007"/>
            <w:placeholder>
              <w:docPart w:val="61A0068A831243BEB546A4490C7A6577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71939571"/>
            <w:placeholder>
              <w:docPart w:val="8AB5BB0C09E04193BC3516843E86E635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:rsidTr="0063346B">
        <w:trPr>
          <w:trHeight w:val="259"/>
        </w:trPr>
        <w:tc>
          <w:tcPr>
            <w:tcW w:w="4765" w:type="dxa"/>
            <w:vAlign w:val="center"/>
          </w:tcPr>
          <w:p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ENGINEERING AIDE 4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981965214"/>
            <w:placeholder>
              <w:docPart w:val="7FA2FB8EE1304A13B73E3138ADCCBC56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41147492"/>
            <w:placeholder>
              <w:docPart w:val="E33332D848BF4AFB80DE99FC0450B4D3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:rsidTr="0063346B">
        <w:trPr>
          <w:trHeight w:val="259"/>
        </w:trPr>
        <w:tc>
          <w:tcPr>
            <w:tcW w:w="4765" w:type="dxa"/>
            <w:vAlign w:val="center"/>
          </w:tcPr>
          <w:p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ENGINEERING ASSISTANT 2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19670035"/>
            <w:placeholder>
              <w:docPart w:val="94291F8A19494CCDAD1017B6B224704C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55547885"/>
            <w:placeholder>
              <w:docPart w:val="3CE2D77845A84A73AAA3FC6985D08F27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:rsidTr="0063346B">
        <w:trPr>
          <w:trHeight w:val="259"/>
        </w:trPr>
        <w:tc>
          <w:tcPr>
            <w:tcW w:w="4765" w:type="dxa"/>
            <w:vAlign w:val="center"/>
          </w:tcPr>
          <w:p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ENGINEERING TECHNICIAN 3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02078384"/>
            <w:placeholder>
              <w:docPart w:val="C336A2134EC14655863458E594765B64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52176119"/>
            <w:placeholder>
              <w:docPart w:val="40EC67C6BC154F56A60DE1A14526E737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:rsidTr="0063346B">
        <w:trPr>
          <w:trHeight w:val="259"/>
        </w:trPr>
        <w:tc>
          <w:tcPr>
            <w:tcW w:w="4765" w:type="dxa"/>
            <w:vAlign w:val="center"/>
          </w:tcPr>
          <w:p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ENGINEERING TECHNICIAN LEAD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16661084"/>
            <w:placeholder>
              <w:docPart w:val="ECE3ED996A704D399577E12D17587B8F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31898652"/>
            <w:placeholder>
              <w:docPart w:val="5C29D8CAADCA4301A895D0ECC88B16AB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:rsidTr="0063346B">
        <w:trPr>
          <w:trHeight w:val="259"/>
        </w:trPr>
        <w:tc>
          <w:tcPr>
            <w:tcW w:w="4765" w:type="dxa"/>
            <w:vAlign w:val="center"/>
          </w:tcPr>
          <w:p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ENGINEERING TECHNICIAN SUPERVISOR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29574079"/>
            <w:placeholder>
              <w:docPart w:val="D04D27AF86F04332AED954CBE79C2305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94085109"/>
            <w:placeholder>
              <w:docPart w:val="7BAB4D712A8D42818EE964A6822BB29D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:rsidTr="0063346B">
        <w:trPr>
          <w:trHeight w:val="259"/>
        </w:trPr>
        <w:tc>
          <w:tcPr>
            <w:tcW w:w="4765" w:type="dxa"/>
            <w:vAlign w:val="center"/>
          </w:tcPr>
          <w:p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ENVIRONMENTAL ENGINEER 2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31399909"/>
            <w:placeholder>
              <w:docPart w:val="40DE50BCE6A04F948D381F4408A945CA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34494219"/>
            <w:placeholder>
              <w:docPart w:val="BAA06873CA3D48A084C2BE82AAADA72A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:rsidTr="0063346B">
        <w:trPr>
          <w:trHeight w:val="259"/>
        </w:trPr>
        <w:tc>
          <w:tcPr>
            <w:tcW w:w="4765" w:type="dxa"/>
            <w:vAlign w:val="center"/>
          </w:tcPr>
          <w:p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ENVIRONMENTAL ENGINEER 4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84214839"/>
            <w:placeholder>
              <w:docPart w:val="3F20B6D20E604E25ACC8EA2E3BB0796A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95048202"/>
            <w:placeholder>
              <w:docPart w:val="088BEA00CD5548A680E55182EC1EF431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561E5" w:rsidRPr="00F140A8" w:rsidTr="0063346B">
        <w:trPr>
          <w:trHeight w:val="259"/>
        </w:trPr>
        <w:tc>
          <w:tcPr>
            <w:tcW w:w="4765" w:type="dxa"/>
            <w:vAlign w:val="center"/>
          </w:tcPr>
          <w:p w:rsidR="000561E5" w:rsidRDefault="000561E5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ENVIRONMENTAL PLANNER 2</w:t>
            </w:r>
          </w:p>
        </w:tc>
        <w:tc>
          <w:tcPr>
            <w:tcW w:w="4050" w:type="dxa"/>
            <w:vAlign w:val="center"/>
          </w:tcPr>
          <w:p w:rsidR="000561E5" w:rsidRDefault="000561E5" w:rsidP="001A29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0561E5" w:rsidRDefault="000561E5" w:rsidP="001A29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61E5" w:rsidRPr="00F140A8" w:rsidTr="0063346B">
        <w:trPr>
          <w:trHeight w:val="259"/>
        </w:trPr>
        <w:tc>
          <w:tcPr>
            <w:tcW w:w="4765" w:type="dxa"/>
            <w:vAlign w:val="center"/>
          </w:tcPr>
          <w:p w:rsidR="000561E5" w:rsidRDefault="000561E5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ENVIRONMENTAL PLANNER 5</w:t>
            </w:r>
          </w:p>
        </w:tc>
        <w:tc>
          <w:tcPr>
            <w:tcW w:w="4050" w:type="dxa"/>
            <w:vAlign w:val="center"/>
          </w:tcPr>
          <w:p w:rsidR="000561E5" w:rsidRDefault="000561E5" w:rsidP="001A29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0561E5" w:rsidRDefault="000561E5" w:rsidP="001A29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61E5" w:rsidRPr="00F140A8" w:rsidTr="0063346B">
        <w:trPr>
          <w:trHeight w:val="259"/>
        </w:trPr>
        <w:tc>
          <w:tcPr>
            <w:tcW w:w="4765" w:type="dxa"/>
            <w:vAlign w:val="center"/>
          </w:tcPr>
          <w:p w:rsidR="000561E5" w:rsidRDefault="000561E5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ENVIRONMENTAL SPECIALIST 3</w:t>
            </w:r>
          </w:p>
        </w:tc>
        <w:tc>
          <w:tcPr>
            <w:tcW w:w="4050" w:type="dxa"/>
            <w:vAlign w:val="center"/>
          </w:tcPr>
          <w:p w:rsidR="000561E5" w:rsidRDefault="000561E5" w:rsidP="001A29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0561E5" w:rsidRDefault="000561E5" w:rsidP="001A29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61E5" w:rsidRPr="00F140A8" w:rsidTr="0063346B">
        <w:trPr>
          <w:trHeight w:val="259"/>
        </w:trPr>
        <w:tc>
          <w:tcPr>
            <w:tcW w:w="4765" w:type="dxa"/>
            <w:vAlign w:val="center"/>
          </w:tcPr>
          <w:p w:rsidR="000561E5" w:rsidRDefault="000561E5" w:rsidP="000561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ENVIRONMENTAL SPECIALIST 5</w:t>
            </w:r>
          </w:p>
        </w:tc>
        <w:tc>
          <w:tcPr>
            <w:tcW w:w="4050" w:type="dxa"/>
            <w:vAlign w:val="center"/>
          </w:tcPr>
          <w:p w:rsidR="000561E5" w:rsidRDefault="000561E5" w:rsidP="001A29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0561E5" w:rsidRDefault="000561E5" w:rsidP="001A29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920" w:rsidRPr="00F140A8" w:rsidTr="0063346B">
        <w:trPr>
          <w:trHeight w:val="259"/>
        </w:trPr>
        <w:tc>
          <w:tcPr>
            <w:tcW w:w="4765" w:type="dxa"/>
            <w:vAlign w:val="center"/>
          </w:tcPr>
          <w:p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FACILITIES ENGINEER 1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94821530"/>
            <w:placeholder>
              <w:docPart w:val="13E71FF6AC6144D8B2A34A9023110690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74863118"/>
            <w:placeholder>
              <w:docPart w:val="221FC02424EC4DBB817BD41551C16CD6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:rsidTr="0063346B">
        <w:trPr>
          <w:trHeight w:val="259"/>
        </w:trPr>
        <w:tc>
          <w:tcPr>
            <w:tcW w:w="4765" w:type="dxa"/>
            <w:vAlign w:val="center"/>
          </w:tcPr>
          <w:p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FACILITIES ENGINEER 4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70875840"/>
            <w:placeholder>
              <w:docPart w:val="2BE1D852DFD94A009AE1E9575ED4DA32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27738176"/>
            <w:placeholder>
              <w:docPart w:val="08B536D09C754DC481BF57A47DAFC1BB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:rsidTr="0063346B">
        <w:trPr>
          <w:trHeight w:val="259"/>
        </w:trPr>
        <w:tc>
          <w:tcPr>
            <w:tcW w:w="4765" w:type="dxa"/>
            <w:vAlign w:val="center"/>
          </w:tcPr>
          <w:p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FACILITIES PLANNER 1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3061169"/>
            <w:placeholder>
              <w:docPart w:val="85F5EE9FEA1D48D88789046790AA07DD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849009868"/>
            <w:placeholder>
              <w:docPart w:val="32742D563F46445B9CF30657B9921CA7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:rsidTr="0063346B">
        <w:trPr>
          <w:trHeight w:val="259"/>
        </w:trPr>
        <w:tc>
          <w:tcPr>
            <w:tcW w:w="4765" w:type="dxa"/>
            <w:vAlign w:val="center"/>
          </w:tcPr>
          <w:p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FACILITIES PLANNER 2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88860332"/>
            <w:placeholder>
              <w:docPart w:val="2235F279E194467AA1F752926F4E5BF2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06996943"/>
            <w:placeholder>
              <w:docPart w:val="982A10DFAD37458AAB6B28F87E9A48DC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:rsidTr="0063346B">
        <w:trPr>
          <w:trHeight w:val="259"/>
        </w:trPr>
        <w:tc>
          <w:tcPr>
            <w:tcW w:w="4765" w:type="dxa"/>
            <w:vAlign w:val="center"/>
          </w:tcPr>
          <w:p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FISCAL ANALYST 3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291482746"/>
            <w:placeholder>
              <w:docPart w:val="2875AA3A4C2940CABFCFF5546398C9BB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35745107"/>
            <w:placeholder>
              <w:docPart w:val="F8F6B9EA0B04455FB48D33C6DD75DB97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:rsidTr="0063346B">
        <w:trPr>
          <w:trHeight w:val="259"/>
        </w:trPr>
        <w:tc>
          <w:tcPr>
            <w:tcW w:w="4765" w:type="dxa"/>
            <w:vAlign w:val="center"/>
          </w:tcPr>
          <w:p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FISCAL ANALYST 5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0451705"/>
            <w:placeholder>
              <w:docPart w:val="14EB04870FA0446CAAFA0B45790C4175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19442965"/>
            <w:placeholder>
              <w:docPart w:val="519993717BDD4F12AAB96CBACBECEF0E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:rsidTr="0063346B">
        <w:trPr>
          <w:trHeight w:val="259"/>
        </w:trPr>
        <w:tc>
          <w:tcPr>
            <w:tcW w:w="4765" w:type="dxa"/>
            <w:vAlign w:val="center"/>
          </w:tcPr>
          <w:p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HUMAN RESOURCE CONSULTANT 3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98241594"/>
            <w:placeholder>
              <w:docPart w:val="110C5EFAC5CA445FB0AF60CC270C81C4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12788951"/>
            <w:placeholder>
              <w:docPart w:val="B9578AD5FC7F40AFAB32817838DFAD96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:rsidTr="0063346B">
        <w:trPr>
          <w:trHeight w:val="259"/>
        </w:trPr>
        <w:tc>
          <w:tcPr>
            <w:tcW w:w="4765" w:type="dxa"/>
            <w:vAlign w:val="center"/>
          </w:tcPr>
          <w:p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HUMAN RESOURCE CONSULTANT 4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56884140"/>
            <w:placeholder>
              <w:docPart w:val="C91CC7FB887548B084496A91913E2D44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83750956"/>
            <w:placeholder>
              <w:docPart w:val="1205B97198C344E3A2717A2265F5CAD1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:rsidTr="0063346B">
        <w:trPr>
          <w:trHeight w:val="259"/>
        </w:trPr>
        <w:tc>
          <w:tcPr>
            <w:tcW w:w="4765" w:type="dxa"/>
            <w:vAlign w:val="center"/>
          </w:tcPr>
          <w:p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INTERIOR DESIGNER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0218898"/>
            <w:placeholder>
              <w:docPart w:val="2A78E2D59F274B38B7FE42B02AD1F22E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35794422"/>
            <w:placeholder>
              <w:docPart w:val="A6A65F629E69428EB5E08C1948E9AA6C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:rsidTr="0063346B">
        <w:trPr>
          <w:trHeight w:val="259"/>
        </w:trPr>
        <w:tc>
          <w:tcPr>
            <w:tcW w:w="4765" w:type="dxa"/>
            <w:vAlign w:val="center"/>
          </w:tcPr>
          <w:p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 SPECIALIST 3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50132087"/>
            <w:placeholder>
              <w:docPart w:val="AAF05A490448493FB60D9BADF4F4550F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56009820"/>
            <w:placeholder>
              <w:docPart w:val="A10F4580B8A14E9F96BEAD70D49B4EE6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:rsidTr="0063346B">
        <w:trPr>
          <w:trHeight w:val="259"/>
        </w:trPr>
        <w:tc>
          <w:tcPr>
            <w:tcW w:w="4765" w:type="dxa"/>
            <w:vAlign w:val="center"/>
          </w:tcPr>
          <w:p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 SURVEY 2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76217929"/>
            <w:placeholder>
              <w:docPart w:val="F70F7B2D5B204CA09D98C7AA908982ED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372341219"/>
            <w:placeholder>
              <w:docPart w:val="5ED03751DFAE427C9D7423954EFDDBD3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:rsidTr="0063346B">
        <w:trPr>
          <w:trHeight w:val="259"/>
        </w:trPr>
        <w:tc>
          <w:tcPr>
            <w:tcW w:w="4765" w:type="dxa"/>
            <w:vAlign w:val="center"/>
          </w:tcPr>
          <w:p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 SURVEY 3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46033879"/>
            <w:placeholder>
              <w:docPart w:val="D1F17F0E1C614220800C3E0F6140F1DD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126345501"/>
            <w:placeholder>
              <w:docPart w:val="169E41B9D0E34A1DB716E2366C597BFC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:rsidTr="0063346B">
        <w:trPr>
          <w:trHeight w:val="259"/>
        </w:trPr>
        <w:tc>
          <w:tcPr>
            <w:tcW w:w="4765" w:type="dxa"/>
            <w:vAlign w:val="center"/>
          </w:tcPr>
          <w:p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MARINE DESIGNER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96953000"/>
            <w:placeholder>
              <w:docPart w:val="C075A19E2BB64C66A330DE47B360A309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29614569"/>
            <w:placeholder>
              <w:docPart w:val="8ADFB1553A654FDEB2194FDD6D087C3A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:rsidTr="0063346B">
        <w:trPr>
          <w:trHeight w:val="259"/>
        </w:trPr>
        <w:tc>
          <w:tcPr>
            <w:tcW w:w="4765" w:type="dxa"/>
            <w:vAlign w:val="center"/>
          </w:tcPr>
          <w:p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MARINE ENGINEER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82808904"/>
            <w:placeholder>
              <w:docPart w:val="5C910D8A4253476D9B22A92C27906F24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82963923"/>
            <w:placeholder>
              <w:docPart w:val="E3D150B50DFB479590427D0F8E1B54A5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:rsidTr="0063346B">
        <w:trPr>
          <w:trHeight w:val="259"/>
        </w:trPr>
        <w:tc>
          <w:tcPr>
            <w:tcW w:w="4765" w:type="dxa"/>
            <w:vAlign w:val="center"/>
          </w:tcPr>
          <w:p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MARINE MECHANICAL ENGINEER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44306622"/>
            <w:placeholder>
              <w:docPart w:val="0D78302342D84E9788D53C062DFC541C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14865677"/>
            <w:placeholder>
              <w:docPart w:val="6888817EBBA544C7B61C973D9E61CD46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:rsidTr="0063346B">
        <w:trPr>
          <w:trHeight w:val="259"/>
        </w:trPr>
        <w:tc>
          <w:tcPr>
            <w:tcW w:w="4765" w:type="dxa"/>
            <w:vAlign w:val="center"/>
          </w:tcPr>
          <w:p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MARINE PROJECT ENGINEER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56955948"/>
            <w:placeholder>
              <w:docPart w:val="65205D13699348638B9C889E61CEA4EF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72663665"/>
            <w:placeholder>
              <w:docPart w:val="506D95A447F04283B8F5123BAEC01CCD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:rsidTr="0063346B">
        <w:trPr>
          <w:trHeight w:val="259"/>
        </w:trPr>
        <w:tc>
          <w:tcPr>
            <w:tcW w:w="4765" w:type="dxa"/>
            <w:vAlign w:val="center"/>
          </w:tcPr>
          <w:p w:rsidR="001A2920" w:rsidRPr="00F140A8" w:rsidRDefault="002A3291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MECHANICAL ENGINEER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57927710"/>
            <w:placeholder>
              <w:docPart w:val="E939FADB6E13421A8485CB817CCB3D8C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02726824"/>
            <w:placeholder>
              <w:docPart w:val="F9E343057A5540B48F733FB72E5E5FC4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:rsidTr="0063346B">
        <w:trPr>
          <w:trHeight w:val="259"/>
        </w:trPr>
        <w:tc>
          <w:tcPr>
            <w:tcW w:w="4765" w:type="dxa"/>
            <w:vAlign w:val="center"/>
          </w:tcPr>
          <w:p w:rsidR="001A2920" w:rsidRPr="00F140A8" w:rsidRDefault="002A3291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MECHANICAL ENGINEER SUPERVISOR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002163662"/>
            <w:placeholder>
              <w:docPart w:val="6F629D43310C472A8CEEC16107FBB8EA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56581720"/>
            <w:placeholder>
              <w:docPart w:val="0147F9ADED6445C4823D006CCF6D97E8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:rsidTr="0063346B">
        <w:trPr>
          <w:trHeight w:val="259"/>
        </w:trPr>
        <w:tc>
          <w:tcPr>
            <w:tcW w:w="4765" w:type="dxa"/>
            <w:vAlign w:val="center"/>
          </w:tcPr>
          <w:p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NAVAL ARCHITECT </w:t>
            </w:r>
            <w:r w:rsidR="002A329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04741613"/>
            <w:placeholder>
              <w:docPart w:val="F34B0F409DE84FC7B712AFCDD3B7897D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64444198"/>
            <w:placeholder>
              <w:docPart w:val="DCF03AFA24804329BE4D2FD0C42C8A78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:rsidTr="0063346B">
        <w:trPr>
          <w:trHeight w:val="259"/>
        </w:trPr>
        <w:tc>
          <w:tcPr>
            <w:tcW w:w="4765" w:type="dxa"/>
            <w:vAlign w:val="center"/>
          </w:tcPr>
          <w:p w:rsidR="001A2920" w:rsidRPr="00F140A8" w:rsidRDefault="002A3291" w:rsidP="002A32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NAVAL ARCHITECT 2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32174505"/>
            <w:placeholder>
              <w:docPart w:val="96834616E1444215A0B66B5A47DD8C69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327938920"/>
            <w:placeholder>
              <w:docPart w:val="C5568172B76B43D9A1AB1FC964BD93F0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:rsidTr="0063346B">
        <w:trPr>
          <w:trHeight w:val="259"/>
        </w:trPr>
        <w:tc>
          <w:tcPr>
            <w:tcW w:w="4765" w:type="dxa"/>
            <w:vAlign w:val="center"/>
          </w:tcPr>
          <w:p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PROPERTY &amp; ACQUISITION SPECIALIST </w:t>
            </w:r>
            <w:r w:rsidR="002A329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02519825"/>
            <w:placeholder>
              <w:docPart w:val="EF2B7152F24F4128A2C224C9C46713DA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106533439"/>
            <w:placeholder>
              <w:docPart w:val="9BB25AD8143545B7AC2CCE9E73A39BC8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:rsidTr="0063346B">
        <w:trPr>
          <w:trHeight w:val="259"/>
        </w:trPr>
        <w:tc>
          <w:tcPr>
            <w:tcW w:w="4765" w:type="dxa"/>
            <w:vAlign w:val="center"/>
          </w:tcPr>
          <w:p w:rsidR="001A2920" w:rsidRPr="00F140A8" w:rsidRDefault="002A3291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SENIOR GRAPHIC DESIGNER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09555299"/>
            <w:placeholder>
              <w:docPart w:val="2EA70F1BB9FE4F168701B4B923B70F26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83473131"/>
            <w:placeholder>
              <w:docPart w:val="8B8420B8103148779F1464CE99D86E44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:rsidTr="0063346B">
        <w:trPr>
          <w:trHeight w:val="259"/>
        </w:trPr>
        <w:tc>
          <w:tcPr>
            <w:tcW w:w="4765" w:type="dxa"/>
            <w:vAlign w:val="center"/>
          </w:tcPr>
          <w:p w:rsidR="001A2920" w:rsidRPr="00F140A8" w:rsidRDefault="002A3291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SENIOR TELECOMMUNICATIONS SPECIALIST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4076203"/>
            <w:placeholder>
              <w:docPart w:val="BC075F842CB84C17AE691B6D63E4CC88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116175691"/>
            <w:placeholder>
              <w:docPart w:val="1B33E767C8DC482086A391F162554530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2A3291" w:rsidRPr="00F140A8" w:rsidTr="0063346B">
        <w:trPr>
          <w:trHeight w:val="259"/>
        </w:trPr>
        <w:tc>
          <w:tcPr>
            <w:tcW w:w="4765" w:type="dxa"/>
            <w:vAlign w:val="center"/>
          </w:tcPr>
          <w:p w:rsidR="002A3291" w:rsidRPr="00F140A8" w:rsidRDefault="002A3291" w:rsidP="002A32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TRANSPORTATION ENGINEER 2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72968799"/>
            <w:placeholder>
              <w:docPart w:val="9BABC34EB0714E2D93B9161D931E504B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38589451"/>
            <w:placeholder>
              <w:docPart w:val="B8E5C2A6D8F540E0A4ABF08D5BFD1089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2A3291" w:rsidRPr="00F140A8" w:rsidTr="0063346B">
        <w:trPr>
          <w:trHeight w:val="259"/>
        </w:trPr>
        <w:tc>
          <w:tcPr>
            <w:tcW w:w="4765" w:type="dxa"/>
            <w:vAlign w:val="center"/>
          </w:tcPr>
          <w:p w:rsidR="002A3291" w:rsidRPr="00F140A8" w:rsidRDefault="002A3291" w:rsidP="002A32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TRANSPORTATION ENGINEER 3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66511996"/>
            <w:placeholder>
              <w:docPart w:val="5E90FA67AF6446DB98DE309EEE136D1B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57668821"/>
            <w:placeholder>
              <w:docPart w:val="4E2DDC9B05254070AE200A3C0BC3ABB6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2A3291" w:rsidRPr="00F140A8" w:rsidTr="0063346B">
        <w:trPr>
          <w:trHeight w:val="259"/>
        </w:trPr>
        <w:tc>
          <w:tcPr>
            <w:tcW w:w="4765" w:type="dxa"/>
            <w:vAlign w:val="center"/>
          </w:tcPr>
          <w:p w:rsidR="002A3291" w:rsidRPr="00F140A8" w:rsidRDefault="002A3291" w:rsidP="002A32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TRANSPORTATION ENGINEER 4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02780629"/>
            <w:placeholder>
              <w:docPart w:val="CBC2D337CD9046269356843C152E8640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807533124"/>
            <w:placeholder>
              <w:docPart w:val="0A83A130E9E9410C90443D4BCCB752AC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2A3291" w:rsidRPr="00F140A8" w:rsidTr="0063346B">
        <w:trPr>
          <w:trHeight w:val="259"/>
        </w:trPr>
        <w:tc>
          <w:tcPr>
            <w:tcW w:w="4765" w:type="dxa"/>
            <w:vAlign w:val="center"/>
          </w:tcPr>
          <w:p w:rsidR="002A3291" w:rsidRPr="00F140A8" w:rsidRDefault="002A3291" w:rsidP="002A32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TRANSPORTATION ENGINEER 5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25397232"/>
            <w:placeholder>
              <w:docPart w:val="2C3C8A05D0A2491181EEE7E4B0D2143D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2377306"/>
            <w:placeholder>
              <w:docPart w:val="C7D818B82DAD40C4B07D6F997B903B11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2A3291" w:rsidRPr="00F140A8" w:rsidTr="0063346B">
        <w:trPr>
          <w:trHeight w:val="259"/>
        </w:trPr>
        <w:tc>
          <w:tcPr>
            <w:tcW w:w="4765" w:type="dxa"/>
            <w:vAlign w:val="center"/>
          </w:tcPr>
          <w:p w:rsidR="002A3291" w:rsidRPr="00F140A8" w:rsidRDefault="002A3291" w:rsidP="002A32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TRANSPORTATION ENGINEER INTERN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54905992"/>
            <w:placeholder>
              <w:docPart w:val="270B58554E5A436DAFED99683CB76E3E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0736920"/>
            <w:placeholder>
              <w:docPart w:val="64CBF44CFBD34D4897D7A5A1ADB7F6D6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2A3291" w:rsidRPr="00F140A8" w:rsidTr="0063346B">
        <w:trPr>
          <w:trHeight w:val="259"/>
        </w:trPr>
        <w:tc>
          <w:tcPr>
            <w:tcW w:w="4765" w:type="dxa"/>
            <w:vAlign w:val="center"/>
          </w:tcPr>
          <w:p w:rsidR="002A3291" w:rsidRPr="00F140A8" w:rsidRDefault="002A3291" w:rsidP="002A32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TRANSPORTATION PLANNING SPECIALIST 1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89023208"/>
            <w:placeholder>
              <w:docPart w:val="B3EB3A4254A045CE8E12C77A650AC6B8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579631887"/>
            <w:placeholder>
              <w:docPart w:val="975E5C88B70C4E6C8FC15A1352C11E1F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2A3291" w:rsidRPr="00F140A8" w:rsidTr="0063346B">
        <w:trPr>
          <w:trHeight w:val="259"/>
        </w:trPr>
        <w:tc>
          <w:tcPr>
            <w:tcW w:w="4765" w:type="dxa"/>
            <w:vAlign w:val="center"/>
          </w:tcPr>
          <w:p w:rsidR="002A3291" w:rsidRPr="00F140A8" w:rsidRDefault="002A3291" w:rsidP="002A32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TRANSPORTATION PLANNING SPECIALIST 3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65818761"/>
            <w:placeholder>
              <w:docPart w:val="B625A01DF05142BBBF1D930DA2D97337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37321426"/>
            <w:placeholder>
              <w:docPart w:val="ABC4464D6CF741D38B1998CCDBAAD8DE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2A3291" w:rsidRPr="00F140A8" w:rsidTr="0063346B">
        <w:trPr>
          <w:trHeight w:val="259"/>
        </w:trPr>
        <w:tc>
          <w:tcPr>
            <w:tcW w:w="4765" w:type="dxa"/>
            <w:vAlign w:val="center"/>
          </w:tcPr>
          <w:p w:rsidR="002A3291" w:rsidRPr="00F140A8" w:rsidRDefault="002A3291" w:rsidP="002A32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TRANSPORTATION PLANNING SPECIALIST 5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66374945"/>
            <w:placeholder>
              <w:docPart w:val="7B172AE5597A43039D473C20EB90195D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117286719"/>
            <w:placeholder>
              <w:docPart w:val="FCDC6AFFFDB3400BBF20C8A8D01F0057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2A3291" w:rsidRPr="00F140A8" w:rsidTr="0063346B">
        <w:trPr>
          <w:trHeight w:val="259"/>
        </w:trPr>
        <w:tc>
          <w:tcPr>
            <w:tcW w:w="4765" w:type="dxa"/>
            <w:vAlign w:val="center"/>
          </w:tcPr>
          <w:p w:rsidR="002A3291" w:rsidRPr="00F140A8" w:rsidRDefault="002A3291" w:rsidP="002A32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TRANSPORTATION PLANNING TECHNICIAN 1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42758114"/>
            <w:placeholder>
              <w:docPart w:val="FC35D4EBD6B141D5A0972ABD8DF6CA29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11463663"/>
            <w:placeholder>
              <w:docPart w:val="33ABB668324D4D61B9A562124286737D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2A3291" w:rsidRPr="00F140A8" w:rsidTr="0063346B">
        <w:trPr>
          <w:trHeight w:val="259"/>
        </w:trPr>
        <w:tc>
          <w:tcPr>
            <w:tcW w:w="4765" w:type="dxa"/>
            <w:vAlign w:val="center"/>
          </w:tcPr>
          <w:p w:rsidR="002A3291" w:rsidRPr="00F140A8" w:rsidRDefault="002A3291" w:rsidP="002A32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TRANSPORTATION PLANNING TECHNICIAN 2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17113781"/>
            <w:placeholder>
              <w:docPart w:val="3D0F1F395EF34A12A35104E9EBFA8EA5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19789146"/>
            <w:placeholder>
              <w:docPart w:val="AC8D193D31FA47A19939C8FB3C71C328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2A3291" w:rsidRPr="00F140A8" w:rsidTr="0063346B">
        <w:trPr>
          <w:trHeight w:val="259"/>
        </w:trPr>
        <w:tc>
          <w:tcPr>
            <w:tcW w:w="4765" w:type="dxa"/>
            <w:vAlign w:val="center"/>
          </w:tcPr>
          <w:p w:rsidR="002A3291" w:rsidRPr="00F140A8" w:rsidRDefault="002A3291" w:rsidP="002A32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TRANSPORTATION PLANNING TECHNICIAN 3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5052762"/>
            <w:placeholder>
              <w:docPart w:val="3C6F5341A9CD499199B20686F2D1D31B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47723580"/>
            <w:placeholder>
              <w:docPart w:val="ABBEC3A97240469F8EF02BFBB7B12844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2A3291" w:rsidRPr="00F140A8" w:rsidTr="0063346B">
        <w:trPr>
          <w:trHeight w:val="259"/>
        </w:trPr>
        <w:tc>
          <w:tcPr>
            <w:tcW w:w="4765" w:type="dxa"/>
            <w:vAlign w:val="center"/>
          </w:tcPr>
          <w:p w:rsidR="002A3291" w:rsidRPr="00F140A8" w:rsidRDefault="002A3291" w:rsidP="002A32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TRANSPORTATION REGIONAL ADMINISTRATOR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88439919"/>
            <w:placeholder>
              <w:docPart w:val="D1208BB23C044146B0E1B73B4BE1D16D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13867769"/>
            <w:placeholder>
              <w:docPart w:val="879820D06D634E1099202FC37DD6774D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2A3291" w:rsidRPr="00F140A8" w:rsidTr="0063346B">
        <w:trPr>
          <w:trHeight w:val="259"/>
        </w:trPr>
        <w:tc>
          <w:tcPr>
            <w:tcW w:w="4765" w:type="dxa"/>
            <w:vAlign w:val="center"/>
          </w:tcPr>
          <w:p w:rsidR="002A3291" w:rsidRPr="00F140A8" w:rsidRDefault="002A3291" w:rsidP="002A32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TRANSPORTATION TECHNICAL ENGINEER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89792083"/>
            <w:placeholder>
              <w:docPart w:val="3670610F2C8D45D0997DAA2F1D6C84EA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99865090"/>
            <w:placeholder>
              <w:docPart w:val="54BD9F5E699C412FBDF8150F7E862D8E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2A3291" w:rsidRPr="00F140A8" w:rsidTr="0063346B">
        <w:trPr>
          <w:trHeight w:val="259"/>
        </w:trPr>
        <w:tc>
          <w:tcPr>
            <w:tcW w:w="4765" w:type="dxa"/>
            <w:vAlign w:val="center"/>
          </w:tcPr>
          <w:p w:rsidR="002A3291" w:rsidRPr="00F140A8" w:rsidRDefault="002A3291" w:rsidP="002A32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TRANSPORTATION TECHNICIAN 1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90938100"/>
            <w:placeholder>
              <w:docPart w:val="1A75E488041E4C1AACFA5BBBC66E924C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59895373"/>
            <w:placeholder>
              <w:docPart w:val="5579215A09B7494397E959191B402718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2A3291" w:rsidRPr="00F140A8" w:rsidTr="0063346B">
        <w:trPr>
          <w:trHeight w:val="259"/>
        </w:trPr>
        <w:tc>
          <w:tcPr>
            <w:tcW w:w="4765" w:type="dxa"/>
            <w:vAlign w:val="center"/>
          </w:tcPr>
          <w:p w:rsidR="002A3291" w:rsidRPr="00F140A8" w:rsidRDefault="002A3291" w:rsidP="002A32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TRANSPORTATION TECHNICIAN 3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84474958"/>
            <w:placeholder>
              <w:docPart w:val="05769030B2AD4A6294E13972FE6ADF27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861580212"/>
            <w:placeholder>
              <w:docPart w:val="ECB722EF50B446B186A739CA1BA4061F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2A3291" w:rsidRPr="00F140A8" w:rsidTr="0063346B">
        <w:trPr>
          <w:trHeight w:val="259"/>
        </w:trPr>
        <w:tc>
          <w:tcPr>
            <w:tcW w:w="4765" w:type="dxa"/>
            <w:vAlign w:val="center"/>
          </w:tcPr>
          <w:p w:rsidR="002A3291" w:rsidRPr="00F140A8" w:rsidRDefault="002A3291" w:rsidP="002A32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VESSEL PROJECT ENGINEER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4738123"/>
            <w:placeholder>
              <w:docPart w:val="6130B62ECECD44FF88A74AC09A5D2AC9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926390993"/>
            <w:placeholder>
              <w:docPart w:val="1F9748C0B6E24579AFB26BD188E14ADE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2A3291" w:rsidRPr="00F140A8" w:rsidTr="0063346B">
        <w:trPr>
          <w:trHeight w:val="259"/>
        </w:trPr>
        <w:tc>
          <w:tcPr>
            <w:tcW w:w="4765" w:type="dxa"/>
            <w:vAlign w:val="center"/>
          </w:tcPr>
          <w:p w:rsidR="002A3291" w:rsidRPr="00F140A8" w:rsidRDefault="002A3291" w:rsidP="002A32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Other/WSDOT Pre-Approved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75467018"/>
            <w:placeholder>
              <w:docPart w:val="5FB20E435E0F4795AAE2A04AF9C8FD5D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11456808"/>
            <w:placeholder>
              <w:docPart w:val="CD04E893B1A24282A4B6BD543FDD61B2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2A3291" w:rsidRPr="00F140A8" w:rsidTr="0063346B">
        <w:trPr>
          <w:trHeight w:val="259"/>
        </w:trPr>
        <w:tc>
          <w:tcPr>
            <w:tcW w:w="4765" w:type="dxa"/>
            <w:vAlign w:val="center"/>
          </w:tcPr>
          <w:p w:rsidR="002A3291" w:rsidRPr="00F140A8" w:rsidRDefault="002A3291" w:rsidP="002A32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70898616"/>
            <w:placeholder>
              <w:docPart w:val="71B4A4AACA7C43A8AE005D8035134679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92593575"/>
            <w:placeholder>
              <w:docPart w:val="88442B8EA43F40568980E6EB1985D2A4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2A3291" w:rsidRPr="00F140A8" w:rsidTr="0063346B">
        <w:trPr>
          <w:trHeight w:val="259"/>
        </w:trPr>
        <w:tc>
          <w:tcPr>
            <w:tcW w:w="4765" w:type="dxa"/>
            <w:vAlign w:val="center"/>
          </w:tcPr>
          <w:p w:rsidR="002A3291" w:rsidRPr="00F140A8" w:rsidRDefault="002A3291" w:rsidP="002A32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464845517"/>
            <w:placeholder>
              <w:docPart w:val="86832D06669D47F099C7BF27F3F9DDB3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29600810"/>
            <w:placeholder>
              <w:docPart w:val="CBEBA1F7622649B3A3DD2F4464221F18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F140A8" w:rsidRDefault="00F140A8"/>
    <w:p w:rsidR="009624F1" w:rsidRDefault="009624F1"/>
    <w:sectPr w:rsidR="009624F1" w:rsidSect="00AC2F32">
      <w:headerReference w:type="default" r:id="rId15"/>
      <w:type w:val="continuous"/>
      <w:pgSz w:w="12240" w:h="15840" w:code="1"/>
      <w:pgMar w:top="1008" w:right="1008" w:bottom="1728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B48" w:rsidRDefault="00D07B48">
      <w:r>
        <w:separator/>
      </w:r>
    </w:p>
  </w:endnote>
  <w:endnote w:type="continuationSeparator" w:id="0">
    <w:p w:rsidR="00D07B48" w:rsidRDefault="00D0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46B" w:rsidRDefault="0063346B" w:rsidP="00846921">
    <w:pPr>
      <w:pStyle w:val="Footer"/>
      <w:rPr>
        <w:rFonts w:asciiTheme="minorHAnsi" w:hAnsiTheme="minorHAnsi" w:cstheme="minorHAnsi"/>
        <w:b/>
        <w:color w:val="000000" w:themeColor="text1"/>
        <w:sz w:val="16"/>
        <w:szCs w:val="16"/>
      </w:rPr>
    </w:pPr>
    <w:r>
      <w:rPr>
        <w:rFonts w:asciiTheme="minorHAnsi" w:hAnsiTheme="minorHAnsi" w:cstheme="minorHAnsi"/>
        <w:color w:val="000000" w:themeColor="text1"/>
        <w:sz w:val="16"/>
        <w:szCs w:val="16"/>
      </w:rPr>
      <w:t xml:space="preserve">DOT Form </w:t>
    </w:r>
    <w:r w:rsidR="001E1ABF">
      <w:rPr>
        <w:rFonts w:asciiTheme="minorHAnsi" w:hAnsiTheme="minorHAnsi" w:cstheme="minorHAnsi"/>
        <w:color w:val="000000" w:themeColor="text1"/>
        <w:sz w:val="16"/>
        <w:szCs w:val="16"/>
      </w:rPr>
      <w:t>130-018</w:t>
    </w:r>
  </w:p>
  <w:p w:rsidR="0063346B" w:rsidRPr="00846921" w:rsidRDefault="0063346B" w:rsidP="00846921">
    <w:pPr>
      <w:pStyle w:val="Footer"/>
      <w:rPr>
        <w:rFonts w:asciiTheme="minorHAnsi" w:hAnsiTheme="minorHAnsi" w:cstheme="minorHAnsi"/>
        <w:b/>
        <w:color w:val="000000" w:themeColor="text1"/>
        <w:sz w:val="16"/>
        <w:szCs w:val="16"/>
      </w:rPr>
    </w:pPr>
    <w:r>
      <w:rPr>
        <w:rFonts w:asciiTheme="minorHAnsi" w:hAnsiTheme="minorHAnsi" w:cstheme="minorHAnsi"/>
        <w:color w:val="000000" w:themeColor="text1"/>
        <w:sz w:val="16"/>
        <w:szCs w:val="16"/>
      </w:rPr>
      <w:t xml:space="preserve">         Revised </w:t>
    </w:r>
    <w:r w:rsidR="001E1ABF">
      <w:rPr>
        <w:rFonts w:asciiTheme="minorHAnsi" w:hAnsiTheme="minorHAnsi" w:cstheme="minorHAnsi"/>
        <w:color w:val="000000" w:themeColor="text1"/>
        <w:sz w:val="16"/>
        <w:szCs w:val="16"/>
      </w:rPr>
      <w:t>05/2018</w:t>
    </w:r>
    <w:r w:rsidRPr="000B6AA5">
      <w:rPr>
        <w:rFonts w:asciiTheme="minorHAnsi" w:hAnsiTheme="minorHAnsi" w:cstheme="minorHAnsi"/>
        <w:color w:val="000000" w:themeColor="text1"/>
        <w:sz w:val="16"/>
        <w:szCs w:val="16"/>
      </w:rPr>
      <w:ptab w:relativeTo="margin" w:alignment="center" w:leader="none"/>
    </w:r>
    <w:r w:rsidRPr="000B6AA5">
      <w:rPr>
        <w:rFonts w:asciiTheme="minorHAnsi" w:hAnsiTheme="minorHAnsi" w:cstheme="minorHAnsi"/>
        <w:color w:val="000000" w:themeColor="text1"/>
        <w:sz w:val="16"/>
        <w:szCs w:val="16"/>
      </w:rPr>
      <w:ptab w:relativeTo="margin" w:alignment="right" w:leader="none"/>
    </w:r>
    <w:r>
      <w:rPr>
        <w:rFonts w:asciiTheme="minorHAnsi" w:hAnsiTheme="minorHAnsi" w:cstheme="minorHAnsi"/>
        <w:color w:val="000000" w:themeColor="text1"/>
        <w:sz w:val="16"/>
        <w:szCs w:val="16"/>
      </w:rPr>
      <w:t xml:space="preserve">Page </w:t>
    </w:r>
    <w:r>
      <w:rPr>
        <w:rFonts w:asciiTheme="minorHAnsi" w:hAnsiTheme="minorHAnsi" w:cstheme="minorHAnsi"/>
        <w:b/>
        <w:color w:val="000000" w:themeColor="text1"/>
        <w:sz w:val="16"/>
        <w:szCs w:val="16"/>
      </w:rPr>
      <w:fldChar w:fldCharType="begin"/>
    </w:r>
    <w:r>
      <w:rPr>
        <w:rFonts w:asciiTheme="minorHAnsi" w:hAnsiTheme="minorHAnsi" w:cstheme="minorHAnsi"/>
        <w:color w:val="000000" w:themeColor="text1"/>
        <w:sz w:val="16"/>
        <w:szCs w:val="16"/>
      </w:rPr>
      <w:instrText xml:space="preserve"> PAGE  \* Arabic  \* MERGEFORMAT </w:instrText>
    </w:r>
    <w:r>
      <w:rPr>
        <w:rFonts w:asciiTheme="minorHAnsi" w:hAnsiTheme="minorHAnsi" w:cstheme="minorHAnsi"/>
        <w:b/>
        <w:color w:val="000000" w:themeColor="text1"/>
        <w:sz w:val="16"/>
        <w:szCs w:val="16"/>
      </w:rPr>
      <w:fldChar w:fldCharType="separate"/>
    </w:r>
    <w:r w:rsidR="004336C7">
      <w:rPr>
        <w:rFonts w:asciiTheme="minorHAnsi" w:hAnsiTheme="minorHAnsi" w:cstheme="minorHAnsi"/>
        <w:noProof/>
        <w:color w:val="000000" w:themeColor="text1"/>
        <w:sz w:val="16"/>
        <w:szCs w:val="16"/>
      </w:rPr>
      <w:t>1</w:t>
    </w:r>
    <w:r>
      <w:rPr>
        <w:rFonts w:asciiTheme="minorHAnsi" w:hAnsiTheme="minorHAnsi" w:cstheme="minorHAnsi"/>
        <w:b/>
        <w:color w:val="000000" w:themeColor="text1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46B" w:rsidRDefault="0063346B" w:rsidP="00732492">
    <w:pPr>
      <w:pStyle w:val="Footer"/>
      <w:rPr>
        <w:rFonts w:asciiTheme="minorHAnsi" w:hAnsiTheme="minorHAnsi" w:cstheme="minorHAnsi"/>
        <w:b/>
        <w:color w:val="000000" w:themeColor="text1"/>
        <w:sz w:val="16"/>
        <w:szCs w:val="16"/>
      </w:rPr>
    </w:pPr>
    <w:r>
      <w:rPr>
        <w:rFonts w:asciiTheme="minorHAnsi" w:hAnsiTheme="minorHAnsi" w:cstheme="minorHAnsi"/>
        <w:color w:val="000000" w:themeColor="text1"/>
        <w:sz w:val="16"/>
        <w:szCs w:val="16"/>
      </w:rPr>
      <w:t>DOT Form ###-###</w:t>
    </w:r>
  </w:p>
  <w:p w:rsidR="0063346B" w:rsidRDefault="0063346B" w:rsidP="00732492">
    <w:pPr>
      <w:pStyle w:val="Footer"/>
    </w:pPr>
    <w:r>
      <w:rPr>
        <w:rFonts w:asciiTheme="minorHAnsi" w:hAnsiTheme="minorHAnsi" w:cstheme="minorHAnsi"/>
        <w:color w:val="000000" w:themeColor="text1"/>
        <w:sz w:val="16"/>
        <w:szCs w:val="16"/>
      </w:rPr>
      <w:t xml:space="preserve">         Revised MM/YYYY</w:t>
    </w:r>
    <w:r w:rsidRPr="000B6AA5">
      <w:rPr>
        <w:rFonts w:asciiTheme="minorHAnsi" w:hAnsiTheme="minorHAnsi" w:cstheme="minorHAnsi"/>
        <w:color w:val="000000" w:themeColor="text1"/>
        <w:sz w:val="16"/>
        <w:szCs w:val="16"/>
      </w:rPr>
      <w:ptab w:relativeTo="margin" w:alignment="center" w:leader="none"/>
    </w:r>
    <w:r w:rsidRPr="000B6AA5">
      <w:rPr>
        <w:rFonts w:asciiTheme="minorHAnsi" w:hAnsiTheme="minorHAnsi" w:cstheme="minorHAnsi"/>
        <w:color w:val="000000" w:themeColor="text1"/>
        <w:sz w:val="16"/>
        <w:szCs w:val="16"/>
      </w:rPr>
      <w:ptab w:relativeTo="margin" w:alignment="right" w:leader="none"/>
    </w:r>
    <w:r>
      <w:rPr>
        <w:rFonts w:asciiTheme="minorHAnsi" w:hAnsiTheme="minorHAnsi" w:cstheme="minorHAnsi"/>
        <w:color w:val="000000" w:themeColor="text1"/>
        <w:sz w:val="16"/>
        <w:szCs w:val="16"/>
      </w:rPr>
      <w:t xml:space="preserve">Page </w:t>
    </w:r>
    <w:r>
      <w:rPr>
        <w:rFonts w:asciiTheme="minorHAnsi" w:hAnsiTheme="minorHAnsi" w:cstheme="minorHAnsi"/>
        <w:b/>
        <w:color w:val="000000" w:themeColor="text1"/>
        <w:sz w:val="16"/>
        <w:szCs w:val="16"/>
      </w:rPr>
      <w:fldChar w:fldCharType="begin"/>
    </w:r>
    <w:r>
      <w:rPr>
        <w:rFonts w:asciiTheme="minorHAnsi" w:hAnsiTheme="minorHAnsi" w:cstheme="minorHAnsi"/>
        <w:color w:val="000000" w:themeColor="text1"/>
        <w:sz w:val="16"/>
        <w:szCs w:val="16"/>
      </w:rPr>
      <w:instrText xml:space="preserve"> PAGE  \* Arabic  \* MERGEFORMAT </w:instrText>
    </w:r>
    <w:r>
      <w:rPr>
        <w:rFonts w:asciiTheme="minorHAnsi" w:hAnsiTheme="minorHAnsi" w:cstheme="minorHAnsi"/>
        <w:b/>
        <w:color w:val="000000" w:themeColor="text1"/>
        <w:sz w:val="16"/>
        <w:szCs w:val="16"/>
      </w:rPr>
      <w:fldChar w:fldCharType="separate"/>
    </w:r>
    <w:r w:rsidRPr="009F60E9">
      <w:rPr>
        <w:rFonts w:asciiTheme="minorHAnsi" w:hAnsiTheme="minorHAnsi" w:cstheme="minorHAnsi"/>
        <w:b/>
        <w:noProof/>
        <w:color w:val="000000" w:themeColor="text1"/>
        <w:sz w:val="16"/>
        <w:szCs w:val="16"/>
      </w:rPr>
      <w:t>1</w:t>
    </w:r>
    <w:r>
      <w:rPr>
        <w:rFonts w:asciiTheme="minorHAnsi" w:hAnsiTheme="minorHAnsi" w:cstheme="minorHAnsi"/>
        <w:b/>
        <w:color w:val="000000" w:themeColor="tex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B48" w:rsidRDefault="00D07B48">
      <w:r>
        <w:separator/>
      </w:r>
    </w:p>
  </w:footnote>
  <w:footnote w:type="continuationSeparator" w:id="0">
    <w:p w:rsidR="00D07B48" w:rsidRDefault="00D07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46B" w:rsidRDefault="0063346B">
    <w:pPr>
      <w:pStyle w:val="Header"/>
    </w:pPr>
    <w:r w:rsidRPr="0059306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809875" cy="44301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443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346B" w:rsidRDefault="0063346B" w:rsidP="009F60E9">
    <w:pPr>
      <w:pStyle w:val="Title"/>
    </w:pPr>
    <w:r>
      <w:t>WSDOT Crosswalk Classifications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46B" w:rsidRDefault="0063346B" w:rsidP="00EE73A5">
    <w:pPr>
      <w:pStyle w:val="Title"/>
    </w:pPr>
    <w:r w:rsidRPr="00732492">
      <w:t xml:space="preserve"> </w:t>
    </w:r>
    <w:r>
      <w:t>Title</w:t>
    </w:r>
  </w:p>
  <w:p w:rsidR="0063346B" w:rsidRDefault="006334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46B" w:rsidRDefault="006334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58D"/>
    <w:multiLevelType w:val="multilevel"/>
    <w:tmpl w:val="C1789CBE"/>
    <w:lvl w:ilvl="0">
      <w:start w:val="26"/>
      <w:numFmt w:val="decimal"/>
      <w:lvlText w:val="%1-"/>
      <w:lvlJc w:val="left"/>
      <w:pPr>
        <w:tabs>
          <w:tab w:val="num" w:pos="375"/>
        </w:tabs>
        <w:ind w:left="375" w:hanging="555"/>
      </w:pPr>
      <w:rPr>
        <w:rFonts w:hint="default"/>
      </w:rPr>
    </w:lvl>
    <w:lvl w:ilvl="1">
      <w:start w:val="28"/>
      <w:numFmt w:val="decimal"/>
      <w:lvlText w:val="%1-%2."/>
      <w:lvlJc w:val="left"/>
      <w:pPr>
        <w:tabs>
          <w:tab w:val="num" w:pos="375"/>
        </w:tabs>
        <w:ind w:left="375" w:hanging="555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620"/>
        </w:tabs>
        <w:ind w:left="1620" w:hanging="1800"/>
      </w:pPr>
      <w:rPr>
        <w:rFonts w:hint="default"/>
      </w:rPr>
    </w:lvl>
  </w:abstractNum>
  <w:abstractNum w:abstractNumId="1" w15:restartNumberingAfterBreak="0">
    <w:nsid w:val="027022B5"/>
    <w:multiLevelType w:val="hybridMultilevel"/>
    <w:tmpl w:val="155CC14C"/>
    <w:lvl w:ilvl="0" w:tplc="E5AC8D7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7E05BB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025715"/>
    <w:multiLevelType w:val="hybridMultilevel"/>
    <w:tmpl w:val="71A2ED58"/>
    <w:lvl w:ilvl="0" w:tplc="17324076">
      <w:start w:val="1"/>
      <w:numFmt w:val="bullet"/>
      <w:lvlText w:val=""/>
      <w:lvlJc w:val="left"/>
      <w:pPr>
        <w:ind w:left="11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0CF241BF"/>
    <w:multiLevelType w:val="hybridMultilevel"/>
    <w:tmpl w:val="0BCE3560"/>
    <w:lvl w:ilvl="0" w:tplc="DB083A82">
      <w:start w:val="11"/>
      <w:numFmt w:val="decimal"/>
      <w:lvlText w:val="(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C3504"/>
    <w:multiLevelType w:val="hybridMultilevel"/>
    <w:tmpl w:val="4D204A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256BFD"/>
    <w:multiLevelType w:val="multilevel"/>
    <w:tmpl w:val="467215CA"/>
    <w:lvl w:ilvl="0">
      <w:start w:val="1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9"/>
      <w:numFmt w:val="decimal"/>
      <w:lvlText w:val="%1-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4783C4F"/>
    <w:multiLevelType w:val="hybridMultilevel"/>
    <w:tmpl w:val="76669F6A"/>
    <w:lvl w:ilvl="0" w:tplc="A3D8411C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FA44DA"/>
    <w:multiLevelType w:val="hybridMultilevel"/>
    <w:tmpl w:val="DC80D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763F8"/>
    <w:multiLevelType w:val="hybridMultilevel"/>
    <w:tmpl w:val="C6541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277B9"/>
    <w:multiLevelType w:val="hybridMultilevel"/>
    <w:tmpl w:val="6EDA23C4"/>
    <w:lvl w:ilvl="0" w:tplc="DBA287F0">
      <w:start w:val="3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B7317A"/>
    <w:multiLevelType w:val="hybridMultilevel"/>
    <w:tmpl w:val="ADB69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6D6A6B"/>
    <w:multiLevelType w:val="hybridMultilevel"/>
    <w:tmpl w:val="BB426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E0465"/>
    <w:multiLevelType w:val="hybridMultilevel"/>
    <w:tmpl w:val="B082D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61B35"/>
    <w:multiLevelType w:val="hybridMultilevel"/>
    <w:tmpl w:val="476AFD9C"/>
    <w:lvl w:ilvl="0" w:tplc="6D42E6D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1735C"/>
    <w:multiLevelType w:val="hybridMultilevel"/>
    <w:tmpl w:val="A72AA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733F6"/>
    <w:multiLevelType w:val="multilevel"/>
    <w:tmpl w:val="58F4E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7C0CAC"/>
    <w:multiLevelType w:val="hybridMultilevel"/>
    <w:tmpl w:val="6D745C08"/>
    <w:lvl w:ilvl="0" w:tplc="CFB8457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E66442"/>
    <w:multiLevelType w:val="hybridMultilevel"/>
    <w:tmpl w:val="F4145130"/>
    <w:lvl w:ilvl="0" w:tplc="37225D6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AF6019"/>
    <w:multiLevelType w:val="multilevel"/>
    <w:tmpl w:val="C7BC2024"/>
    <w:lvl w:ilvl="0">
      <w:start w:val="2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1"/>
      <w:numFmt w:val="decimal"/>
      <w:lvlText w:val="%1-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375685B"/>
    <w:multiLevelType w:val="hybridMultilevel"/>
    <w:tmpl w:val="53427C42"/>
    <w:lvl w:ilvl="0" w:tplc="3696A2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ED6808"/>
    <w:multiLevelType w:val="hybridMultilevel"/>
    <w:tmpl w:val="90686DE0"/>
    <w:lvl w:ilvl="0" w:tplc="17324076">
      <w:start w:val="1"/>
      <w:numFmt w:val="bullet"/>
      <w:lvlText w:val=""/>
      <w:lvlJc w:val="left"/>
      <w:pPr>
        <w:ind w:left="11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F03BF"/>
    <w:multiLevelType w:val="hybridMultilevel"/>
    <w:tmpl w:val="F742253A"/>
    <w:lvl w:ilvl="0" w:tplc="1AFA72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2A712B"/>
    <w:multiLevelType w:val="hybridMultilevel"/>
    <w:tmpl w:val="A2981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3347C"/>
    <w:multiLevelType w:val="hybridMultilevel"/>
    <w:tmpl w:val="C73027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2241E3"/>
    <w:multiLevelType w:val="hybridMultilevel"/>
    <w:tmpl w:val="CD6C33AE"/>
    <w:lvl w:ilvl="0" w:tplc="25F8041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EA3916"/>
    <w:multiLevelType w:val="hybridMultilevel"/>
    <w:tmpl w:val="BB5C4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B3864"/>
    <w:multiLevelType w:val="hybridMultilevel"/>
    <w:tmpl w:val="209C600C"/>
    <w:lvl w:ilvl="0" w:tplc="C2B4E996">
      <w:start w:val="3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054DFD"/>
    <w:multiLevelType w:val="hybridMultilevel"/>
    <w:tmpl w:val="63869B30"/>
    <w:lvl w:ilvl="0" w:tplc="CF101732">
      <w:start w:val="4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0C433C"/>
    <w:multiLevelType w:val="hybridMultilevel"/>
    <w:tmpl w:val="468CC3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450011A"/>
    <w:multiLevelType w:val="hybridMultilevel"/>
    <w:tmpl w:val="C5F0363E"/>
    <w:lvl w:ilvl="0" w:tplc="B3984FB6">
      <w:start w:val="4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8737E1"/>
    <w:multiLevelType w:val="hybridMultilevel"/>
    <w:tmpl w:val="743EF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65840"/>
    <w:multiLevelType w:val="hybridMultilevel"/>
    <w:tmpl w:val="A5FAF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B7B"/>
    <w:multiLevelType w:val="hybridMultilevel"/>
    <w:tmpl w:val="6EF08C58"/>
    <w:lvl w:ilvl="0" w:tplc="22FEE46E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4C5FC3"/>
    <w:multiLevelType w:val="hybridMultilevel"/>
    <w:tmpl w:val="57966606"/>
    <w:lvl w:ilvl="0" w:tplc="088C27B4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32"/>
  </w:num>
  <w:num w:numId="5">
    <w:abstractNumId w:val="0"/>
  </w:num>
  <w:num w:numId="6">
    <w:abstractNumId w:val="18"/>
  </w:num>
  <w:num w:numId="7">
    <w:abstractNumId w:val="8"/>
  </w:num>
  <w:num w:numId="8">
    <w:abstractNumId w:val="4"/>
  </w:num>
  <w:num w:numId="9">
    <w:abstractNumId w:val="7"/>
  </w:num>
  <w:num w:numId="10">
    <w:abstractNumId w:val="30"/>
  </w:num>
  <w:num w:numId="11">
    <w:abstractNumId w:val="22"/>
  </w:num>
  <w:num w:numId="12">
    <w:abstractNumId w:val="13"/>
  </w:num>
  <w:num w:numId="13">
    <w:abstractNumId w:val="2"/>
  </w:num>
  <w:num w:numId="14">
    <w:abstractNumId w:val="24"/>
  </w:num>
  <w:num w:numId="15">
    <w:abstractNumId w:val="6"/>
  </w:num>
  <w:num w:numId="16">
    <w:abstractNumId w:val="9"/>
  </w:num>
  <w:num w:numId="17">
    <w:abstractNumId w:val="29"/>
  </w:num>
  <w:num w:numId="18">
    <w:abstractNumId w:val="21"/>
  </w:num>
  <w:num w:numId="19">
    <w:abstractNumId w:val="16"/>
  </w:num>
  <w:num w:numId="20">
    <w:abstractNumId w:val="19"/>
  </w:num>
  <w:num w:numId="21">
    <w:abstractNumId w:val="33"/>
  </w:num>
  <w:num w:numId="22">
    <w:abstractNumId w:val="26"/>
  </w:num>
  <w:num w:numId="23">
    <w:abstractNumId w:val="27"/>
  </w:num>
  <w:num w:numId="24">
    <w:abstractNumId w:val="17"/>
  </w:num>
  <w:num w:numId="25">
    <w:abstractNumId w:val="1"/>
  </w:num>
  <w:num w:numId="26">
    <w:abstractNumId w:val="28"/>
  </w:num>
  <w:num w:numId="27">
    <w:abstractNumId w:val="20"/>
  </w:num>
  <w:num w:numId="28">
    <w:abstractNumId w:val="31"/>
  </w:num>
  <w:num w:numId="29">
    <w:abstractNumId w:val="14"/>
  </w:num>
  <w:num w:numId="30">
    <w:abstractNumId w:val="12"/>
  </w:num>
  <w:num w:numId="31">
    <w:abstractNumId w:val="25"/>
  </w:num>
  <w:num w:numId="32">
    <w:abstractNumId w:val="23"/>
  </w:num>
  <w:num w:numId="33">
    <w:abstractNumId w:val="1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mxvY0Nlg26lvEpe/2BSQVY1YxtachNCX4+sPp/ZDMuT6f1Z9+hzgWMDMsCbNTX6UgpOdWB/dx+SFWSvpRyWwg==" w:salt="azb2TpgJFko2Ue/U7JB48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A8"/>
    <w:rsid w:val="000014E2"/>
    <w:rsid w:val="00014CFD"/>
    <w:rsid w:val="000230CC"/>
    <w:rsid w:val="00023A0F"/>
    <w:rsid w:val="00036B7E"/>
    <w:rsid w:val="000379FE"/>
    <w:rsid w:val="000442B5"/>
    <w:rsid w:val="00046BC4"/>
    <w:rsid w:val="000511BC"/>
    <w:rsid w:val="00054E59"/>
    <w:rsid w:val="000561E5"/>
    <w:rsid w:val="00062ED6"/>
    <w:rsid w:val="000660B3"/>
    <w:rsid w:val="000675D6"/>
    <w:rsid w:val="000776DF"/>
    <w:rsid w:val="00083B82"/>
    <w:rsid w:val="000966CD"/>
    <w:rsid w:val="000A5105"/>
    <w:rsid w:val="000A7441"/>
    <w:rsid w:val="000B1854"/>
    <w:rsid w:val="000B4F54"/>
    <w:rsid w:val="000B6AA5"/>
    <w:rsid w:val="000C51A3"/>
    <w:rsid w:val="000D69EE"/>
    <w:rsid w:val="000E25CF"/>
    <w:rsid w:val="000E463D"/>
    <w:rsid w:val="000F3BA8"/>
    <w:rsid w:val="000F4B52"/>
    <w:rsid w:val="00105CF2"/>
    <w:rsid w:val="001072BB"/>
    <w:rsid w:val="001120F8"/>
    <w:rsid w:val="00120DFD"/>
    <w:rsid w:val="00122B2D"/>
    <w:rsid w:val="00122C16"/>
    <w:rsid w:val="00125426"/>
    <w:rsid w:val="00134F5C"/>
    <w:rsid w:val="00143615"/>
    <w:rsid w:val="0014763F"/>
    <w:rsid w:val="00150B9C"/>
    <w:rsid w:val="001532F0"/>
    <w:rsid w:val="00161E61"/>
    <w:rsid w:val="00185BA4"/>
    <w:rsid w:val="001900AA"/>
    <w:rsid w:val="00190201"/>
    <w:rsid w:val="00194C50"/>
    <w:rsid w:val="0019612D"/>
    <w:rsid w:val="00197967"/>
    <w:rsid w:val="001A2920"/>
    <w:rsid w:val="001A7BAE"/>
    <w:rsid w:val="001B4E91"/>
    <w:rsid w:val="001B69BC"/>
    <w:rsid w:val="001C021F"/>
    <w:rsid w:val="001C6132"/>
    <w:rsid w:val="001D055F"/>
    <w:rsid w:val="001D3895"/>
    <w:rsid w:val="001E05BF"/>
    <w:rsid w:val="001E1ABF"/>
    <w:rsid w:val="001F52BA"/>
    <w:rsid w:val="00202365"/>
    <w:rsid w:val="00202E8E"/>
    <w:rsid w:val="00203814"/>
    <w:rsid w:val="00217FEE"/>
    <w:rsid w:val="00230922"/>
    <w:rsid w:val="00233F28"/>
    <w:rsid w:val="00234BA6"/>
    <w:rsid w:val="002402DB"/>
    <w:rsid w:val="00240525"/>
    <w:rsid w:val="00243E52"/>
    <w:rsid w:val="00243E87"/>
    <w:rsid w:val="002472FF"/>
    <w:rsid w:val="0026262E"/>
    <w:rsid w:val="00263CB3"/>
    <w:rsid w:val="002640CA"/>
    <w:rsid w:val="002756B3"/>
    <w:rsid w:val="00285D2C"/>
    <w:rsid w:val="00293084"/>
    <w:rsid w:val="00295B69"/>
    <w:rsid w:val="002A3291"/>
    <w:rsid w:val="002D4CFE"/>
    <w:rsid w:val="002D5C33"/>
    <w:rsid w:val="002F5213"/>
    <w:rsid w:val="002F67C2"/>
    <w:rsid w:val="00302576"/>
    <w:rsid w:val="00307787"/>
    <w:rsid w:val="0031565E"/>
    <w:rsid w:val="00320A8D"/>
    <w:rsid w:val="003322AF"/>
    <w:rsid w:val="0033618F"/>
    <w:rsid w:val="003418BD"/>
    <w:rsid w:val="00361626"/>
    <w:rsid w:val="003732D4"/>
    <w:rsid w:val="00381162"/>
    <w:rsid w:val="00384E3B"/>
    <w:rsid w:val="003907EA"/>
    <w:rsid w:val="00394EFD"/>
    <w:rsid w:val="003A0905"/>
    <w:rsid w:val="003B27EB"/>
    <w:rsid w:val="003C126C"/>
    <w:rsid w:val="003C6416"/>
    <w:rsid w:val="003C7774"/>
    <w:rsid w:val="003E2784"/>
    <w:rsid w:val="003E3A04"/>
    <w:rsid w:val="003E3FD0"/>
    <w:rsid w:val="003E7796"/>
    <w:rsid w:val="003F0085"/>
    <w:rsid w:val="003F1889"/>
    <w:rsid w:val="003F3657"/>
    <w:rsid w:val="00403760"/>
    <w:rsid w:val="004050C4"/>
    <w:rsid w:val="00406045"/>
    <w:rsid w:val="00416E8B"/>
    <w:rsid w:val="00417639"/>
    <w:rsid w:val="00422E81"/>
    <w:rsid w:val="004336C7"/>
    <w:rsid w:val="00443941"/>
    <w:rsid w:val="004535FB"/>
    <w:rsid w:val="00455DB1"/>
    <w:rsid w:val="004564F6"/>
    <w:rsid w:val="0046281E"/>
    <w:rsid w:val="00473A8A"/>
    <w:rsid w:val="00476F3F"/>
    <w:rsid w:val="004A537D"/>
    <w:rsid w:val="004B1960"/>
    <w:rsid w:val="004B2DEF"/>
    <w:rsid w:val="004D07E0"/>
    <w:rsid w:val="004D464F"/>
    <w:rsid w:val="004D7888"/>
    <w:rsid w:val="004E230C"/>
    <w:rsid w:val="00502609"/>
    <w:rsid w:val="0050740F"/>
    <w:rsid w:val="00511ED7"/>
    <w:rsid w:val="00520B4D"/>
    <w:rsid w:val="0054532D"/>
    <w:rsid w:val="00545700"/>
    <w:rsid w:val="00555AB1"/>
    <w:rsid w:val="005604ED"/>
    <w:rsid w:val="00571115"/>
    <w:rsid w:val="005771AE"/>
    <w:rsid w:val="00583A21"/>
    <w:rsid w:val="00593066"/>
    <w:rsid w:val="00593908"/>
    <w:rsid w:val="005A3E35"/>
    <w:rsid w:val="005A4514"/>
    <w:rsid w:val="005A5717"/>
    <w:rsid w:val="005B2C52"/>
    <w:rsid w:val="005C1204"/>
    <w:rsid w:val="005C6B11"/>
    <w:rsid w:val="005D22FF"/>
    <w:rsid w:val="005D5555"/>
    <w:rsid w:val="005D576F"/>
    <w:rsid w:val="005D5CC9"/>
    <w:rsid w:val="005E0500"/>
    <w:rsid w:val="005E30F7"/>
    <w:rsid w:val="005E5191"/>
    <w:rsid w:val="005F3159"/>
    <w:rsid w:val="006003B2"/>
    <w:rsid w:val="006019B8"/>
    <w:rsid w:val="00606000"/>
    <w:rsid w:val="0060619D"/>
    <w:rsid w:val="0060670B"/>
    <w:rsid w:val="00607416"/>
    <w:rsid w:val="00611A62"/>
    <w:rsid w:val="00614285"/>
    <w:rsid w:val="0061491F"/>
    <w:rsid w:val="00617E96"/>
    <w:rsid w:val="0063346B"/>
    <w:rsid w:val="00640925"/>
    <w:rsid w:val="006478A2"/>
    <w:rsid w:val="0065013D"/>
    <w:rsid w:val="006664FE"/>
    <w:rsid w:val="00670739"/>
    <w:rsid w:val="00693756"/>
    <w:rsid w:val="00693A0A"/>
    <w:rsid w:val="006961F2"/>
    <w:rsid w:val="006A03F5"/>
    <w:rsid w:val="006A061F"/>
    <w:rsid w:val="006A4C14"/>
    <w:rsid w:val="006A56DD"/>
    <w:rsid w:val="006A62B9"/>
    <w:rsid w:val="006B1CDA"/>
    <w:rsid w:val="006B5F40"/>
    <w:rsid w:val="006C374E"/>
    <w:rsid w:val="006C5BFF"/>
    <w:rsid w:val="006D459E"/>
    <w:rsid w:val="006D70E7"/>
    <w:rsid w:val="006E73EF"/>
    <w:rsid w:val="00704667"/>
    <w:rsid w:val="007102B8"/>
    <w:rsid w:val="007117BC"/>
    <w:rsid w:val="00716A34"/>
    <w:rsid w:val="00720AD8"/>
    <w:rsid w:val="00732492"/>
    <w:rsid w:val="007372AE"/>
    <w:rsid w:val="00737C6D"/>
    <w:rsid w:val="007529EA"/>
    <w:rsid w:val="00773195"/>
    <w:rsid w:val="0077410E"/>
    <w:rsid w:val="00780203"/>
    <w:rsid w:val="007846BA"/>
    <w:rsid w:val="0079428C"/>
    <w:rsid w:val="007A5D2B"/>
    <w:rsid w:val="007B1C7E"/>
    <w:rsid w:val="007B5268"/>
    <w:rsid w:val="007C572A"/>
    <w:rsid w:val="007D15BA"/>
    <w:rsid w:val="007D1AF5"/>
    <w:rsid w:val="007D511C"/>
    <w:rsid w:val="007F0512"/>
    <w:rsid w:val="008029FE"/>
    <w:rsid w:val="0081128C"/>
    <w:rsid w:val="008159A4"/>
    <w:rsid w:val="00816D95"/>
    <w:rsid w:val="00827BBE"/>
    <w:rsid w:val="0083110F"/>
    <w:rsid w:val="0083379F"/>
    <w:rsid w:val="00833BF6"/>
    <w:rsid w:val="00835294"/>
    <w:rsid w:val="00836875"/>
    <w:rsid w:val="00846921"/>
    <w:rsid w:val="00851D80"/>
    <w:rsid w:val="00853C4B"/>
    <w:rsid w:val="00857A0C"/>
    <w:rsid w:val="00863DDA"/>
    <w:rsid w:val="00864B8D"/>
    <w:rsid w:val="008730A8"/>
    <w:rsid w:val="0087413E"/>
    <w:rsid w:val="008950A3"/>
    <w:rsid w:val="008B0E65"/>
    <w:rsid w:val="008C02DB"/>
    <w:rsid w:val="008C3068"/>
    <w:rsid w:val="008D1F41"/>
    <w:rsid w:val="008D68C3"/>
    <w:rsid w:val="008E036D"/>
    <w:rsid w:val="008F3999"/>
    <w:rsid w:val="00901259"/>
    <w:rsid w:val="009072F6"/>
    <w:rsid w:val="00912461"/>
    <w:rsid w:val="00931F27"/>
    <w:rsid w:val="00941F67"/>
    <w:rsid w:val="00945427"/>
    <w:rsid w:val="00953E56"/>
    <w:rsid w:val="009624F1"/>
    <w:rsid w:val="00976ABE"/>
    <w:rsid w:val="009815FD"/>
    <w:rsid w:val="009829C4"/>
    <w:rsid w:val="00997DBC"/>
    <w:rsid w:val="009A517E"/>
    <w:rsid w:val="009A59CD"/>
    <w:rsid w:val="009B7F3D"/>
    <w:rsid w:val="009C3D66"/>
    <w:rsid w:val="009C5561"/>
    <w:rsid w:val="009C700D"/>
    <w:rsid w:val="009C7024"/>
    <w:rsid w:val="009D47DA"/>
    <w:rsid w:val="009D52BE"/>
    <w:rsid w:val="009E0F8D"/>
    <w:rsid w:val="009E190F"/>
    <w:rsid w:val="009F17C2"/>
    <w:rsid w:val="009F60E9"/>
    <w:rsid w:val="00A13EA2"/>
    <w:rsid w:val="00A26686"/>
    <w:rsid w:val="00A34ACA"/>
    <w:rsid w:val="00A4040B"/>
    <w:rsid w:val="00A427CC"/>
    <w:rsid w:val="00A460E8"/>
    <w:rsid w:val="00A670AF"/>
    <w:rsid w:val="00A7158E"/>
    <w:rsid w:val="00A837BF"/>
    <w:rsid w:val="00A86CC5"/>
    <w:rsid w:val="00A95F6E"/>
    <w:rsid w:val="00AA5F3E"/>
    <w:rsid w:val="00AA6F35"/>
    <w:rsid w:val="00AB1EF3"/>
    <w:rsid w:val="00AC154D"/>
    <w:rsid w:val="00AC2F32"/>
    <w:rsid w:val="00AC35F3"/>
    <w:rsid w:val="00AD4D8B"/>
    <w:rsid w:val="00AD7E00"/>
    <w:rsid w:val="00AF77B5"/>
    <w:rsid w:val="00B065EB"/>
    <w:rsid w:val="00B351EB"/>
    <w:rsid w:val="00B36DC9"/>
    <w:rsid w:val="00B36FE7"/>
    <w:rsid w:val="00B43FF7"/>
    <w:rsid w:val="00B61E57"/>
    <w:rsid w:val="00B624C9"/>
    <w:rsid w:val="00B6464E"/>
    <w:rsid w:val="00B64B35"/>
    <w:rsid w:val="00B770EE"/>
    <w:rsid w:val="00B812D5"/>
    <w:rsid w:val="00B904C8"/>
    <w:rsid w:val="00BA07A1"/>
    <w:rsid w:val="00BA59D4"/>
    <w:rsid w:val="00BB5310"/>
    <w:rsid w:val="00BB5E78"/>
    <w:rsid w:val="00BC36A6"/>
    <w:rsid w:val="00BC70EF"/>
    <w:rsid w:val="00BC71F9"/>
    <w:rsid w:val="00BD2410"/>
    <w:rsid w:val="00BF37CA"/>
    <w:rsid w:val="00BF56BD"/>
    <w:rsid w:val="00C05C7E"/>
    <w:rsid w:val="00C128E5"/>
    <w:rsid w:val="00C14C98"/>
    <w:rsid w:val="00C25E5E"/>
    <w:rsid w:val="00C3425F"/>
    <w:rsid w:val="00C3716C"/>
    <w:rsid w:val="00C37773"/>
    <w:rsid w:val="00C42F0C"/>
    <w:rsid w:val="00C436A0"/>
    <w:rsid w:val="00C44E70"/>
    <w:rsid w:val="00C502E3"/>
    <w:rsid w:val="00C545E5"/>
    <w:rsid w:val="00C613E0"/>
    <w:rsid w:val="00C639D6"/>
    <w:rsid w:val="00C65D86"/>
    <w:rsid w:val="00C75A83"/>
    <w:rsid w:val="00C76623"/>
    <w:rsid w:val="00C81991"/>
    <w:rsid w:val="00C8262C"/>
    <w:rsid w:val="00C97F3C"/>
    <w:rsid w:val="00CA2D8A"/>
    <w:rsid w:val="00CA573B"/>
    <w:rsid w:val="00CB12B6"/>
    <w:rsid w:val="00CC5E2A"/>
    <w:rsid w:val="00CD64BB"/>
    <w:rsid w:val="00CD6787"/>
    <w:rsid w:val="00D01E5A"/>
    <w:rsid w:val="00D07B48"/>
    <w:rsid w:val="00D101FC"/>
    <w:rsid w:val="00D17262"/>
    <w:rsid w:val="00D2347A"/>
    <w:rsid w:val="00D40520"/>
    <w:rsid w:val="00D44452"/>
    <w:rsid w:val="00D5020D"/>
    <w:rsid w:val="00D54779"/>
    <w:rsid w:val="00D8498F"/>
    <w:rsid w:val="00D95C31"/>
    <w:rsid w:val="00DA159B"/>
    <w:rsid w:val="00DC7977"/>
    <w:rsid w:val="00DD67CB"/>
    <w:rsid w:val="00DE31B3"/>
    <w:rsid w:val="00DE78A8"/>
    <w:rsid w:val="00DF1A5E"/>
    <w:rsid w:val="00DF1D1C"/>
    <w:rsid w:val="00E025C9"/>
    <w:rsid w:val="00E1157A"/>
    <w:rsid w:val="00E12562"/>
    <w:rsid w:val="00E13060"/>
    <w:rsid w:val="00E24527"/>
    <w:rsid w:val="00E24A54"/>
    <w:rsid w:val="00E3672F"/>
    <w:rsid w:val="00E40EFF"/>
    <w:rsid w:val="00E42EB4"/>
    <w:rsid w:val="00E626CD"/>
    <w:rsid w:val="00E62FE4"/>
    <w:rsid w:val="00E70BD2"/>
    <w:rsid w:val="00E763A0"/>
    <w:rsid w:val="00E833F7"/>
    <w:rsid w:val="00E91996"/>
    <w:rsid w:val="00EA3789"/>
    <w:rsid w:val="00EA6AF1"/>
    <w:rsid w:val="00EB4650"/>
    <w:rsid w:val="00EC1089"/>
    <w:rsid w:val="00EC6457"/>
    <w:rsid w:val="00EE4551"/>
    <w:rsid w:val="00EE73A5"/>
    <w:rsid w:val="00EE7696"/>
    <w:rsid w:val="00EE7D07"/>
    <w:rsid w:val="00EF1264"/>
    <w:rsid w:val="00EF14DD"/>
    <w:rsid w:val="00EF5A98"/>
    <w:rsid w:val="00F0303E"/>
    <w:rsid w:val="00F13508"/>
    <w:rsid w:val="00F140A8"/>
    <w:rsid w:val="00F20D24"/>
    <w:rsid w:val="00F27598"/>
    <w:rsid w:val="00F34A3C"/>
    <w:rsid w:val="00F4384C"/>
    <w:rsid w:val="00F46013"/>
    <w:rsid w:val="00F47DDA"/>
    <w:rsid w:val="00F61216"/>
    <w:rsid w:val="00F61700"/>
    <w:rsid w:val="00F76235"/>
    <w:rsid w:val="00F768C9"/>
    <w:rsid w:val="00F950E2"/>
    <w:rsid w:val="00F95E83"/>
    <w:rsid w:val="00FA662F"/>
    <w:rsid w:val="00FB24E5"/>
    <w:rsid w:val="00FB4DC7"/>
    <w:rsid w:val="00FB5579"/>
    <w:rsid w:val="00FD449D"/>
    <w:rsid w:val="00FD4E00"/>
    <w:rsid w:val="00FE7B1B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C790D55-ED16-438F-9691-C07BCB3E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3A5"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6AA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6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36B7E"/>
    <w:rPr>
      <w:color w:val="0000FF"/>
      <w:u w:val="single"/>
    </w:rPr>
  </w:style>
  <w:style w:type="paragraph" w:styleId="Header">
    <w:name w:val="header"/>
    <w:basedOn w:val="Normal"/>
    <w:rsid w:val="008C30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30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4EFD"/>
  </w:style>
  <w:style w:type="paragraph" w:styleId="BalloonText">
    <w:name w:val="Balloon Text"/>
    <w:basedOn w:val="Normal"/>
    <w:semiHidden/>
    <w:rsid w:val="0083110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83110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4361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7F3D"/>
    <w:rPr>
      <w:b/>
      <w:color w:val="FF0000"/>
      <w:sz w:val="24"/>
    </w:rPr>
  </w:style>
  <w:style w:type="paragraph" w:customStyle="1" w:styleId="Default">
    <w:name w:val="Default"/>
    <w:rsid w:val="00833B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128E5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B6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aliases w:val="Form Title"/>
    <w:basedOn w:val="Normal"/>
    <w:next w:val="Normal"/>
    <w:link w:val="TitleChar"/>
    <w:autoRedefine/>
    <w:qFormat/>
    <w:rsid w:val="00EE73A5"/>
    <w:pPr>
      <w:spacing w:after="300"/>
      <w:contextualSpacing/>
      <w:jc w:val="right"/>
    </w:pPr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aliases w:val="Form Title Char"/>
    <w:basedOn w:val="DefaultParagraphFont"/>
    <w:link w:val="Title"/>
    <w:rsid w:val="00EE73A5"/>
    <w:rPr>
      <w:rFonts w:ascii="Arial" w:eastAsiaTheme="majorEastAsia" w:hAnsi="Arial" w:cstheme="majorBidi"/>
      <w:b/>
      <w:spacing w:val="5"/>
      <w:kern w:val="28"/>
      <w:sz w:val="3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sdot.loc\HQ\Group\316653\Templates\Form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5D4851FE6445D1AA2DA9FF24868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D11F3-5E6D-42B4-B90B-A7C9AC5B122F}"/>
      </w:docPartPr>
      <w:docPartBody>
        <w:p w:rsidR="000B291A" w:rsidRDefault="00E31E6A" w:rsidP="00E31E6A">
          <w:pPr>
            <w:pStyle w:val="055D4851FE6445D1AA2DA9FF248681C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2D79BA5BC5D49A0A55FFBCDC4086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A0F0F-DA10-4CB2-A664-3BA90B5A5FA5}"/>
      </w:docPartPr>
      <w:docPartBody>
        <w:p w:rsidR="000B291A" w:rsidRDefault="00E31E6A" w:rsidP="00E31E6A">
          <w:pPr>
            <w:pStyle w:val="E2D79BA5BC5D49A0A55FFBCDC408656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C309E021E184C9CBED0EB5DF7485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42639-2ED6-4AFA-B2B9-634E4064F5D4}"/>
      </w:docPartPr>
      <w:docPartBody>
        <w:p w:rsidR="000B291A" w:rsidRDefault="00E31E6A" w:rsidP="00E31E6A">
          <w:pPr>
            <w:pStyle w:val="8C309E021E184C9CBED0EB5DF7485A6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842394597B04CE0B712D6869BF00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97E14-ED02-4739-8397-123563810425}"/>
      </w:docPartPr>
      <w:docPartBody>
        <w:p w:rsidR="000B291A" w:rsidRDefault="00E31E6A" w:rsidP="00E31E6A">
          <w:pPr>
            <w:pStyle w:val="2842394597B04CE0B712D6869BF0050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63C4526B7F0492A9AE63647AE083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D534E-23FB-48A6-A217-3E12B88799F1}"/>
      </w:docPartPr>
      <w:docPartBody>
        <w:p w:rsidR="000B291A" w:rsidRDefault="00E31E6A" w:rsidP="00E31E6A">
          <w:pPr>
            <w:pStyle w:val="563C4526B7F0492A9AE63647AE083B5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5D939763A9E46F8B06E6E7737858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598EE-ABC9-4C83-8D03-4E0744ABF72F}"/>
      </w:docPartPr>
      <w:docPartBody>
        <w:p w:rsidR="000B291A" w:rsidRDefault="00E31E6A" w:rsidP="00E31E6A">
          <w:pPr>
            <w:pStyle w:val="95D939763A9E46F8B06E6E7737858F3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5F6DFF7189D422DA845BEDB17617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1C359-BF5D-4957-978F-8B346A1415FA}"/>
      </w:docPartPr>
      <w:docPartBody>
        <w:p w:rsidR="000B291A" w:rsidRDefault="00E31E6A" w:rsidP="00E31E6A">
          <w:pPr>
            <w:pStyle w:val="B5F6DFF7189D422DA845BEDB1761739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1B0BD6273F4492D84B624B07D424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C5951-8282-4F72-8B60-A6836160CD06}"/>
      </w:docPartPr>
      <w:docPartBody>
        <w:p w:rsidR="000B291A" w:rsidRDefault="00E31E6A" w:rsidP="00E31E6A">
          <w:pPr>
            <w:pStyle w:val="D1B0BD6273F4492D84B624B07D4241E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142B4AA6E654094AC2F1B6438B64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D6168-4F16-4A8E-B43F-06E51AB628AD}"/>
      </w:docPartPr>
      <w:docPartBody>
        <w:p w:rsidR="000B291A" w:rsidRDefault="00E31E6A" w:rsidP="00E31E6A">
          <w:pPr>
            <w:pStyle w:val="5142B4AA6E654094AC2F1B6438B647A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7FA5C83CCEC4B8D8B98CA955C962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BF5F2-D468-4AB2-B616-C8B7628222C8}"/>
      </w:docPartPr>
      <w:docPartBody>
        <w:p w:rsidR="000B291A" w:rsidRDefault="00E31E6A" w:rsidP="00E31E6A">
          <w:pPr>
            <w:pStyle w:val="37FA5C83CCEC4B8D8B98CA955C96288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5104E0DCBF34F60BBEEE24A158DE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16413-7067-4A58-8DD3-C0FC5A7A1680}"/>
      </w:docPartPr>
      <w:docPartBody>
        <w:p w:rsidR="000B291A" w:rsidRDefault="00E31E6A" w:rsidP="00E31E6A">
          <w:pPr>
            <w:pStyle w:val="85104E0DCBF34F60BBEEE24A158DE14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5AFA37FC3D9420CA8814C6C9E7F0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8456-334A-4153-9509-E5A6F4EDE9AE}"/>
      </w:docPartPr>
      <w:docPartBody>
        <w:p w:rsidR="000B291A" w:rsidRDefault="00E31E6A" w:rsidP="00E31E6A">
          <w:pPr>
            <w:pStyle w:val="05AFA37FC3D9420CA8814C6C9E7F056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C050C924F0F4782A26B4347515CD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51563-71B6-49F9-B0C5-DC8DABB51C0C}"/>
      </w:docPartPr>
      <w:docPartBody>
        <w:p w:rsidR="000B291A" w:rsidRDefault="00E31E6A" w:rsidP="00E31E6A">
          <w:pPr>
            <w:pStyle w:val="BC050C924F0F4782A26B4347515CD57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AFBD155727A442396A19659A38F3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D0F14-4ADA-42EC-BDEC-6D8344CD4C0F}"/>
      </w:docPartPr>
      <w:docPartBody>
        <w:p w:rsidR="000B291A" w:rsidRDefault="00E31E6A" w:rsidP="00E31E6A">
          <w:pPr>
            <w:pStyle w:val="FAFBD155727A442396A19659A38F313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E2B93138FD149F285637C8777716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C574E-D738-4D53-A100-B97272869C1D}"/>
      </w:docPartPr>
      <w:docPartBody>
        <w:p w:rsidR="000B291A" w:rsidRDefault="00E31E6A" w:rsidP="00E31E6A">
          <w:pPr>
            <w:pStyle w:val="BE2B93138FD149F285637C8777716A3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4EF137A6BF44913A1BFCA920B1E3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9050E-7172-43C3-A0FB-427A20519D21}"/>
      </w:docPartPr>
      <w:docPartBody>
        <w:p w:rsidR="000B291A" w:rsidRDefault="00E31E6A" w:rsidP="00E31E6A">
          <w:pPr>
            <w:pStyle w:val="54EF137A6BF44913A1BFCA920B1E33B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E4FD796E1D04D259BB8F3BBA9486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ABABD-0425-4C1E-BE25-4064896CFFA4}"/>
      </w:docPartPr>
      <w:docPartBody>
        <w:p w:rsidR="000B291A" w:rsidRDefault="00E31E6A" w:rsidP="00E31E6A">
          <w:pPr>
            <w:pStyle w:val="9E4FD796E1D04D259BB8F3BBA948639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EFEFD1623E34545B9A537BBE311C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2661E-BAEE-40FE-B9B7-04155DF7D99A}"/>
      </w:docPartPr>
      <w:docPartBody>
        <w:p w:rsidR="000B291A" w:rsidRDefault="00E31E6A" w:rsidP="00E31E6A">
          <w:pPr>
            <w:pStyle w:val="2EFEFD1623E34545B9A537BBE311C7B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FF5C7B542AE425082413EA9AFF53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90A1E-241A-426E-84B7-B318B8C64368}"/>
      </w:docPartPr>
      <w:docPartBody>
        <w:p w:rsidR="000B291A" w:rsidRDefault="00E31E6A" w:rsidP="00E31E6A">
          <w:pPr>
            <w:pStyle w:val="9FF5C7B542AE425082413EA9AFF53C0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CA25A676058488AA7560E550E9DB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E5174-1D41-4EEC-AA3E-625B08DA7D56}"/>
      </w:docPartPr>
      <w:docPartBody>
        <w:p w:rsidR="000B291A" w:rsidRDefault="00E31E6A" w:rsidP="00E31E6A">
          <w:pPr>
            <w:pStyle w:val="ACA25A676058488AA7560E550E9DBB0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4AA636B8215492281A5004481266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44254-C6CE-4EDB-844E-C86AFF37DA0B}"/>
      </w:docPartPr>
      <w:docPartBody>
        <w:p w:rsidR="000B291A" w:rsidRDefault="00E31E6A" w:rsidP="00E31E6A">
          <w:pPr>
            <w:pStyle w:val="64AA636B8215492281A50044812669E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A48EA19D57B463698C4D2B70ABF3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CA9E2-69FD-49B2-BDE5-E09C5983BA7F}"/>
      </w:docPartPr>
      <w:docPartBody>
        <w:p w:rsidR="000B291A" w:rsidRDefault="00E31E6A" w:rsidP="00E31E6A">
          <w:pPr>
            <w:pStyle w:val="5A48EA19D57B463698C4D2B70ABF3B0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8EB87F4FDD04DC3948DE0DE39C0A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BE4D3-90AB-48BE-822A-7284304E8256}"/>
      </w:docPartPr>
      <w:docPartBody>
        <w:p w:rsidR="000B291A" w:rsidRDefault="00E31E6A" w:rsidP="00E31E6A">
          <w:pPr>
            <w:pStyle w:val="38EB87F4FDD04DC3948DE0DE39C0AE1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EE9E42954A0468B92EAC6707B950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E6088-E5DD-44EB-B80C-72BE165FAC22}"/>
      </w:docPartPr>
      <w:docPartBody>
        <w:p w:rsidR="000B291A" w:rsidRDefault="00E31E6A" w:rsidP="00E31E6A">
          <w:pPr>
            <w:pStyle w:val="5EE9E42954A0468B92EAC6707B950FD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73EB55C80F54A24894F0DECFB851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6C68C-DCFF-4069-8168-1342063268EB}"/>
      </w:docPartPr>
      <w:docPartBody>
        <w:p w:rsidR="000B291A" w:rsidRDefault="00E31E6A" w:rsidP="00E31E6A">
          <w:pPr>
            <w:pStyle w:val="873EB55C80F54A24894F0DECFB8517D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0351063D4D7416DB06B221DFC92C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8CFD2-647C-4FA2-806C-FFFDFF818D7B}"/>
      </w:docPartPr>
      <w:docPartBody>
        <w:p w:rsidR="000B291A" w:rsidRDefault="00E31E6A" w:rsidP="00E31E6A">
          <w:pPr>
            <w:pStyle w:val="30351063D4D7416DB06B221DFC92C7E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C75B4CAF9B9431DBFE41CEF196C8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8E1AE-C697-4DC9-BA07-E06D0195878A}"/>
      </w:docPartPr>
      <w:docPartBody>
        <w:p w:rsidR="000B291A" w:rsidRDefault="00E31E6A" w:rsidP="00E31E6A">
          <w:pPr>
            <w:pStyle w:val="9C75B4CAF9B9431DBFE41CEF196C889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24DAE3C2B254B5DA7FFF25D4A17E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D72F8-3E32-4A5A-9BDA-C2C722945F4D}"/>
      </w:docPartPr>
      <w:docPartBody>
        <w:p w:rsidR="000B291A" w:rsidRDefault="00E31E6A" w:rsidP="00E31E6A">
          <w:pPr>
            <w:pStyle w:val="224DAE3C2B254B5DA7FFF25D4A17E68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1B94A1BAAB749DFB472271203DAA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0E2ED-F98D-4091-B84A-6A930D87BC2E}"/>
      </w:docPartPr>
      <w:docPartBody>
        <w:p w:rsidR="00700341" w:rsidRDefault="00E31E6A" w:rsidP="00E31E6A">
          <w:pPr>
            <w:pStyle w:val="D1B94A1BAAB749DFB472271203DAAEE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DB29F809F6E4D7F8288461F81230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3A43-E9DA-42B4-BBBC-8D1D76DE9EAA}"/>
      </w:docPartPr>
      <w:docPartBody>
        <w:p w:rsidR="003D357C" w:rsidRDefault="001D5563" w:rsidP="001D5563">
          <w:pPr>
            <w:pStyle w:val="0DB29F809F6E4D7F8288461F81230A9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EBFF1C6F3B34040B9929481CD688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1D1C9-D203-4823-B349-DADD69EAF541}"/>
      </w:docPartPr>
      <w:docPartBody>
        <w:p w:rsidR="003D357C" w:rsidRDefault="001D5563" w:rsidP="001D5563">
          <w:pPr>
            <w:pStyle w:val="1EBFF1C6F3B34040B9929481CD68817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1310C29E42D4A8E9EDA2214DC6E8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11484-D66A-481F-8FDF-ACBEC0B1700D}"/>
      </w:docPartPr>
      <w:docPartBody>
        <w:p w:rsidR="003D357C" w:rsidRDefault="001D5563" w:rsidP="001D5563">
          <w:pPr>
            <w:pStyle w:val="61310C29E42D4A8E9EDA2214DC6E85E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557BEDD9AD4CCBA5AB6D1B9C86E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768E2-4BB9-424E-931D-6E9B47583924}"/>
      </w:docPartPr>
      <w:docPartBody>
        <w:p w:rsidR="003D357C" w:rsidRDefault="001D5563" w:rsidP="001D5563">
          <w:pPr>
            <w:pStyle w:val="F1557BEDD9AD4CCBA5AB6D1B9C86ED1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4F6BA3083F040B0A3B1C8E111DF3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6F13D-3673-4CB0-B450-CF654BED3273}"/>
      </w:docPartPr>
      <w:docPartBody>
        <w:p w:rsidR="003D357C" w:rsidRDefault="001D5563" w:rsidP="001D5563">
          <w:pPr>
            <w:pStyle w:val="74F6BA3083F040B0A3B1C8E111DF3C5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87395CFFA2F418B95BE75D31ED38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CB16F-C968-4351-9DAA-A4B30B7388C2}"/>
      </w:docPartPr>
      <w:docPartBody>
        <w:p w:rsidR="003D357C" w:rsidRDefault="001D5563" w:rsidP="001D5563">
          <w:pPr>
            <w:pStyle w:val="687395CFFA2F418B95BE75D31ED3854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2C6CCB2DA3349409BDDB50035778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DB89E-7CF5-4CD5-822E-7CF3290EB84F}"/>
      </w:docPartPr>
      <w:docPartBody>
        <w:p w:rsidR="003D357C" w:rsidRDefault="001D5563" w:rsidP="001D5563">
          <w:pPr>
            <w:pStyle w:val="42C6CCB2DA3349409BDDB500357788A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0C505568FD946FF8970C0973C30A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4D98F-38B3-4538-81A4-224D7021765B}"/>
      </w:docPartPr>
      <w:docPartBody>
        <w:p w:rsidR="003D357C" w:rsidRDefault="001D5563" w:rsidP="001D5563">
          <w:pPr>
            <w:pStyle w:val="40C505568FD946FF8970C0973C30AE6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0B18959468542239422C6F344EA2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65D9D-C838-48D6-A85B-C72E2E1DB6AD}"/>
      </w:docPartPr>
      <w:docPartBody>
        <w:p w:rsidR="003D357C" w:rsidRDefault="001D5563" w:rsidP="001D5563">
          <w:pPr>
            <w:pStyle w:val="A0B18959468542239422C6F344EA2C8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98987EA46D44F59A1F1906ACCDCD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B3C52-39B7-4858-8FA0-EAD7BA878D9D}"/>
      </w:docPartPr>
      <w:docPartBody>
        <w:p w:rsidR="003D357C" w:rsidRDefault="001D5563" w:rsidP="001D5563">
          <w:pPr>
            <w:pStyle w:val="198987EA46D44F59A1F1906ACCDCD18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6FE8E666B1A453CBE33134FD32BE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5B81F-308D-4888-A8E0-C3C2ABA455A6}"/>
      </w:docPartPr>
      <w:docPartBody>
        <w:p w:rsidR="003D357C" w:rsidRDefault="001D5563" w:rsidP="001D5563">
          <w:pPr>
            <w:pStyle w:val="F6FE8E666B1A453CBE33134FD32BEDC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1C6336AC2A74A5A883995F6653D3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837EE-ECF4-4BED-8F5A-75E2E09D5EFD}"/>
      </w:docPartPr>
      <w:docPartBody>
        <w:p w:rsidR="003D357C" w:rsidRDefault="001D5563" w:rsidP="001D5563">
          <w:pPr>
            <w:pStyle w:val="61C6336AC2A74A5A883995F6653D334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23CD38E44314E3F92A6BBD789A45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53ECE-EC73-460C-B661-DD0551D68A6F}"/>
      </w:docPartPr>
      <w:docPartBody>
        <w:p w:rsidR="003D357C" w:rsidRDefault="001D5563" w:rsidP="001D5563">
          <w:pPr>
            <w:pStyle w:val="323CD38E44314E3F92A6BBD789A45D1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B8B0B22726644528DFB2147D351E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1EEBB-EB1C-4FB8-B4B2-F0AE802D2FE7}"/>
      </w:docPartPr>
      <w:docPartBody>
        <w:p w:rsidR="003D357C" w:rsidRDefault="001D5563" w:rsidP="001D5563">
          <w:pPr>
            <w:pStyle w:val="9B8B0B22726644528DFB2147D351E8F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9228CEA39A44090B174F208244CD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9D921-A75A-4043-8A28-90F0592F0A3A}"/>
      </w:docPartPr>
      <w:docPartBody>
        <w:p w:rsidR="003D357C" w:rsidRDefault="001D5563" w:rsidP="001D5563">
          <w:pPr>
            <w:pStyle w:val="49228CEA39A44090B174F208244CD34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543CAE90C0241829FED2AE8C934D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0BD99-1791-4000-86A1-C444832B17DE}"/>
      </w:docPartPr>
      <w:docPartBody>
        <w:p w:rsidR="003D357C" w:rsidRDefault="001D5563" w:rsidP="001D5563">
          <w:pPr>
            <w:pStyle w:val="A543CAE90C0241829FED2AE8C934DBC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3BDCBEBCF2A4F9F91D8B97AB8B2A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B624F-3B99-4D5B-BB1C-29DC01B42264}"/>
      </w:docPartPr>
      <w:docPartBody>
        <w:p w:rsidR="003D357C" w:rsidRDefault="001D5563" w:rsidP="001D5563">
          <w:pPr>
            <w:pStyle w:val="73BDCBEBCF2A4F9F91D8B97AB8B2A6C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44A9B4954FC48998C4F6CDB0D9A7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C2D69-23E3-4B13-A778-7C4B05B40D3D}"/>
      </w:docPartPr>
      <w:docPartBody>
        <w:p w:rsidR="003D357C" w:rsidRDefault="001D5563" w:rsidP="001D5563">
          <w:pPr>
            <w:pStyle w:val="D44A9B4954FC48998C4F6CDB0D9A72F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A64F155B23846399FC530B61D8C0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AB33E-DB32-4D8A-B2E0-83754AA7C5B6}"/>
      </w:docPartPr>
      <w:docPartBody>
        <w:p w:rsidR="003D357C" w:rsidRDefault="001D5563" w:rsidP="001D5563">
          <w:pPr>
            <w:pStyle w:val="3A64F155B23846399FC530B61D8C04E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EA9B3D43EDC4E28B6F1BCA9CFE70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EAA2F-8FC6-4632-B2E1-D236274D1690}"/>
      </w:docPartPr>
      <w:docPartBody>
        <w:p w:rsidR="003D357C" w:rsidRDefault="001D5563" w:rsidP="001D5563">
          <w:pPr>
            <w:pStyle w:val="8EA9B3D43EDC4E28B6F1BCA9CFE7083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97201902C7449A4A4854E20408FD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F1471-6E19-42A1-9A47-22DD3F48FF30}"/>
      </w:docPartPr>
      <w:docPartBody>
        <w:p w:rsidR="003D357C" w:rsidRDefault="001D5563" w:rsidP="001D5563">
          <w:pPr>
            <w:pStyle w:val="F97201902C7449A4A4854E20408FDAC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EE7987A30A74CA0B2C10CEB85443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E7A06-4D48-4FD9-85E8-432EA0738EBB}"/>
      </w:docPartPr>
      <w:docPartBody>
        <w:p w:rsidR="003D357C" w:rsidRDefault="001D5563" w:rsidP="001D5563">
          <w:pPr>
            <w:pStyle w:val="CEE7987A30A74CA0B2C10CEB85443B0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3C5B3C5795443EF8F78053713953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8C4F2-C340-452E-A472-6FE54F8163CD}"/>
      </w:docPartPr>
      <w:docPartBody>
        <w:p w:rsidR="003D357C" w:rsidRDefault="001D5563" w:rsidP="001D5563">
          <w:pPr>
            <w:pStyle w:val="93C5B3C5795443EF8F78053713953A3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3514764E577461E89CAFE4DDA807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EA10D-BF7F-40BD-A8A4-1FC7B0CDB2CE}"/>
      </w:docPartPr>
      <w:docPartBody>
        <w:p w:rsidR="003D357C" w:rsidRDefault="001D5563" w:rsidP="001D5563">
          <w:pPr>
            <w:pStyle w:val="13514764E577461E89CAFE4DDA807AF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D2ADB4F26AB4CD991CDC5A652095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44B00-001D-4BDB-9A60-FC22F4B852AE}"/>
      </w:docPartPr>
      <w:docPartBody>
        <w:p w:rsidR="003D357C" w:rsidRDefault="001D5563" w:rsidP="001D5563">
          <w:pPr>
            <w:pStyle w:val="7D2ADB4F26AB4CD991CDC5A652095C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26142D12E444406AE6776DDACBA1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B9606-4CA9-4F3A-AE09-CA7993078D9E}"/>
      </w:docPartPr>
      <w:docPartBody>
        <w:p w:rsidR="003D357C" w:rsidRDefault="001D5563" w:rsidP="001D5563">
          <w:pPr>
            <w:pStyle w:val="E26142D12E444406AE6776DDACBA154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C72CA4CD30743EA92CF9E510F925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1A6C3-AD20-40F0-BD7B-B337860EDBCF}"/>
      </w:docPartPr>
      <w:docPartBody>
        <w:p w:rsidR="003D357C" w:rsidRDefault="001D5563" w:rsidP="001D5563">
          <w:pPr>
            <w:pStyle w:val="BC72CA4CD30743EA92CF9E510F925D5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D91857745104A8D97946BD1690D0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43C56-2FDD-4E4F-9ACE-BB976D287975}"/>
      </w:docPartPr>
      <w:docPartBody>
        <w:p w:rsidR="003D357C" w:rsidRDefault="001D5563" w:rsidP="001D5563">
          <w:pPr>
            <w:pStyle w:val="2D91857745104A8D97946BD1690D0CF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9698A4D2D61406AB792E1D45B17C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44E5-1422-4423-A749-3813C5E7E89C}"/>
      </w:docPartPr>
      <w:docPartBody>
        <w:p w:rsidR="003D357C" w:rsidRDefault="001D5563" w:rsidP="001D5563">
          <w:pPr>
            <w:pStyle w:val="29698A4D2D61406AB792E1D45B17C65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09E5A86932743E18E117E4B96337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8B527-D3A8-41B1-BB19-0AB05CA6E503}"/>
      </w:docPartPr>
      <w:docPartBody>
        <w:p w:rsidR="003D357C" w:rsidRDefault="001D5563" w:rsidP="001D5563">
          <w:pPr>
            <w:pStyle w:val="F09E5A86932743E18E117E4B963373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1A0068A831243BEB546A4490C7A6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86B07-A0BC-439C-8F58-866E9F6C73CC}"/>
      </w:docPartPr>
      <w:docPartBody>
        <w:p w:rsidR="003D357C" w:rsidRDefault="001D5563" w:rsidP="001D5563">
          <w:pPr>
            <w:pStyle w:val="61A0068A831243BEB546A4490C7A657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AB5BB0C09E04193BC3516843E86E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13BEB-4695-4130-AB19-6F7FB53A0207}"/>
      </w:docPartPr>
      <w:docPartBody>
        <w:p w:rsidR="003D357C" w:rsidRDefault="001D5563" w:rsidP="001D5563">
          <w:pPr>
            <w:pStyle w:val="8AB5BB0C09E04193BC3516843E86E63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FA2FB8EE1304A13B73E3138ADCC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83909-3350-4ABB-8012-9A61DF41E884}"/>
      </w:docPartPr>
      <w:docPartBody>
        <w:p w:rsidR="003D357C" w:rsidRDefault="001D5563" w:rsidP="001D5563">
          <w:pPr>
            <w:pStyle w:val="7FA2FB8EE1304A13B73E3138ADCCBC5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33332D848BF4AFB80DE99FC0450B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AD557-E1BF-4515-BEA5-5547A29E011B}"/>
      </w:docPartPr>
      <w:docPartBody>
        <w:p w:rsidR="003D357C" w:rsidRDefault="001D5563" w:rsidP="001D5563">
          <w:pPr>
            <w:pStyle w:val="E33332D848BF4AFB80DE99FC0450B4D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4291F8A19494CCDAD1017B6B2247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8ADD5-F7CA-4C05-828F-AC8B3F67042B}"/>
      </w:docPartPr>
      <w:docPartBody>
        <w:p w:rsidR="003D357C" w:rsidRDefault="001D5563" w:rsidP="001D5563">
          <w:pPr>
            <w:pStyle w:val="94291F8A19494CCDAD1017B6B224704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CE2D77845A84A73AAA3FC6985D08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9302F-3D23-46FF-9F70-697C2A1069B7}"/>
      </w:docPartPr>
      <w:docPartBody>
        <w:p w:rsidR="003D357C" w:rsidRDefault="001D5563" w:rsidP="001D5563">
          <w:pPr>
            <w:pStyle w:val="3CE2D77845A84A73AAA3FC6985D08F2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336A2134EC14655863458E594765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140FD-B458-4031-B0D7-A11CC52C6F33}"/>
      </w:docPartPr>
      <w:docPartBody>
        <w:p w:rsidR="003D357C" w:rsidRDefault="001D5563" w:rsidP="001D5563">
          <w:pPr>
            <w:pStyle w:val="C336A2134EC14655863458E594765B6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0EC67C6BC154F56A60DE1A14526E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3C3FF-2EC8-4872-AD61-A18CE46F6809}"/>
      </w:docPartPr>
      <w:docPartBody>
        <w:p w:rsidR="003D357C" w:rsidRDefault="001D5563" w:rsidP="001D5563">
          <w:pPr>
            <w:pStyle w:val="40EC67C6BC154F56A60DE1A14526E73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CE3ED996A704D399577E12D17587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E5AB1-C62F-4CC3-A156-BD7E514C003E}"/>
      </w:docPartPr>
      <w:docPartBody>
        <w:p w:rsidR="003D357C" w:rsidRDefault="001D5563" w:rsidP="001D5563">
          <w:pPr>
            <w:pStyle w:val="ECE3ED996A704D399577E12D17587B8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C29D8CAADCA4301A895D0ECC88B1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8FA7D-5E47-487A-8CA1-B9BA4D67AB84}"/>
      </w:docPartPr>
      <w:docPartBody>
        <w:p w:rsidR="003D357C" w:rsidRDefault="001D5563" w:rsidP="001D5563">
          <w:pPr>
            <w:pStyle w:val="5C29D8CAADCA4301A895D0ECC88B16A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04D27AF86F04332AED954CBE79C2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A5D58-A40A-41F9-8016-4D7D669C4CAA}"/>
      </w:docPartPr>
      <w:docPartBody>
        <w:p w:rsidR="003D357C" w:rsidRDefault="001D5563" w:rsidP="001D5563">
          <w:pPr>
            <w:pStyle w:val="D04D27AF86F04332AED954CBE79C230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BAB4D712A8D42818EE964A6822BB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A18F1-225C-4491-9054-906CCC6785A2}"/>
      </w:docPartPr>
      <w:docPartBody>
        <w:p w:rsidR="003D357C" w:rsidRDefault="001D5563" w:rsidP="001D5563">
          <w:pPr>
            <w:pStyle w:val="7BAB4D712A8D42818EE964A6822BB29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0DE50BCE6A04F948D381F4408A94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9ACDD-0B6D-4209-B9E3-71F1A436D859}"/>
      </w:docPartPr>
      <w:docPartBody>
        <w:p w:rsidR="003D357C" w:rsidRDefault="001D5563" w:rsidP="001D5563">
          <w:pPr>
            <w:pStyle w:val="40DE50BCE6A04F948D381F4408A945C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AA06873CA3D48A084C2BE82AAADA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CAE75-FEDA-4A43-BAB9-B87F8EDF709A}"/>
      </w:docPartPr>
      <w:docPartBody>
        <w:p w:rsidR="003D357C" w:rsidRDefault="001D5563" w:rsidP="001D5563">
          <w:pPr>
            <w:pStyle w:val="BAA06873CA3D48A084C2BE82AAADA72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F20B6D20E604E25ACC8EA2E3BB07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782C3-3E8C-45DD-8589-344AFB9C2F49}"/>
      </w:docPartPr>
      <w:docPartBody>
        <w:p w:rsidR="003D357C" w:rsidRDefault="001D5563" w:rsidP="001D5563">
          <w:pPr>
            <w:pStyle w:val="3F20B6D20E604E25ACC8EA2E3BB0796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88BEA00CD5548A680E55182EC1EF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470A9-98C1-4299-BC3A-7A02F34C366D}"/>
      </w:docPartPr>
      <w:docPartBody>
        <w:p w:rsidR="003D357C" w:rsidRDefault="001D5563" w:rsidP="001D5563">
          <w:pPr>
            <w:pStyle w:val="088BEA00CD5548A680E55182EC1EF4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3E71FF6AC6144D8B2A34A9023110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1AC48-C1B4-4EDD-BA64-D20AFFEFBC52}"/>
      </w:docPartPr>
      <w:docPartBody>
        <w:p w:rsidR="003D357C" w:rsidRDefault="001D5563" w:rsidP="001D5563">
          <w:pPr>
            <w:pStyle w:val="13E71FF6AC6144D8B2A34A902311069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21FC02424EC4DBB817BD41551C16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3CB99-77D9-469D-B943-50AF6DA7742B}"/>
      </w:docPartPr>
      <w:docPartBody>
        <w:p w:rsidR="003D357C" w:rsidRDefault="001D5563" w:rsidP="001D5563">
          <w:pPr>
            <w:pStyle w:val="221FC02424EC4DBB817BD41551C16CD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BE1D852DFD94A009AE1E9575ED4D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CC044-EE78-4EAA-8B2B-FE64EAD1051B}"/>
      </w:docPartPr>
      <w:docPartBody>
        <w:p w:rsidR="003D357C" w:rsidRDefault="001D5563" w:rsidP="001D5563">
          <w:pPr>
            <w:pStyle w:val="2BE1D852DFD94A009AE1E9575ED4DA3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8B536D09C754DC481BF57A47DAFC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3657D-2EFB-4641-811D-E991EA214B2B}"/>
      </w:docPartPr>
      <w:docPartBody>
        <w:p w:rsidR="003D357C" w:rsidRDefault="001D5563" w:rsidP="001D5563">
          <w:pPr>
            <w:pStyle w:val="08B536D09C754DC481BF57A47DAFC1B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5F5EE9FEA1D48D88789046790AA0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CAD80-F43C-4698-AA02-9D8179DA47D7}"/>
      </w:docPartPr>
      <w:docPartBody>
        <w:p w:rsidR="003D357C" w:rsidRDefault="001D5563" w:rsidP="001D5563">
          <w:pPr>
            <w:pStyle w:val="85F5EE9FEA1D48D88789046790AA07D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2742D563F46445B9CF30657B9921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4D475-B83A-4570-9B3A-7441A5723AD8}"/>
      </w:docPartPr>
      <w:docPartBody>
        <w:p w:rsidR="003D357C" w:rsidRDefault="001D5563" w:rsidP="001D5563">
          <w:pPr>
            <w:pStyle w:val="32742D563F46445B9CF30657B9921CA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235F279E194467AA1F752926F4E5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712B0-E279-402B-B3B6-517E1BB268DD}"/>
      </w:docPartPr>
      <w:docPartBody>
        <w:p w:rsidR="003D357C" w:rsidRDefault="001D5563" w:rsidP="001D5563">
          <w:pPr>
            <w:pStyle w:val="2235F279E194467AA1F752926F4E5BF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82A10DFAD37458AAB6B28F87E9A4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96AAD-2A9C-41F1-B69C-055610F80554}"/>
      </w:docPartPr>
      <w:docPartBody>
        <w:p w:rsidR="003D357C" w:rsidRDefault="001D5563" w:rsidP="001D5563">
          <w:pPr>
            <w:pStyle w:val="982A10DFAD37458AAB6B28F87E9A48D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875AA3A4C2940CABFCFF5546398C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C910A-09A9-4A60-9505-71FBDE21E699}"/>
      </w:docPartPr>
      <w:docPartBody>
        <w:p w:rsidR="003D357C" w:rsidRDefault="001D5563" w:rsidP="001D5563">
          <w:pPr>
            <w:pStyle w:val="2875AA3A4C2940CABFCFF5546398C9B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8F6B9EA0B04455FB48D33C6DD75D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9B5E4-DBCB-4D30-98CB-6EA43A860879}"/>
      </w:docPartPr>
      <w:docPartBody>
        <w:p w:rsidR="003D357C" w:rsidRDefault="001D5563" w:rsidP="001D5563">
          <w:pPr>
            <w:pStyle w:val="F8F6B9EA0B04455FB48D33C6DD75DB9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4EB04870FA0446CAAFA0B45790C4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64B5C-6861-49C5-9799-DE73FCA25AAF}"/>
      </w:docPartPr>
      <w:docPartBody>
        <w:p w:rsidR="003D357C" w:rsidRDefault="001D5563" w:rsidP="001D5563">
          <w:pPr>
            <w:pStyle w:val="14EB04870FA0446CAAFA0B45790C417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19993717BDD4F12AAB96CBACBECE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7686F-4C2A-4030-ABE6-7B92AD54DE82}"/>
      </w:docPartPr>
      <w:docPartBody>
        <w:p w:rsidR="003D357C" w:rsidRDefault="001D5563" w:rsidP="001D5563">
          <w:pPr>
            <w:pStyle w:val="519993717BDD4F12AAB96CBACBECEF0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10C5EFAC5CA445FB0AF60CC270C8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508E-06DF-48CB-BAFF-81505C424A02}"/>
      </w:docPartPr>
      <w:docPartBody>
        <w:p w:rsidR="003D357C" w:rsidRDefault="001D5563" w:rsidP="001D5563">
          <w:pPr>
            <w:pStyle w:val="110C5EFAC5CA445FB0AF60CC270C81C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9578AD5FC7F40AFAB32817838DFA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C4548-1DE7-43A9-8213-32007915CE22}"/>
      </w:docPartPr>
      <w:docPartBody>
        <w:p w:rsidR="003D357C" w:rsidRDefault="001D5563" w:rsidP="001D5563">
          <w:pPr>
            <w:pStyle w:val="B9578AD5FC7F40AFAB32817838DFAD9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91CC7FB887548B084496A91913E2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ECC8E-2480-4599-94B1-7F0BC3B802DB}"/>
      </w:docPartPr>
      <w:docPartBody>
        <w:p w:rsidR="003D357C" w:rsidRDefault="001D5563" w:rsidP="001D5563">
          <w:pPr>
            <w:pStyle w:val="C91CC7FB887548B084496A91913E2D4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205B97198C344E3A2717A2265F5C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02308-D1AF-47DB-8645-84EAD487CD90}"/>
      </w:docPartPr>
      <w:docPartBody>
        <w:p w:rsidR="003D357C" w:rsidRDefault="001D5563" w:rsidP="001D5563">
          <w:pPr>
            <w:pStyle w:val="1205B97198C344E3A2717A2265F5CA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A78E2D59F274B38B7FE42B02AD1F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7A335-12F5-4F18-92AD-CC98D45CC98E}"/>
      </w:docPartPr>
      <w:docPartBody>
        <w:p w:rsidR="003D357C" w:rsidRDefault="001D5563" w:rsidP="001D5563">
          <w:pPr>
            <w:pStyle w:val="2A78E2D59F274B38B7FE42B02AD1F22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6A65F629E69428EB5E08C1948E9A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3F900-DD5F-4C48-BB1A-BB7CD1723151}"/>
      </w:docPartPr>
      <w:docPartBody>
        <w:p w:rsidR="003D357C" w:rsidRDefault="001D5563" w:rsidP="001D5563">
          <w:pPr>
            <w:pStyle w:val="A6A65F629E69428EB5E08C1948E9AA6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AF05A490448493FB60D9BADF4F45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AF1DD-49C8-49ED-A99B-580DD010AD75}"/>
      </w:docPartPr>
      <w:docPartBody>
        <w:p w:rsidR="003D357C" w:rsidRDefault="001D5563" w:rsidP="001D5563">
          <w:pPr>
            <w:pStyle w:val="AAF05A490448493FB60D9BADF4F4550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10F4580B8A14E9F96BEAD70D49B4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99AD8-BD6B-425C-8612-8C0880C1CE45}"/>
      </w:docPartPr>
      <w:docPartBody>
        <w:p w:rsidR="003D357C" w:rsidRDefault="001D5563" w:rsidP="001D5563">
          <w:pPr>
            <w:pStyle w:val="A10F4580B8A14E9F96BEAD70D49B4EE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70F7B2D5B204CA09D98C7AA90898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96AC4-2DD2-494A-A5F8-C3BB1D9B44AE}"/>
      </w:docPartPr>
      <w:docPartBody>
        <w:p w:rsidR="003D357C" w:rsidRDefault="001D5563" w:rsidP="001D5563">
          <w:pPr>
            <w:pStyle w:val="F70F7B2D5B204CA09D98C7AA908982E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ED03751DFAE427C9D7423954EFDD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71D21-C61E-4557-954F-E53AC15E33AA}"/>
      </w:docPartPr>
      <w:docPartBody>
        <w:p w:rsidR="003D357C" w:rsidRDefault="001D5563" w:rsidP="001D5563">
          <w:pPr>
            <w:pStyle w:val="5ED03751DFAE427C9D7423954EFDDBD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1F17F0E1C614220800C3E0F6140F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4A28E-9347-406E-919E-275D362A80FE}"/>
      </w:docPartPr>
      <w:docPartBody>
        <w:p w:rsidR="003D357C" w:rsidRDefault="001D5563" w:rsidP="001D5563">
          <w:pPr>
            <w:pStyle w:val="D1F17F0E1C614220800C3E0F6140F1D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69E41B9D0E34A1DB716E2366C597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202BE-05AD-490D-BFB2-4FE79E4B1157}"/>
      </w:docPartPr>
      <w:docPartBody>
        <w:p w:rsidR="003D357C" w:rsidRDefault="001D5563" w:rsidP="001D5563">
          <w:pPr>
            <w:pStyle w:val="169E41B9D0E34A1DB716E2366C597BF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075A19E2BB64C66A330DE47B360A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6E440-3420-4E56-9CB9-151AC302FC66}"/>
      </w:docPartPr>
      <w:docPartBody>
        <w:p w:rsidR="003D357C" w:rsidRDefault="001D5563" w:rsidP="001D5563">
          <w:pPr>
            <w:pStyle w:val="C075A19E2BB64C66A330DE47B360A30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ADFB1553A654FDEB2194FDD6D087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8B0C4-EB6B-446A-9AA0-10DA958BC696}"/>
      </w:docPartPr>
      <w:docPartBody>
        <w:p w:rsidR="003D357C" w:rsidRDefault="001D5563" w:rsidP="001D5563">
          <w:pPr>
            <w:pStyle w:val="8ADFB1553A654FDEB2194FDD6D087C3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C910D8A4253476D9B22A92C27906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2AC68-A0C5-41DC-8C81-DB741AF97767}"/>
      </w:docPartPr>
      <w:docPartBody>
        <w:p w:rsidR="003D357C" w:rsidRDefault="001D5563" w:rsidP="001D5563">
          <w:pPr>
            <w:pStyle w:val="5C910D8A4253476D9B22A92C27906F2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3D150B50DFB479590427D0F8E1B5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B45B5-3BBD-4693-89A0-78E19CD3FD35}"/>
      </w:docPartPr>
      <w:docPartBody>
        <w:p w:rsidR="003D357C" w:rsidRDefault="001D5563" w:rsidP="001D5563">
          <w:pPr>
            <w:pStyle w:val="E3D150B50DFB479590427D0F8E1B54A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D78302342D84E9788D53C062DFC5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A6A70-177B-4C13-8E29-B0F48FD07D12}"/>
      </w:docPartPr>
      <w:docPartBody>
        <w:p w:rsidR="003D357C" w:rsidRDefault="001D5563" w:rsidP="001D5563">
          <w:pPr>
            <w:pStyle w:val="0D78302342D84E9788D53C062DFC541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888817EBBA544C7B61C973D9E61C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39AD2-9AF7-41AB-9287-12159C3FACDD}"/>
      </w:docPartPr>
      <w:docPartBody>
        <w:p w:rsidR="003D357C" w:rsidRDefault="001D5563" w:rsidP="001D5563">
          <w:pPr>
            <w:pStyle w:val="6888817EBBA544C7B61C973D9E61CD4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5205D13699348638B9C889E61CEA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A3094-B1C1-48E0-941D-6D29638C26FA}"/>
      </w:docPartPr>
      <w:docPartBody>
        <w:p w:rsidR="003D357C" w:rsidRDefault="001D5563" w:rsidP="001D5563">
          <w:pPr>
            <w:pStyle w:val="65205D13699348638B9C889E61CEA4E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06D95A447F04283B8F5123BAEC01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218E1-6819-4A53-B498-637C4EDA44E0}"/>
      </w:docPartPr>
      <w:docPartBody>
        <w:p w:rsidR="003D357C" w:rsidRDefault="001D5563" w:rsidP="001D5563">
          <w:pPr>
            <w:pStyle w:val="506D95A447F04283B8F5123BAEC01CC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939FADB6E13421A8485CB817CCB3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4C457-DE7C-4780-9C21-5279CDD75B8D}"/>
      </w:docPartPr>
      <w:docPartBody>
        <w:p w:rsidR="003D357C" w:rsidRDefault="001D5563" w:rsidP="001D5563">
          <w:pPr>
            <w:pStyle w:val="E939FADB6E13421A8485CB817CCB3D8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9E343057A5540B48F733FB72E5E5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CA713-57D3-44CC-A106-04ED76D3A4E9}"/>
      </w:docPartPr>
      <w:docPartBody>
        <w:p w:rsidR="003D357C" w:rsidRDefault="001D5563" w:rsidP="001D5563">
          <w:pPr>
            <w:pStyle w:val="F9E343057A5540B48F733FB72E5E5FC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F629D43310C472A8CEEC16107FB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C0D14-957A-4FE0-8EA2-2018AD3AAE5E}"/>
      </w:docPartPr>
      <w:docPartBody>
        <w:p w:rsidR="003D357C" w:rsidRDefault="001D5563" w:rsidP="001D5563">
          <w:pPr>
            <w:pStyle w:val="6F629D43310C472A8CEEC16107FBB8E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147F9ADED6445C4823D006CCF6D9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CE9D9-0302-4D43-A5FF-894E61F4A495}"/>
      </w:docPartPr>
      <w:docPartBody>
        <w:p w:rsidR="003D357C" w:rsidRDefault="001D5563" w:rsidP="001D5563">
          <w:pPr>
            <w:pStyle w:val="0147F9ADED6445C4823D006CCF6D97E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34B0F409DE84FC7B712AFCDD3B7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94130-A898-4283-9685-4C11C7BA50D9}"/>
      </w:docPartPr>
      <w:docPartBody>
        <w:p w:rsidR="003D357C" w:rsidRDefault="001D5563" w:rsidP="001D5563">
          <w:pPr>
            <w:pStyle w:val="F34B0F409DE84FC7B712AFCDD3B7897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CF03AFA24804329BE4D2FD0C42C8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96BDE-2158-453C-860D-5B2ADA60E953}"/>
      </w:docPartPr>
      <w:docPartBody>
        <w:p w:rsidR="003D357C" w:rsidRDefault="001D5563" w:rsidP="001D5563">
          <w:pPr>
            <w:pStyle w:val="DCF03AFA24804329BE4D2FD0C42C8A7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6834616E1444215A0B66B5A47DD8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3A958-303E-49F3-990C-75BFBBFACDCE}"/>
      </w:docPartPr>
      <w:docPartBody>
        <w:p w:rsidR="003D357C" w:rsidRDefault="001D5563" w:rsidP="001D5563">
          <w:pPr>
            <w:pStyle w:val="96834616E1444215A0B66B5A47DD8C6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5568172B76B43D9A1AB1FC964BD9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5FC00-CA14-4895-A031-CECCBF981F88}"/>
      </w:docPartPr>
      <w:docPartBody>
        <w:p w:rsidR="003D357C" w:rsidRDefault="001D5563" w:rsidP="001D5563">
          <w:pPr>
            <w:pStyle w:val="C5568172B76B43D9A1AB1FC964BD93F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F2B7152F24F4128A2C224C9C4671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EFF5B-3C03-4E22-B87A-6B43D140FA8D}"/>
      </w:docPartPr>
      <w:docPartBody>
        <w:p w:rsidR="003D357C" w:rsidRDefault="001D5563" w:rsidP="001D5563">
          <w:pPr>
            <w:pStyle w:val="EF2B7152F24F4128A2C224C9C46713D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BB25AD8143545B7AC2CCE9E73A39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42B1A-46CC-48AA-A114-FD8BE6FD18A3}"/>
      </w:docPartPr>
      <w:docPartBody>
        <w:p w:rsidR="003D357C" w:rsidRDefault="001D5563" w:rsidP="001D5563">
          <w:pPr>
            <w:pStyle w:val="9BB25AD8143545B7AC2CCE9E73A39BC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EA70F1BB9FE4F168701B4B923B70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3A94B-9425-4280-B13C-EF2CE2CA174C}"/>
      </w:docPartPr>
      <w:docPartBody>
        <w:p w:rsidR="003D357C" w:rsidRDefault="001D5563" w:rsidP="001D5563">
          <w:pPr>
            <w:pStyle w:val="2EA70F1BB9FE4F168701B4B923B70F2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B8420B8103148779F1464CE99D86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90700-4901-4FE6-9BCC-B1E68C2D2A96}"/>
      </w:docPartPr>
      <w:docPartBody>
        <w:p w:rsidR="003D357C" w:rsidRDefault="001D5563" w:rsidP="001D5563">
          <w:pPr>
            <w:pStyle w:val="8B8420B8103148779F1464CE99D86E4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C075F842CB84C17AE691B6D63E4C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EB03A-64D7-43B8-A494-B8160B5C0714}"/>
      </w:docPartPr>
      <w:docPartBody>
        <w:p w:rsidR="003D357C" w:rsidRDefault="001D5563" w:rsidP="001D5563">
          <w:pPr>
            <w:pStyle w:val="BC075F842CB84C17AE691B6D63E4CC8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B33E767C8DC482086A391F162554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B98E9-68E3-4C8B-9088-31AF7A9816D1}"/>
      </w:docPartPr>
      <w:docPartBody>
        <w:p w:rsidR="003D357C" w:rsidRDefault="001D5563" w:rsidP="001D5563">
          <w:pPr>
            <w:pStyle w:val="1B33E767C8DC482086A391F16255453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BABC34EB0714E2D93B9161D931E5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A60CD-79DE-40C6-8021-85D306504B39}"/>
      </w:docPartPr>
      <w:docPartBody>
        <w:p w:rsidR="003D357C" w:rsidRDefault="001D5563" w:rsidP="001D5563">
          <w:pPr>
            <w:pStyle w:val="9BABC34EB0714E2D93B9161D931E504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8E5C2A6D8F540E0A4ABF08D5BFD1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0BD1F-C8F7-4949-97F8-2188264FBC8C}"/>
      </w:docPartPr>
      <w:docPartBody>
        <w:p w:rsidR="003D357C" w:rsidRDefault="001D5563" w:rsidP="001D5563">
          <w:pPr>
            <w:pStyle w:val="B8E5C2A6D8F540E0A4ABF08D5BFD108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E90FA67AF6446DB98DE309EEE136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5D0C0-9042-4235-A152-28DE7A0D13FA}"/>
      </w:docPartPr>
      <w:docPartBody>
        <w:p w:rsidR="003D357C" w:rsidRDefault="001D5563" w:rsidP="001D5563">
          <w:pPr>
            <w:pStyle w:val="5E90FA67AF6446DB98DE309EEE136D1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E2DDC9B05254070AE200A3C0BC3A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60733-576A-46F3-B0D9-0ED86E24233E}"/>
      </w:docPartPr>
      <w:docPartBody>
        <w:p w:rsidR="003D357C" w:rsidRDefault="001D5563" w:rsidP="001D5563">
          <w:pPr>
            <w:pStyle w:val="4E2DDC9B05254070AE200A3C0BC3ABB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BC2D337CD9046269356843C152E8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1915A-13FE-400B-BD25-F240B15C5C45}"/>
      </w:docPartPr>
      <w:docPartBody>
        <w:p w:rsidR="003D357C" w:rsidRDefault="001D5563" w:rsidP="001D5563">
          <w:pPr>
            <w:pStyle w:val="CBC2D337CD9046269356843C152E864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A83A130E9E9410C90443D4BCCB75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A4A16-7DDE-43F9-B8EC-06B89577E325}"/>
      </w:docPartPr>
      <w:docPartBody>
        <w:p w:rsidR="003D357C" w:rsidRDefault="001D5563" w:rsidP="001D5563">
          <w:pPr>
            <w:pStyle w:val="0A83A130E9E9410C90443D4BCCB752A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C3C8A05D0A2491181EEE7E4B0D21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4DC3A-DF03-4B67-AD17-385727325C37}"/>
      </w:docPartPr>
      <w:docPartBody>
        <w:p w:rsidR="003D357C" w:rsidRDefault="001D5563" w:rsidP="001D5563">
          <w:pPr>
            <w:pStyle w:val="2C3C8A05D0A2491181EEE7E4B0D2143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7D818B82DAD40C4B07D6F997B903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68C01-E58B-4FA2-9D38-97E45284122C}"/>
      </w:docPartPr>
      <w:docPartBody>
        <w:p w:rsidR="003D357C" w:rsidRDefault="001D5563" w:rsidP="001D5563">
          <w:pPr>
            <w:pStyle w:val="C7D818B82DAD40C4B07D6F997B903B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70B58554E5A436DAFED99683CB76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979E7-A63D-4512-BD6E-8A7BFBC3713F}"/>
      </w:docPartPr>
      <w:docPartBody>
        <w:p w:rsidR="003D357C" w:rsidRDefault="001D5563" w:rsidP="001D5563">
          <w:pPr>
            <w:pStyle w:val="270B58554E5A436DAFED99683CB76E3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4CBF44CFBD34D4897D7A5A1ADB7F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7259C-6C21-4990-A64B-5A6F5D0BABF0}"/>
      </w:docPartPr>
      <w:docPartBody>
        <w:p w:rsidR="003D357C" w:rsidRDefault="001D5563" w:rsidP="001D5563">
          <w:pPr>
            <w:pStyle w:val="64CBF44CFBD34D4897D7A5A1ADB7F6D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3EB3A4254A045CE8E12C77A650AC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2D290-95A4-478E-AD28-9F6EA35FCFD8}"/>
      </w:docPartPr>
      <w:docPartBody>
        <w:p w:rsidR="003D357C" w:rsidRDefault="001D5563" w:rsidP="001D5563">
          <w:pPr>
            <w:pStyle w:val="B3EB3A4254A045CE8E12C77A650AC6B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75E5C88B70C4E6C8FC15A1352C11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A1EA8-E095-4B6F-8988-93D41B0C2B3C}"/>
      </w:docPartPr>
      <w:docPartBody>
        <w:p w:rsidR="003D357C" w:rsidRDefault="001D5563" w:rsidP="001D5563">
          <w:pPr>
            <w:pStyle w:val="975E5C88B70C4E6C8FC15A1352C11E1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625A01DF05142BBBF1D930DA2D97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A31BD-4029-4A97-A6CA-2EA694C45BC2}"/>
      </w:docPartPr>
      <w:docPartBody>
        <w:p w:rsidR="003D357C" w:rsidRDefault="001D5563" w:rsidP="001D5563">
          <w:pPr>
            <w:pStyle w:val="B625A01DF05142BBBF1D930DA2D9733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BC4464D6CF741D38B1998CCDBAAD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9B69F-D592-4D70-8E36-AF09993752C0}"/>
      </w:docPartPr>
      <w:docPartBody>
        <w:p w:rsidR="003D357C" w:rsidRDefault="001D5563" w:rsidP="001D5563">
          <w:pPr>
            <w:pStyle w:val="ABC4464D6CF741D38B1998CCDBAAD8D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B172AE5597A43039D473C20EB901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59078-8F49-460C-B12F-B83F1C56DD73}"/>
      </w:docPartPr>
      <w:docPartBody>
        <w:p w:rsidR="003D357C" w:rsidRDefault="001D5563" w:rsidP="001D5563">
          <w:pPr>
            <w:pStyle w:val="7B172AE5597A43039D473C20EB90195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CDC6AFFFDB3400BBF20C8A8D01F0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C68A9-E9D8-49A0-ABEB-1F3D3B03D1DE}"/>
      </w:docPartPr>
      <w:docPartBody>
        <w:p w:rsidR="003D357C" w:rsidRDefault="001D5563" w:rsidP="001D5563">
          <w:pPr>
            <w:pStyle w:val="FCDC6AFFFDB3400BBF20C8A8D01F005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C35D4EBD6B141D5A0972ABD8DF6C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34D4B-748D-42DD-A1D6-2EBDEDC6B041}"/>
      </w:docPartPr>
      <w:docPartBody>
        <w:p w:rsidR="003D357C" w:rsidRDefault="001D5563" w:rsidP="001D5563">
          <w:pPr>
            <w:pStyle w:val="FC35D4EBD6B141D5A0972ABD8DF6CA2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3ABB668324D4D61B9A562124286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7580A-C38F-42E3-9F51-E37667F99535}"/>
      </w:docPartPr>
      <w:docPartBody>
        <w:p w:rsidR="003D357C" w:rsidRDefault="001D5563" w:rsidP="001D5563">
          <w:pPr>
            <w:pStyle w:val="33ABB668324D4D61B9A562124286737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D0F1F395EF34A12A35104E9EBFA8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B4A6-7B60-4C82-9D6F-42DFEE7343F0}"/>
      </w:docPartPr>
      <w:docPartBody>
        <w:p w:rsidR="003D357C" w:rsidRDefault="001D5563" w:rsidP="001D5563">
          <w:pPr>
            <w:pStyle w:val="3D0F1F395EF34A12A35104E9EBFA8EA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C8D193D31FA47A19939C8FB3C71C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3AE64-FC77-4614-8D5C-CD4BA34D7F22}"/>
      </w:docPartPr>
      <w:docPartBody>
        <w:p w:rsidR="003D357C" w:rsidRDefault="001D5563" w:rsidP="001D5563">
          <w:pPr>
            <w:pStyle w:val="AC8D193D31FA47A19939C8FB3C71C32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C6F5341A9CD499199B20686F2D1D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D90B8-9109-4ABD-B659-651E5338BFCB}"/>
      </w:docPartPr>
      <w:docPartBody>
        <w:p w:rsidR="003D357C" w:rsidRDefault="001D5563" w:rsidP="001D5563">
          <w:pPr>
            <w:pStyle w:val="3C6F5341A9CD499199B20686F2D1D31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BBEC3A97240469F8EF02BFBB7B12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DDB34-C7C1-43DF-9E80-F0FD6EEB8D85}"/>
      </w:docPartPr>
      <w:docPartBody>
        <w:p w:rsidR="003D357C" w:rsidRDefault="001D5563" w:rsidP="001D5563">
          <w:pPr>
            <w:pStyle w:val="ABBEC3A97240469F8EF02BFBB7B1284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1208BB23C044146B0E1B73B4BE1D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7794A-2122-414D-BC58-65716703EA32}"/>
      </w:docPartPr>
      <w:docPartBody>
        <w:p w:rsidR="003D357C" w:rsidRDefault="001D5563" w:rsidP="001D5563">
          <w:pPr>
            <w:pStyle w:val="D1208BB23C044146B0E1B73B4BE1D16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79820D06D634E1099202FC37DD67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EC5FF-0DE0-46EB-A46E-E1EF28953ED7}"/>
      </w:docPartPr>
      <w:docPartBody>
        <w:p w:rsidR="003D357C" w:rsidRDefault="001D5563" w:rsidP="001D5563">
          <w:pPr>
            <w:pStyle w:val="879820D06D634E1099202FC37DD6774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670610F2C8D45D0997DAA2F1D6C8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71E92-F7C7-4AC2-A7D6-B920AB224BF2}"/>
      </w:docPartPr>
      <w:docPartBody>
        <w:p w:rsidR="003D357C" w:rsidRDefault="001D5563" w:rsidP="001D5563">
          <w:pPr>
            <w:pStyle w:val="3670610F2C8D45D0997DAA2F1D6C84E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4BD9F5E699C412FBDF8150F7E862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76FD5-E264-45B5-86E6-77B25CB1109D}"/>
      </w:docPartPr>
      <w:docPartBody>
        <w:p w:rsidR="003D357C" w:rsidRDefault="001D5563" w:rsidP="001D5563">
          <w:pPr>
            <w:pStyle w:val="54BD9F5E699C412FBDF8150F7E862D8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A75E488041E4C1AACFA5BBBC66E9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E9F61-CB17-4E1D-ABFA-99AAD3DDB93B}"/>
      </w:docPartPr>
      <w:docPartBody>
        <w:p w:rsidR="003D357C" w:rsidRDefault="001D5563" w:rsidP="001D5563">
          <w:pPr>
            <w:pStyle w:val="1A75E488041E4C1AACFA5BBBC66E924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579215A09B7494397E959191B402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E4F6C-FA77-43F1-8B91-BA8D54A8D094}"/>
      </w:docPartPr>
      <w:docPartBody>
        <w:p w:rsidR="003D357C" w:rsidRDefault="001D5563" w:rsidP="001D5563">
          <w:pPr>
            <w:pStyle w:val="5579215A09B7494397E959191B40271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5769030B2AD4A6294E13972FE6AD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87E24-FFDA-40B9-BAB8-E6E583FA2D69}"/>
      </w:docPartPr>
      <w:docPartBody>
        <w:p w:rsidR="003D357C" w:rsidRDefault="001D5563" w:rsidP="001D5563">
          <w:pPr>
            <w:pStyle w:val="05769030B2AD4A6294E13972FE6ADF2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CB722EF50B446B186A739CA1BA40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34E9F-6A8A-49E5-B722-B05F003B787C}"/>
      </w:docPartPr>
      <w:docPartBody>
        <w:p w:rsidR="003D357C" w:rsidRDefault="001D5563" w:rsidP="001D5563">
          <w:pPr>
            <w:pStyle w:val="ECB722EF50B446B186A739CA1BA4061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130B62ECECD44FF88A74AC09A5D2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B497-9C48-45B8-9466-42DAB8F59A72}"/>
      </w:docPartPr>
      <w:docPartBody>
        <w:p w:rsidR="003D357C" w:rsidRDefault="001D5563" w:rsidP="001D5563">
          <w:pPr>
            <w:pStyle w:val="6130B62ECECD44FF88A74AC09A5D2AC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F9748C0B6E24579AFB26BD188E14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6A5C-BBAE-4216-9606-B3F2E905ADFC}"/>
      </w:docPartPr>
      <w:docPartBody>
        <w:p w:rsidR="003D357C" w:rsidRDefault="001D5563" w:rsidP="001D5563">
          <w:pPr>
            <w:pStyle w:val="1F9748C0B6E24579AFB26BD188E14AD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FB20E435E0F4795AAE2A04AF9C8F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EFCF9-A22E-4343-87A6-D53E67C113D5}"/>
      </w:docPartPr>
      <w:docPartBody>
        <w:p w:rsidR="003D357C" w:rsidRDefault="001D5563" w:rsidP="001D5563">
          <w:pPr>
            <w:pStyle w:val="5FB20E435E0F4795AAE2A04AF9C8FD5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D04E893B1A24282A4B6BD543FDD6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08078-BBA3-47A9-95E3-19CCB6038B2B}"/>
      </w:docPartPr>
      <w:docPartBody>
        <w:p w:rsidR="003D357C" w:rsidRDefault="001D5563" w:rsidP="001D5563">
          <w:pPr>
            <w:pStyle w:val="CD04E893B1A24282A4B6BD543FDD61B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1B4A4AACA7C43A8AE005D8035134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E8983-8FB8-4C0E-867E-B617A11ACA1A}"/>
      </w:docPartPr>
      <w:docPartBody>
        <w:p w:rsidR="003D357C" w:rsidRDefault="001D5563" w:rsidP="001D5563">
          <w:pPr>
            <w:pStyle w:val="71B4A4AACA7C43A8AE005D803513467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8442B8EA43F40568980E6EB1985D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58B45-3808-49E2-8888-8EDEFCEBD035}"/>
      </w:docPartPr>
      <w:docPartBody>
        <w:p w:rsidR="003D357C" w:rsidRDefault="001D5563" w:rsidP="001D5563">
          <w:pPr>
            <w:pStyle w:val="88442B8EA43F40568980E6EB1985D2A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6832D06669D47F099C7BF27F3F9D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E4265-5E68-4956-9D4B-03EEFAC0B179}"/>
      </w:docPartPr>
      <w:docPartBody>
        <w:p w:rsidR="003D357C" w:rsidRDefault="001D5563" w:rsidP="001D5563">
          <w:pPr>
            <w:pStyle w:val="86832D06669D47F099C7BF27F3F9DDB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BEBA1F7622649B3A3DD2F4464221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41C0-06E5-480F-B075-BBC9910FD8DE}"/>
      </w:docPartPr>
      <w:docPartBody>
        <w:p w:rsidR="003D357C" w:rsidRDefault="001D5563" w:rsidP="001D5563">
          <w:pPr>
            <w:pStyle w:val="CBEBA1F7622649B3A3DD2F4464221F18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1A"/>
    <w:rsid w:val="000B291A"/>
    <w:rsid w:val="001D5563"/>
    <w:rsid w:val="003D357C"/>
    <w:rsid w:val="00686CDD"/>
    <w:rsid w:val="00700341"/>
    <w:rsid w:val="008F5B91"/>
    <w:rsid w:val="00E100DD"/>
    <w:rsid w:val="00E3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5563"/>
    <w:rPr>
      <w:color w:val="808080"/>
    </w:rPr>
  </w:style>
  <w:style w:type="paragraph" w:customStyle="1" w:styleId="055D4851FE6445D1AA2DA9FF248681CD">
    <w:name w:val="055D4851FE6445D1AA2DA9FF248681CD"/>
    <w:rsid w:val="000B291A"/>
  </w:style>
  <w:style w:type="paragraph" w:customStyle="1" w:styleId="E2D79BA5BC5D49A0A55FFBCDC408656A">
    <w:name w:val="E2D79BA5BC5D49A0A55FFBCDC408656A"/>
    <w:rsid w:val="000B291A"/>
  </w:style>
  <w:style w:type="paragraph" w:customStyle="1" w:styleId="8C309E021E184C9CBED0EB5DF7485A67">
    <w:name w:val="8C309E021E184C9CBED0EB5DF7485A67"/>
    <w:rsid w:val="000B291A"/>
  </w:style>
  <w:style w:type="paragraph" w:customStyle="1" w:styleId="2842394597B04CE0B712D6869BF00503">
    <w:name w:val="2842394597B04CE0B712D6869BF00503"/>
    <w:rsid w:val="000B291A"/>
  </w:style>
  <w:style w:type="paragraph" w:customStyle="1" w:styleId="563C4526B7F0492A9AE63647AE083B55">
    <w:name w:val="563C4526B7F0492A9AE63647AE083B55"/>
    <w:rsid w:val="000B291A"/>
  </w:style>
  <w:style w:type="paragraph" w:customStyle="1" w:styleId="95D939763A9E46F8B06E6E7737858F39">
    <w:name w:val="95D939763A9E46F8B06E6E7737858F39"/>
    <w:rsid w:val="000B291A"/>
  </w:style>
  <w:style w:type="paragraph" w:customStyle="1" w:styleId="B5F6DFF7189D422DA845BEDB1761739D">
    <w:name w:val="B5F6DFF7189D422DA845BEDB1761739D"/>
    <w:rsid w:val="000B291A"/>
  </w:style>
  <w:style w:type="paragraph" w:customStyle="1" w:styleId="D1B0BD6273F4492D84B624B07D4241E1">
    <w:name w:val="D1B0BD6273F4492D84B624B07D4241E1"/>
    <w:rsid w:val="000B291A"/>
  </w:style>
  <w:style w:type="paragraph" w:customStyle="1" w:styleId="5142B4AA6E654094AC2F1B6438B647AA">
    <w:name w:val="5142B4AA6E654094AC2F1B6438B647AA"/>
    <w:rsid w:val="000B291A"/>
  </w:style>
  <w:style w:type="paragraph" w:customStyle="1" w:styleId="37FA5C83CCEC4B8D8B98CA955C962887">
    <w:name w:val="37FA5C83CCEC4B8D8B98CA955C962887"/>
    <w:rsid w:val="000B291A"/>
  </w:style>
  <w:style w:type="paragraph" w:customStyle="1" w:styleId="85104E0DCBF34F60BBEEE24A158DE145">
    <w:name w:val="85104E0DCBF34F60BBEEE24A158DE145"/>
    <w:rsid w:val="000B291A"/>
  </w:style>
  <w:style w:type="paragraph" w:customStyle="1" w:styleId="05AFA37FC3D9420CA8814C6C9E7F0562">
    <w:name w:val="05AFA37FC3D9420CA8814C6C9E7F0562"/>
    <w:rsid w:val="000B291A"/>
  </w:style>
  <w:style w:type="paragraph" w:customStyle="1" w:styleId="BC050C924F0F4782A26B4347515CD579">
    <w:name w:val="BC050C924F0F4782A26B4347515CD579"/>
    <w:rsid w:val="000B291A"/>
  </w:style>
  <w:style w:type="paragraph" w:customStyle="1" w:styleId="96F1FAAF15DC41F1AD67CA723B461A8E">
    <w:name w:val="96F1FAAF15DC41F1AD67CA723B461A8E"/>
    <w:rsid w:val="000B291A"/>
  </w:style>
  <w:style w:type="paragraph" w:customStyle="1" w:styleId="79AA3B45294C4949B20FB5C5987E6F0F">
    <w:name w:val="79AA3B45294C4949B20FB5C5987E6F0F"/>
    <w:rsid w:val="000B291A"/>
  </w:style>
  <w:style w:type="paragraph" w:customStyle="1" w:styleId="1C2C5369C0CE4B8F8613983B7F3F6EC2">
    <w:name w:val="1C2C5369C0CE4B8F8613983B7F3F6EC2"/>
    <w:rsid w:val="000B291A"/>
  </w:style>
  <w:style w:type="paragraph" w:customStyle="1" w:styleId="24694F5C7E234E8D83163B691A2F7325">
    <w:name w:val="24694F5C7E234E8D83163B691A2F7325"/>
    <w:rsid w:val="000B291A"/>
  </w:style>
  <w:style w:type="paragraph" w:customStyle="1" w:styleId="B967FEAE070741FB935A3A1076324817">
    <w:name w:val="B967FEAE070741FB935A3A1076324817"/>
    <w:rsid w:val="000B291A"/>
  </w:style>
  <w:style w:type="paragraph" w:customStyle="1" w:styleId="8E06932DDDEC446A8C38D8FE48F35571">
    <w:name w:val="8E06932DDDEC446A8C38D8FE48F35571"/>
    <w:rsid w:val="000B291A"/>
  </w:style>
  <w:style w:type="paragraph" w:customStyle="1" w:styleId="31EAF4FC8B604B93BA110970DA067FB7">
    <w:name w:val="31EAF4FC8B604B93BA110970DA067FB7"/>
    <w:rsid w:val="000B291A"/>
  </w:style>
  <w:style w:type="paragraph" w:customStyle="1" w:styleId="E979D37AA961479CB86B0517942853DE">
    <w:name w:val="E979D37AA961479CB86B0517942853DE"/>
    <w:rsid w:val="000B291A"/>
  </w:style>
  <w:style w:type="paragraph" w:customStyle="1" w:styleId="085873B6A20E43CA97121520956D8645">
    <w:name w:val="085873B6A20E43CA97121520956D8645"/>
    <w:rsid w:val="000B291A"/>
  </w:style>
  <w:style w:type="paragraph" w:customStyle="1" w:styleId="7EA748C761D34FE6A8D04008B9394479">
    <w:name w:val="7EA748C761D34FE6A8D04008B9394479"/>
    <w:rsid w:val="000B291A"/>
  </w:style>
  <w:style w:type="paragraph" w:customStyle="1" w:styleId="D91CFE718F1C4796B4FDE4816E973C39">
    <w:name w:val="D91CFE718F1C4796B4FDE4816E973C39"/>
    <w:rsid w:val="000B291A"/>
  </w:style>
  <w:style w:type="paragraph" w:customStyle="1" w:styleId="32ADE10096B54D2C9B14088D21E467C8">
    <w:name w:val="32ADE10096B54D2C9B14088D21E467C8"/>
    <w:rsid w:val="000B291A"/>
  </w:style>
  <w:style w:type="paragraph" w:customStyle="1" w:styleId="361D6F39373740278445D9DD6618A7E9">
    <w:name w:val="361D6F39373740278445D9DD6618A7E9"/>
    <w:rsid w:val="000B291A"/>
  </w:style>
  <w:style w:type="paragraph" w:customStyle="1" w:styleId="A09C40CBAE2A48FBA676F87015C28A71">
    <w:name w:val="A09C40CBAE2A48FBA676F87015C28A71"/>
    <w:rsid w:val="000B291A"/>
  </w:style>
  <w:style w:type="paragraph" w:customStyle="1" w:styleId="67CBCCAC94F047A7B922AFB429AD2C00">
    <w:name w:val="67CBCCAC94F047A7B922AFB429AD2C00"/>
    <w:rsid w:val="000B291A"/>
  </w:style>
  <w:style w:type="paragraph" w:customStyle="1" w:styleId="DDB54A387A7440028F6D6FAADD8F9711">
    <w:name w:val="DDB54A387A7440028F6D6FAADD8F9711"/>
    <w:rsid w:val="000B291A"/>
  </w:style>
  <w:style w:type="paragraph" w:customStyle="1" w:styleId="6C1256FD5B364DC28A32831ACDBB6141">
    <w:name w:val="6C1256FD5B364DC28A32831ACDBB6141"/>
    <w:rsid w:val="000B291A"/>
  </w:style>
  <w:style w:type="paragraph" w:customStyle="1" w:styleId="78C7E6B05ED141619072AAA3B796FD80">
    <w:name w:val="78C7E6B05ED141619072AAA3B796FD80"/>
    <w:rsid w:val="000B291A"/>
  </w:style>
  <w:style w:type="paragraph" w:customStyle="1" w:styleId="9FA658E99E8E41AAA4886198FD1FB0C8">
    <w:name w:val="9FA658E99E8E41AAA4886198FD1FB0C8"/>
    <w:rsid w:val="000B291A"/>
  </w:style>
  <w:style w:type="paragraph" w:customStyle="1" w:styleId="6CC4AA1B04D647D398D11DA559175B43">
    <w:name w:val="6CC4AA1B04D647D398D11DA559175B43"/>
    <w:rsid w:val="000B291A"/>
  </w:style>
  <w:style w:type="paragraph" w:customStyle="1" w:styleId="A24F31CE206449BD9918EB7113752ACF">
    <w:name w:val="A24F31CE206449BD9918EB7113752ACF"/>
    <w:rsid w:val="000B291A"/>
  </w:style>
  <w:style w:type="paragraph" w:customStyle="1" w:styleId="FB25933A5CB84C2CA90B23E87431CB6C">
    <w:name w:val="FB25933A5CB84C2CA90B23E87431CB6C"/>
    <w:rsid w:val="000B291A"/>
  </w:style>
  <w:style w:type="paragraph" w:customStyle="1" w:styleId="14E1BCE4BE1E474987F7302066AD37FF">
    <w:name w:val="14E1BCE4BE1E474987F7302066AD37FF"/>
    <w:rsid w:val="000B291A"/>
  </w:style>
  <w:style w:type="paragraph" w:customStyle="1" w:styleId="4312A7A3851D41218E7BE5570FD12483">
    <w:name w:val="4312A7A3851D41218E7BE5570FD12483"/>
    <w:rsid w:val="000B291A"/>
  </w:style>
  <w:style w:type="paragraph" w:customStyle="1" w:styleId="407DDC66AF54484D88E97ACF051B32AD">
    <w:name w:val="407DDC66AF54484D88E97ACF051B32AD"/>
    <w:rsid w:val="000B291A"/>
  </w:style>
  <w:style w:type="paragraph" w:customStyle="1" w:styleId="6C298B25F74342A69089D784DF91BBD2">
    <w:name w:val="6C298B25F74342A69089D784DF91BBD2"/>
    <w:rsid w:val="000B291A"/>
  </w:style>
  <w:style w:type="paragraph" w:customStyle="1" w:styleId="3D29E87F11BF4D378DBEC0851EE07ABD">
    <w:name w:val="3D29E87F11BF4D378DBEC0851EE07ABD"/>
    <w:rsid w:val="000B291A"/>
  </w:style>
  <w:style w:type="paragraph" w:customStyle="1" w:styleId="184C4522FC1540EE80C398642B7B88F4">
    <w:name w:val="184C4522FC1540EE80C398642B7B88F4"/>
    <w:rsid w:val="000B291A"/>
  </w:style>
  <w:style w:type="paragraph" w:customStyle="1" w:styleId="85DC610C08C14F34A8BC06E0667FBD59">
    <w:name w:val="85DC610C08C14F34A8BC06E0667FBD59"/>
    <w:rsid w:val="000B291A"/>
  </w:style>
  <w:style w:type="paragraph" w:customStyle="1" w:styleId="57AEFA6BCD5B4C7F9AF5EC9EE92FE2F0">
    <w:name w:val="57AEFA6BCD5B4C7F9AF5EC9EE92FE2F0"/>
    <w:rsid w:val="000B291A"/>
  </w:style>
  <w:style w:type="paragraph" w:customStyle="1" w:styleId="2691C665E48E40D2B4C6AC4224553304">
    <w:name w:val="2691C665E48E40D2B4C6AC4224553304"/>
    <w:rsid w:val="000B291A"/>
  </w:style>
  <w:style w:type="paragraph" w:customStyle="1" w:styleId="E98580D5AA714D5196490F704610CDE1">
    <w:name w:val="E98580D5AA714D5196490F704610CDE1"/>
    <w:rsid w:val="000B291A"/>
  </w:style>
  <w:style w:type="paragraph" w:customStyle="1" w:styleId="9D683E163876450B8026F9CAA61715CC">
    <w:name w:val="9D683E163876450B8026F9CAA61715CC"/>
    <w:rsid w:val="000B291A"/>
  </w:style>
  <w:style w:type="paragraph" w:customStyle="1" w:styleId="0BC543F91A104009A7F94E3190100064">
    <w:name w:val="0BC543F91A104009A7F94E3190100064"/>
    <w:rsid w:val="000B291A"/>
  </w:style>
  <w:style w:type="paragraph" w:customStyle="1" w:styleId="7D8014D062C1463E95EC84414F027A5F">
    <w:name w:val="7D8014D062C1463E95EC84414F027A5F"/>
    <w:rsid w:val="000B291A"/>
  </w:style>
  <w:style w:type="paragraph" w:customStyle="1" w:styleId="DC96C2E04FD640FFB23CFA876FD0DFAF">
    <w:name w:val="DC96C2E04FD640FFB23CFA876FD0DFAF"/>
    <w:rsid w:val="000B291A"/>
  </w:style>
  <w:style w:type="paragraph" w:customStyle="1" w:styleId="2C3751F74B844A7FA357E74E10B94A51">
    <w:name w:val="2C3751F74B844A7FA357E74E10B94A51"/>
    <w:rsid w:val="000B291A"/>
  </w:style>
  <w:style w:type="paragraph" w:customStyle="1" w:styleId="FAE0B07B28E1489D862860CD9E495E96">
    <w:name w:val="FAE0B07B28E1489D862860CD9E495E96"/>
    <w:rsid w:val="000B291A"/>
  </w:style>
  <w:style w:type="paragraph" w:customStyle="1" w:styleId="36C1888DBFD440E1BAE89BB3B14EDD28">
    <w:name w:val="36C1888DBFD440E1BAE89BB3B14EDD28"/>
    <w:rsid w:val="000B291A"/>
  </w:style>
  <w:style w:type="paragraph" w:customStyle="1" w:styleId="A4642EF7F7264B33BB6A8F91B4FFFE41">
    <w:name w:val="A4642EF7F7264B33BB6A8F91B4FFFE41"/>
    <w:rsid w:val="000B291A"/>
  </w:style>
  <w:style w:type="paragraph" w:customStyle="1" w:styleId="10BB5E2B0BDF4D1CAE3B0BAAD57DE7F5">
    <w:name w:val="10BB5E2B0BDF4D1CAE3B0BAAD57DE7F5"/>
    <w:rsid w:val="000B291A"/>
  </w:style>
  <w:style w:type="paragraph" w:customStyle="1" w:styleId="4FA480F2516D4A74A8063978649FAB97">
    <w:name w:val="4FA480F2516D4A74A8063978649FAB97"/>
    <w:rsid w:val="000B291A"/>
  </w:style>
  <w:style w:type="paragraph" w:customStyle="1" w:styleId="3A6B1D5F895746F18A330E72B38D5B5A">
    <w:name w:val="3A6B1D5F895746F18A330E72B38D5B5A"/>
    <w:rsid w:val="000B291A"/>
  </w:style>
  <w:style w:type="paragraph" w:customStyle="1" w:styleId="607D698354B4460D91F1C0C05030E6BC">
    <w:name w:val="607D698354B4460D91F1C0C05030E6BC"/>
    <w:rsid w:val="000B291A"/>
  </w:style>
  <w:style w:type="paragraph" w:customStyle="1" w:styleId="5D3A42DEFD8D4C63BA3E9564469E7E56">
    <w:name w:val="5D3A42DEFD8D4C63BA3E9564469E7E56"/>
    <w:rsid w:val="000B291A"/>
  </w:style>
  <w:style w:type="paragraph" w:customStyle="1" w:styleId="1B2E8BC2FEE343B68E547F9E2C6C130F">
    <w:name w:val="1B2E8BC2FEE343B68E547F9E2C6C130F"/>
    <w:rsid w:val="000B291A"/>
  </w:style>
  <w:style w:type="paragraph" w:customStyle="1" w:styleId="FABE18C2D0644A3EA59D6D68C4420557">
    <w:name w:val="FABE18C2D0644A3EA59D6D68C4420557"/>
    <w:rsid w:val="000B291A"/>
  </w:style>
  <w:style w:type="paragraph" w:customStyle="1" w:styleId="D0A2117488FA42A6B0DF83AECF482CEB">
    <w:name w:val="D0A2117488FA42A6B0DF83AECF482CEB"/>
    <w:rsid w:val="000B291A"/>
  </w:style>
  <w:style w:type="paragraph" w:customStyle="1" w:styleId="E305EAFF4AC44BD18AEAADB8A8D2BCB4">
    <w:name w:val="E305EAFF4AC44BD18AEAADB8A8D2BCB4"/>
    <w:rsid w:val="000B291A"/>
  </w:style>
  <w:style w:type="paragraph" w:customStyle="1" w:styleId="9026147F965A457A929949AA8EE74C43">
    <w:name w:val="9026147F965A457A929949AA8EE74C43"/>
    <w:rsid w:val="000B291A"/>
  </w:style>
  <w:style w:type="paragraph" w:customStyle="1" w:styleId="7FEAA9B03E5E4A98A90283BDB09C4FFF">
    <w:name w:val="7FEAA9B03E5E4A98A90283BDB09C4FFF"/>
    <w:rsid w:val="000B291A"/>
  </w:style>
  <w:style w:type="paragraph" w:customStyle="1" w:styleId="DE4C9A6B38824CE6BF28C12408B42B1C">
    <w:name w:val="DE4C9A6B38824CE6BF28C12408B42B1C"/>
    <w:rsid w:val="000B291A"/>
  </w:style>
  <w:style w:type="paragraph" w:customStyle="1" w:styleId="CB966A3844534922978558B4A6CDA65D">
    <w:name w:val="CB966A3844534922978558B4A6CDA65D"/>
    <w:rsid w:val="000B291A"/>
  </w:style>
  <w:style w:type="paragraph" w:customStyle="1" w:styleId="502452FFAE994E428F710AC2D2CDC096">
    <w:name w:val="502452FFAE994E428F710AC2D2CDC096"/>
    <w:rsid w:val="000B291A"/>
  </w:style>
  <w:style w:type="paragraph" w:customStyle="1" w:styleId="C643EF3595AA4DF888E124F1C42D4351">
    <w:name w:val="C643EF3595AA4DF888E124F1C42D4351"/>
    <w:rsid w:val="000B291A"/>
  </w:style>
  <w:style w:type="paragraph" w:customStyle="1" w:styleId="9B550E60D5114A0FB970FF8CEB05A9AC">
    <w:name w:val="9B550E60D5114A0FB970FF8CEB05A9AC"/>
    <w:rsid w:val="000B291A"/>
  </w:style>
  <w:style w:type="paragraph" w:customStyle="1" w:styleId="79D951B96F364830ACBD5D78F71E2EAA">
    <w:name w:val="79D951B96F364830ACBD5D78F71E2EAA"/>
    <w:rsid w:val="000B291A"/>
  </w:style>
  <w:style w:type="paragraph" w:customStyle="1" w:styleId="46E1C69E34654BDE8EF3AAEB3C5CFA44">
    <w:name w:val="46E1C69E34654BDE8EF3AAEB3C5CFA44"/>
    <w:rsid w:val="000B291A"/>
  </w:style>
  <w:style w:type="paragraph" w:customStyle="1" w:styleId="719C1514B0884E2D84E52ACB3166EF02">
    <w:name w:val="719C1514B0884E2D84E52ACB3166EF02"/>
    <w:rsid w:val="000B291A"/>
  </w:style>
  <w:style w:type="paragraph" w:customStyle="1" w:styleId="BE944EC5DFB243FD9146B6EA94569156">
    <w:name w:val="BE944EC5DFB243FD9146B6EA94569156"/>
    <w:rsid w:val="000B291A"/>
  </w:style>
  <w:style w:type="paragraph" w:customStyle="1" w:styleId="A02601C12D7246C296F8AAFECFEEB976">
    <w:name w:val="A02601C12D7246C296F8AAFECFEEB976"/>
    <w:rsid w:val="000B291A"/>
  </w:style>
  <w:style w:type="paragraph" w:customStyle="1" w:styleId="948CBCF08F78471A96802A0B0A316F35">
    <w:name w:val="948CBCF08F78471A96802A0B0A316F35"/>
    <w:rsid w:val="000B291A"/>
  </w:style>
  <w:style w:type="paragraph" w:customStyle="1" w:styleId="BBB9D0C066904913856FA1D04AB4629E">
    <w:name w:val="BBB9D0C066904913856FA1D04AB4629E"/>
    <w:rsid w:val="000B291A"/>
  </w:style>
  <w:style w:type="paragraph" w:customStyle="1" w:styleId="723B644A59F447FBA4A32E1DFBF50FD7">
    <w:name w:val="723B644A59F447FBA4A32E1DFBF50FD7"/>
    <w:rsid w:val="000B291A"/>
  </w:style>
  <w:style w:type="paragraph" w:customStyle="1" w:styleId="23F0F311F51544A08F6787E7232A6EB4">
    <w:name w:val="23F0F311F51544A08F6787E7232A6EB4"/>
    <w:rsid w:val="000B291A"/>
  </w:style>
  <w:style w:type="paragraph" w:customStyle="1" w:styleId="FAFBD155727A442396A19659A38F313A">
    <w:name w:val="FAFBD155727A442396A19659A38F313A"/>
    <w:rsid w:val="000B291A"/>
  </w:style>
  <w:style w:type="paragraph" w:customStyle="1" w:styleId="BE2B93138FD149F285637C8777716A31">
    <w:name w:val="BE2B93138FD149F285637C8777716A31"/>
    <w:rsid w:val="000B291A"/>
  </w:style>
  <w:style w:type="paragraph" w:customStyle="1" w:styleId="54EF137A6BF44913A1BFCA920B1E33B3">
    <w:name w:val="54EF137A6BF44913A1BFCA920B1E33B3"/>
    <w:rsid w:val="000B291A"/>
  </w:style>
  <w:style w:type="paragraph" w:customStyle="1" w:styleId="9E4FD796E1D04D259BB8F3BBA9486396">
    <w:name w:val="9E4FD796E1D04D259BB8F3BBA9486396"/>
    <w:rsid w:val="000B291A"/>
  </w:style>
  <w:style w:type="paragraph" w:customStyle="1" w:styleId="2EFEFD1623E34545B9A537BBE311C7B4">
    <w:name w:val="2EFEFD1623E34545B9A537BBE311C7B4"/>
    <w:rsid w:val="000B291A"/>
  </w:style>
  <w:style w:type="paragraph" w:customStyle="1" w:styleId="9FF5C7B542AE425082413EA9AFF53C01">
    <w:name w:val="9FF5C7B542AE425082413EA9AFF53C01"/>
    <w:rsid w:val="000B291A"/>
  </w:style>
  <w:style w:type="paragraph" w:customStyle="1" w:styleId="ACA25A676058488AA7560E550E9DBB05">
    <w:name w:val="ACA25A676058488AA7560E550E9DBB05"/>
    <w:rsid w:val="000B291A"/>
  </w:style>
  <w:style w:type="paragraph" w:customStyle="1" w:styleId="64AA636B8215492281A50044812669EB">
    <w:name w:val="64AA636B8215492281A50044812669EB"/>
    <w:rsid w:val="000B291A"/>
  </w:style>
  <w:style w:type="paragraph" w:customStyle="1" w:styleId="5A48EA19D57B463698C4D2B70ABF3B06">
    <w:name w:val="5A48EA19D57B463698C4D2B70ABF3B06"/>
    <w:rsid w:val="000B291A"/>
  </w:style>
  <w:style w:type="paragraph" w:customStyle="1" w:styleId="38EB87F4FDD04DC3948DE0DE39C0AE1E">
    <w:name w:val="38EB87F4FDD04DC3948DE0DE39C0AE1E"/>
    <w:rsid w:val="000B291A"/>
  </w:style>
  <w:style w:type="paragraph" w:customStyle="1" w:styleId="5EE9E42954A0468B92EAC6707B950FDC">
    <w:name w:val="5EE9E42954A0468B92EAC6707B950FDC"/>
    <w:rsid w:val="000B291A"/>
  </w:style>
  <w:style w:type="paragraph" w:customStyle="1" w:styleId="873EB55C80F54A24894F0DECFB8517DB">
    <w:name w:val="873EB55C80F54A24894F0DECFB8517DB"/>
    <w:rsid w:val="000B291A"/>
  </w:style>
  <w:style w:type="paragraph" w:customStyle="1" w:styleId="30351063D4D7416DB06B221DFC92C7EB">
    <w:name w:val="30351063D4D7416DB06B221DFC92C7EB"/>
    <w:rsid w:val="000B291A"/>
  </w:style>
  <w:style w:type="paragraph" w:customStyle="1" w:styleId="9C75B4CAF9B9431DBFE41CEF196C889F">
    <w:name w:val="9C75B4CAF9B9431DBFE41CEF196C889F"/>
    <w:rsid w:val="000B291A"/>
  </w:style>
  <w:style w:type="paragraph" w:customStyle="1" w:styleId="224DAE3C2B254B5DA7FFF25D4A17E685">
    <w:name w:val="224DAE3C2B254B5DA7FFF25D4A17E685"/>
    <w:rsid w:val="000B291A"/>
  </w:style>
  <w:style w:type="paragraph" w:customStyle="1" w:styleId="1600603BC0254AA9BA432D2CB468D93B">
    <w:name w:val="1600603BC0254AA9BA432D2CB468D93B"/>
    <w:rsid w:val="000B291A"/>
  </w:style>
  <w:style w:type="paragraph" w:customStyle="1" w:styleId="2E47D50B12BC4243BF8DED591BB93E04">
    <w:name w:val="2E47D50B12BC4243BF8DED591BB93E04"/>
    <w:rsid w:val="000B291A"/>
  </w:style>
  <w:style w:type="paragraph" w:customStyle="1" w:styleId="61A2A11E149A4CF585B92C1835FABACE">
    <w:name w:val="61A2A11E149A4CF585B92C1835FABACE"/>
    <w:rsid w:val="000B291A"/>
  </w:style>
  <w:style w:type="paragraph" w:customStyle="1" w:styleId="8A0C273123534D928CF2D2CEA28FA322">
    <w:name w:val="8A0C273123534D928CF2D2CEA28FA322"/>
    <w:rsid w:val="000B291A"/>
  </w:style>
  <w:style w:type="paragraph" w:customStyle="1" w:styleId="77E95CBA3FD046D7A8DA2C9FB96CCDAA">
    <w:name w:val="77E95CBA3FD046D7A8DA2C9FB96CCDAA"/>
    <w:rsid w:val="000B291A"/>
  </w:style>
  <w:style w:type="paragraph" w:customStyle="1" w:styleId="1CD7B935F52848F6A92237D712BBB4FF">
    <w:name w:val="1CD7B935F52848F6A92237D712BBB4FF"/>
    <w:rsid w:val="000B291A"/>
  </w:style>
  <w:style w:type="paragraph" w:customStyle="1" w:styleId="F05E3F9F9E004130A64678981346C2A2">
    <w:name w:val="F05E3F9F9E004130A64678981346C2A2"/>
    <w:rsid w:val="000B291A"/>
  </w:style>
  <w:style w:type="paragraph" w:customStyle="1" w:styleId="F9DA4555B5D24D2CA6A29F910C6BFF1C">
    <w:name w:val="F9DA4555B5D24D2CA6A29F910C6BFF1C"/>
    <w:rsid w:val="000B291A"/>
  </w:style>
  <w:style w:type="paragraph" w:customStyle="1" w:styleId="7AA5DADBD3E245C58B1769D9AF3DACF1">
    <w:name w:val="7AA5DADBD3E245C58B1769D9AF3DACF1"/>
    <w:rsid w:val="000B291A"/>
  </w:style>
  <w:style w:type="paragraph" w:customStyle="1" w:styleId="62F6290E4B85440A8CD5749EF9A2743E">
    <w:name w:val="62F6290E4B85440A8CD5749EF9A2743E"/>
    <w:rsid w:val="000B291A"/>
  </w:style>
  <w:style w:type="paragraph" w:customStyle="1" w:styleId="55498796F8C744D0A24F13CF6D28B9D5">
    <w:name w:val="55498796F8C744D0A24F13CF6D28B9D5"/>
    <w:rsid w:val="000B291A"/>
  </w:style>
  <w:style w:type="paragraph" w:customStyle="1" w:styleId="75B5413110814DABACB0DD67831ADA33">
    <w:name w:val="75B5413110814DABACB0DD67831ADA33"/>
    <w:rsid w:val="000B291A"/>
  </w:style>
  <w:style w:type="paragraph" w:customStyle="1" w:styleId="491A09A47CBC4FAAAE06FBE5B512608D">
    <w:name w:val="491A09A47CBC4FAAAE06FBE5B512608D"/>
    <w:rsid w:val="000B291A"/>
  </w:style>
  <w:style w:type="paragraph" w:customStyle="1" w:styleId="AE446A3686D645E29F2673015A7E9664">
    <w:name w:val="AE446A3686D645E29F2673015A7E9664"/>
    <w:rsid w:val="000B291A"/>
  </w:style>
  <w:style w:type="paragraph" w:customStyle="1" w:styleId="AAE53A6E4E6F4CCE8B55689D202411D9">
    <w:name w:val="AAE53A6E4E6F4CCE8B55689D202411D9"/>
    <w:rsid w:val="000B291A"/>
  </w:style>
  <w:style w:type="paragraph" w:customStyle="1" w:styleId="DE5DFC78A2D445A58E89CBE7E55A6BB5">
    <w:name w:val="DE5DFC78A2D445A58E89CBE7E55A6BB5"/>
    <w:rsid w:val="000B291A"/>
  </w:style>
  <w:style w:type="paragraph" w:customStyle="1" w:styleId="70CD295527FD48F2AE428C1256FC3A15">
    <w:name w:val="70CD295527FD48F2AE428C1256FC3A15"/>
    <w:rsid w:val="000B291A"/>
  </w:style>
  <w:style w:type="paragraph" w:customStyle="1" w:styleId="9BB741A5AAD54358B8569B11C115EE6A">
    <w:name w:val="9BB741A5AAD54358B8569B11C115EE6A"/>
    <w:rsid w:val="000B291A"/>
  </w:style>
  <w:style w:type="paragraph" w:customStyle="1" w:styleId="FBA00F4DA2214ABFB39A2FC637381F4C">
    <w:name w:val="FBA00F4DA2214ABFB39A2FC637381F4C"/>
    <w:rsid w:val="000B291A"/>
  </w:style>
  <w:style w:type="paragraph" w:customStyle="1" w:styleId="E8E86C69F6534410B83575B8354285B8">
    <w:name w:val="E8E86C69F6534410B83575B8354285B8"/>
    <w:rsid w:val="000B291A"/>
  </w:style>
  <w:style w:type="paragraph" w:customStyle="1" w:styleId="3503F7C28EAC4101AA8E80EEEE3E8DCF">
    <w:name w:val="3503F7C28EAC4101AA8E80EEEE3E8DCF"/>
    <w:rsid w:val="000B291A"/>
  </w:style>
  <w:style w:type="paragraph" w:customStyle="1" w:styleId="6C23F002FFC84CD89E3583F16D1E1DD3">
    <w:name w:val="6C23F002FFC84CD89E3583F16D1E1DD3"/>
    <w:rsid w:val="000B291A"/>
  </w:style>
  <w:style w:type="paragraph" w:customStyle="1" w:styleId="BD1EA55ECE614DF48A5106B60597AC98">
    <w:name w:val="BD1EA55ECE614DF48A5106B60597AC98"/>
    <w:rsid w:val="000B291A"/>
  </w:style>
  <w:style w:type="paragraph" w:customStyle="1" w:styleId="A4246927ECBD40C5A625BFB8A0EB2AD3">
    <w:name w:val="A4246927ECBD40C5A625BFB8A0EB2AD3"/>
    <w:rsid w:val="000B291A"/>
  </w:style>
  <w:style w:type="paragraph" w:customStyle="1" w:styleId="64F0F26676FD4F8E8EEF94D3AEAA9C9B">
    <w:name w:val="64F0F26676FD4F8E8EEF94D3AEAA9C9B"/>
    <w:rsid w:val="000B291A"/>
  </w:style>
  <w:style w:type="paragraph" w:customStyle="1" w:styleId="DBE418F6D7DE4A2D942101BB42260BB9">
    <w:name w:val="DBE418F6D7DE4A2D942101BB42260BB9"/>
    <w:rsid w:val="000B291A"/>
  </w:style>
  <w:style w:type="paragraph" w:customStyle="1" w:styleId="2C9B45DB6F4E4CD3ABBBEA7DFACCFC58">
    <w:name w:val="2C9B45DB6F4E4CD3ABBBEA7DFACCFC58"/>
    <w:rsid w:val="000B291A"/>
  </w:style>
  <w:style w:type="paragraph" w:customStyle="1" w:styleId="D5F66134370D47D0BA3DCE64C0F52FD4">
    <w:name w:val="D5F66134370D47D0BA3DCE64C0F52FD4"/>
    <w:rsid w:val="000B291A"/>
  </w:style>
  <w:style w:type="paragraph" w:customStyle="1" w:styleId="BE219B16CB9C491686DD33C7D95544B6">
    <w:name w:val="BE219B16CB9C491686DD33C7D95544B6"/>
    <w:rsid w:val="000B291A"/>
  </w:style>
  <w:style w:type="paragraph" w:customStyle="1" w:styleId="C20CE51901E441BDA5A3D789C1D46DC0">
    <w:name w:val="C20CE51901E441BDA5A3D789C1D46DC0"/>
    <w:rsid w:val="000B291A"/>
  </w:style>
  <w:style w:type="paragraph" w:customStyle="1" w:styleId="F77EF71779E941B48ACC8B0B9E06E48D">
    <w:name w:val="F77EF71779E941B48ACC8B0B9E06E48D"/>
    <w:rsid w:val="000B291A"/>
  </w:style>
  <w:style w:type="paragraph" w:customStyle="1" w:styleId="264A00DDD0A74DA3BA46CC76C60D7E43">
    <w:name w:val="264A00DDD0A74DA3BA46CC76C60D7E43"/>
    <w:rsid w:val="000B291A"/>
  </w:style>
  <w:style w:type="paragraph" w:customStyle="1" w:styleId="81D5DC9EA33E4102B2F93ABC98393EE5">
    <w:name w:val="81D5DC9EA33E4102B2F93ABC98393EE5"/>
    <w:rsid w:val="000B291A"/>
  </w:style>
  <w:style w:type="paragraph" w:customStyle="1" w:styleId="D3DFB7932CB24EC28405E1B9B1FC2187">
    <w:name w:val="D3DFB7932CB24EC28405E1B9B1FC2187"/>
    <w:rsid w:val="000B291A"/>
  </w:style>
  <w:style w:type="paragraph" w:customStyle="1" w:styleId="6B8169E891204F1E96D1677E3E792E57">
    <w:name w:val="6B8169E891204F1E96D1677E3E792E57"/>
    <w:rsid w:val="000B291A"/>
  </w:style>
  <w:style w:type="paragraph" w:customStyle="1" w:styleId="89D7CC8B7A354DC882E0B28F80A535BB">
    <w:name w:val="89D7CC8B7A354DC882E0B28F80A535BB"/>
    <w:rsid w:val="000B291A"/>
  </w:style>
  <w:style w:type="paragraph" w:customStyle="1" w:styleId="EAEE50DDD0AF4CD58EDD99F5EF314F3E">
    <w:name w:val="EAEE50DDD0AF4CD58EDD99F5EF314F3E"/>
    <w:rsid w:val="000B291A"/>
  </w:style>
  <w:style w:type="paragraph" w:customStyle="1" w:styleId="AAF69AACCB7B43C0A62F3C48D1EA3D8B">
    <w:name w:val="AAF69AACCB7B43C0A62F3C48D1EA3D8B"/>
    <w:rsid w:val="000B291A"/>
  </w:style>
  <w:style w:type="paragraph" w:customStyle="1" w:styleId="E4F8CB76CC7C49BAA26D7C53E24AE91A">
    <w:name w:val="E4F8CB76CC7C49BAA26D7C53E24AE91A"/>
    <w:rsid w:val="000B291A"/>
  </w:style>
  <w:style w:type="paragraph" w:customStyle="1" w:styleId="F235FB1C32924EFB998221DC5B514D8F">
    <w:name w:val="F235FB1C32924EFB998221DC5B514D8F"/>
    <w:rsid w:val="000B291A"/>
  </w:style>
  <w:style w:type="paragraph" w:customStyle="1" w:styleId="250FC915C57B43F6A804C512C11E8D53">
    <w:name w:val="250FC915C57B43F6A804C512C11E8D53"/>
    <w:rsid w:val="000B291A"/>
  </w:style>
  <w:style w:type="paragraph" w:customStyle="1" w:styleId="F289014596CA4FFBA44598D216906153">
    <w:name w:val="F289014596CA4FFBA44598D216906153"/>
    <w:rsid w:val="000B291A"/>
  </w:style>
  <w:style w:type="paragraph" w:customStyle="1" w:styleId="63188DB15BAD4DFFA05890294ED2BEEB">
    <w:name w:val="63188DB15BAD4DFFA05890294ED2BEEB"/>
    <w:rsid w:val="000B291A"/>
  </w:style>
  <w:style w:type="paragraph" w:customStyle="1" w:styleId="295A44ADB7304B81816E4BE580BC7DB5">
    <w:name w:val="295A44ADB7304B81816E4BE580BC7DB5"/>
    <w:rsid w:val="000B291A"/>
  </w:style>
  <w:style w:type="paragraph" w:customStyle="1" w:styleId="F86AB04250DC4163BC2D696FB7C4223C">
    <w:name w:val="F86AB04250DC4163BC2D696FB7C4223C"/>
    <w:rsid w:val="000B291A"/>
  </w:style>
  <w:style w:type="paragraph" w:customStyle="1" w:styleId="DAB340629EC14E7B825719F91A6A8DAB">
    <w:name w:val="DAB340629EC14E7B825719F91A6A8DAB"/>
    <w:rsid w:val="000B291A"/>
  </w:style>
  <w:style w:type="paragraph" w:customStyle="1" w:styleId="50AA3578EBE24DEF966DA1D677036572">
    <w:name w:val="50AA3578EBE24DEF966DA1D677036572"/>
    <w:rsid w:val="000B291A"/>
  </w:style>
  <w:style w:type="paragraph" w:customStyle="1" w:styleId="9F8CFB32D43B493190492FCE75E2BBDA">
    <w:name w:val="9F8CFB32D43B493190492FCE75E2BBDA"/>
    <w:rsid w:val="000B291A"/>
  </w:style>
  <w:style w:type="paragraph" w:customStyle="1" w:styleId="574673A5DB9443BE9B28D3A562AC445C">
    <w:name w:val="574673A5DB9443BE9B28D3A562AC445C"/>
    <w:rsid w:val="000B291A"/>
  </w:style>
  <w:style w:type="paragraph" w:customStyle="1" w:styleId="36E4CDDACF104B48AA376DB1830CE373">
    <w:name w:val="36E4CDDACF104B48AA376DB1830CE373"/>
    <w:rsid w:val="000B291A"/>
  </w:style>
  <w:style w:type="paragraph" w:customStyle="1" w:styleId="30454489F61A4A7FAC74515B3E71E725">
    <w:name w:val="30454489F61A4A7FAC74515B3E71E725"/>
    <w:rsid w:val="000B291A"/>
  </w:style>
  <w:style w:type="paragraph" w:customStyle="1" w:styleId="08D7555A3B684A348B41C1684D62BFC3">
    <w:name w:val="08D7555A3B684A348B41C1684D62BFC3"/>
    <w:rsid w:val="000B291A"/>
  </w:style>
  <w:style w:type="paragraph" w:customStyle="1" w:styleId="FF381A0BB6C845B7B50A47EC31CAA94F">
    <w:name w:val="FF381A0BB6C845B7B50A47EC31CAA94F"/>
    <w:rsid w:val="000B291A"/>
  </w:style>
  <w:style w:type="paragraph" w:customStyle="1" w:styleId="100BA16F1C84402B9783160F16438E54">
    <w:name w:val="100BA16F1C84402B9783160F16438E54"/>
    <w:rsid w:val="000B291A"/>
  </w:style>
  <w:style w:type="paragraph" w:customStyle="1" w:styleId="C8B8C3C339554B2B97387CBD31F2E190">
    <w:name w:val="C8B8C3C339554B2B97387CBD31F2E190"/>
    <w:rsid w:val="000B291A"/>
  </w:style>
  <w:style w:type="paragraph" w:customStyle="1" w:styleId="6CD38C17C19C4862B878529A95C153C6">
    <w:name w:val="6CD38C17C19C4862B878529A95C153C6"/>
    <w:rsid w:val="000B291A"/>
  </w:style>
  <w:style w:type="paragraph" w:customStyle="1" w:styleId="2F3AF9868E2C43C8946BEE3AA85592B2">
    <w:name w:val="2F3AF9868E2C43C8946BEE3AA85592B2"/>
    <w:rsid w:val="000B291A"/>
  </w:style>
  <w:style w:type="paragraph" w:customStyle="1" w:styleId="EAED18E0E2A84673B128A3E582777147">
    <w:name w:val="EAED18E0E2A84673B128A3E582777147"/>
    <w:rsid w:val="000B291A"/>
  </w:style>
  <w:style w:type="paragraph" w:customStyle="1" w:styleId="187F2451959749C9A6A8B182C82F073E">
    <w:name w:val="187F2451959749C9A6A8B182C82F073E"/>
    <w:rsid w:val="000B291A"/>
  </w:style>
  <w:style w:type="paragraph" w:customStyle="1" w:styleId="DD7889DF9A294E7C9FB30613880C03C2">
    <w:name w:val="DD7889DF9A294E7C9FB30613880C03C2"/>
    <w:rsid w:val="000B291A"/>
  </w:style>
  <w:style w:type="paragraph" w:customStyle="1" w:styleId="4D482A1CD778420890DFA58507FD347C">
    <w:name w:val="4D482A1CD778420890DFA58507FD347C"/>
    <w:rsid w:val="000B291A"/>
  </w:style>
  <w:style w:type="paragraph" w:customStyle="1" w:styleId="7239EFF1E5154AAA8A26AC99736E997B">
    <w:name w:val="7239EFF1E5154AAA8A26AC99736E997B"/>
    <w:rsid w:val="000B291A"/>
  </w:style>
  <w:style w:type="paragraph" w:customStyle="1" w:styleId="49E64CA33A23417EA7DA619B86243CBC">
    <w:name w:val="49E64CA33A23417EA7DA619B86243CBC"/>
    <w:rsid w:val="000B291A"/>
  </w:style>
  <w:style w:type="paragraph" w:customStyle="1" w:styleId="269CEFF632314D4AB13693090AA03770">
    <w:name w:val="269CEFF632314D4AB13693090AA03770"/>
    <w:rsid w:val="000B291A"/>
  </w:style>
  <w:style w:type="paragraph" w:customStyle="1" w:styleId="E2EBD9F3B0F74CAF983389FA154A9452">
    <w:name w:val="E2EBD9F3B0F74CAF983389FA154A9452"/>
    <w:rsid w:val="000B291A"/>
  </w:style>
  <w:style w:type="paragraph" w:customStyle="1" w:styleId="FAFBD155727A442396A19659A38F313A1">
    <w:name w:val="FAFBD155727A442396A19659A38F313A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B94A1BAAB749DFB472271203DAAEE4">
    <w:name w:val="D1B94A1BAAB749DFB472271203DAAEE4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2B93138FD149F285637C8777716A311">
    <w:name w:val="BE2B93138FD149F285637C8777716A31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5D4851FE6445D1AA2DA9FF248681CD1">
    <w:name w:val="055D4851FE6445D1AA2DA9FF248681CD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EF137A6BF44913A1BFCA920B1E33B31">
    <w:name w:val="54EF137A6BF44913A1BFCA920B1E33B3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D79BA5BC5D49A0A55FFBCDC408656A1">
    <w:name w:val="E2D79BA5BC5D49A0A55FFBCDC408656A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4FD796E1D04D259BB8F3BBA94863961">
    <w:name w:val="9E4FD796E1D04D259BB8F3BBA9486396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309E021E184C9CBED0EB5DF7485A671">
    <w:name w:val="8C309E021E184C9CBED0EB5DF7485A67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FEFD1623E34545B9A537BBE311C7B41">
    <w:name w:val="2EFEFD1623E34545B9A537BBE311C7B4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42394597B04CE0B712D6869BF005031">
    <w:name w:val="2842394597B04CE0B712D6869BF00503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F5C7B542AE425082413EA9AFF53C011">
    <w:name w:val="9FF5C7B542AE425082413EA9AFF53C01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C4526B7F0492A9AE63647AE083B551">
    <w:name w:val="563C4526B7F0492A9AE63647AE083B55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A25A676058488AA7560E550E9DBB051">
    <w:name w:val="ACA25A676058488AA7560E550E9DBB05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D939763A9E46F8B06E6E7737858F391">
    <w:name w:val="95D939763A9E46F8B06E6E7737858F39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AA636B8215492281A50044812669EB1">
    <w:name w:val="64AA636B8215492281A50044812669EB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F6DFF7189D422DA845BEDB1761739D1">
    <w:name w:val="B5F6DFF7189D422DA845BEDB1761739D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48EA19D57B463698C4D2B70ABF3B061">
    <w:name w:val="5A48EA19D57B463698C4D2B70ABF3B06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B0BD6273F4492D84B624B07D4241E11">
    <w:name w:val="D1B0BD6273F4492D84B624B07D4241E1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EB87F4FDD04DC3948DE0DE39C0AE1E1">
    <w:name w:val="38EB87F4FDD04DC3948DE0DE39C0AE1E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42B4AA6E654094AC2F1B6438B647AA1">
    <w:name w:val="5142B4AA6E654094AC2F1B6438B647AA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E9E42954A0468B92EAC6707B950FDC1">
    <w:name w:val="5EE9E42954A0468B92EAC6707B950FDC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FA5C83CCEC4B8D8B98CA955C9628871">
    <w:name w:val="37FA5C83CCEC4B8D8B98CA955C962887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3EB55C80F54A24894F0DECFB8517DB1">
    <w:name w:val="873EB55C80F54A24894F0DECFB8517DB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104E0DCBF34F60BBEEE24A158DE1451">
    <w:name w:val="85104E0DCBF34F60BBEEE24A158DE145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51063D4D7416DB06B221DFC92C7EB1">
    <w:name w:val="30351063D4D7416DB06B221DFC92C7EB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AFA37FC3D9420CA8814C6C9E7F05621">
    <w:name w:val="05AFA37FC3D9420CA8814C6C9E7F0562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75B4CAF9B9431DBFE41CEF196C889F1">
    <w:name w:val="9C75B4CAF9B9431DBFE41CEF196C889F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050C924F0F4782A26B4347515CD5791">
    <w:name w:val="BC050C924F0F4782A26B4347515CD579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DAE3C2B254B5DA7FFF25D4A17E6851">
    <w:name w:val="224DAE3C2B254B5DA7FFF25D4A17E685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F1FAAF15DC41F1AD67CA723B461A8E1">
    <w:name w:val="96F1FAAF15DC41F1AD67CA723B461A8E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00603BC0254AA9BA432D2CB468D93B1">
    <w:name w:val="1600603BC0254AA9BA432D2CB468D93B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AA3B45294C4949B20FB5C5987E6F0F1">
    <w:name w:val="79AA3B45294C4949B20FB5C5987E6F0F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47D50B12BC4243BF8DED591BB93E041">
    <w:name w:val="2E47D50B12BC4243BF8DED591BB93E04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2C5369C0CE4B8F8613983B7F3F6EC21">
    <w:name w:val="1C2C5369C0CE4B8F8613983B7F3F6EC2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A2A11E149A4CF585B92C1835FABACE1">
    <w:name w:val="61A2A11E149A4CF585B92C1835FABACE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694F5C7E234E8D83163B691A2F73251">
    <w:name w:val="24694F5C7E234E8D83163B691A2F7325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0C273123534D928CF2D2CEA28FA3221">
    <w:name w:val="8A0C273123534D928CF2D2CEA28FA322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67FEAE070741FB935A3A10763248171">
    <w:name w:val="B967FEAE070741FB935A3A1076324817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E95CBA3FD046D7A8DA2C9FB96CCDAA1">
    <w:name w:val="77E95CBA3FD046D7A8DA2C9FB96CCDAA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06932DDDEC446A8C38D8FE48F355711">
    <w:name w:val="8E06932DDDEC446A8C38D8FE48F35571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D7B935F52848F6A92237D712BBB4FF1">
    <w:name w:val="1CD7B935F52848F6A92237D712BBB4FF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AF4FC8B604B93BA110970DA067FB71">
    <w:name w:val="31EAF4FC8B604B93BA110970DA067FB7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5E3F9F9E004130A64678981346C2A21">
    <w:name w:val="F05E3F9F9E004130A64678981346C2A2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79D37AA961479CB86B0517942853DE1">
    <w:name w:val="E979D37AA961479CB86B0517942853DE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DA4555B5D24D2CA6A29F910C6BFF1C1">
    <w:name w:val="F9DA4555B5D24D2CA6A29F910C6BFF1C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5873B6A20E43CA97121520956D86451">
    <w:name w:val="085873B6A20E43CA97121520956D8645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A5DADBD3E245C58B1769D9AF3DACF11">
    <w:name w:val="7AA5DADBD3E245C58B1769D9AF3DACF1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748C761D34FE6A8D04008B93944791">
    <w:name w:val="7EA748C761D34FE6A8D04008B9394479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F6290E4B85440A8CD5749EF9A2743E1">
    <w:name w:val="62F6290E4B85440A8CD5749EF9A2743E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1CFE718F1C4796B4FDE4816E973C391">
    <w:name w:val="D91CFE718F1C4796B4FDE4816E973C39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498796F8C744D0A24F13CF6D28B9D51">
    <w:name w:val="55498796F8C744D0A24F13CF6D28B9D5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ADE10096B54D2C9B14088D21E467C81">
    <w:name w:val="32ADE10096B54D2C9B14088D21E467C8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B5413110814DABACB0DD67831ADA331">
    <w:name w:val="75B5413110814DABACB0DD67831ADA33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1D6F39373740278445D9DD6618A7E91">
    <w:name w:val="361D6F39373740278445D9DD6618A7E9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1A09A47CBC4FAAAE06FBE5B512608D1">
    <w:name w:val="491A09A47CBC4FAAAE06FBE5B512608D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9C40CBAE2A48FBA676F87015C28A711">
    <w:name w:val="A09C40CBAE2A48FBA676F87015C28A71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446A3686D645E29F2673015A7E96641">
    <w:name w:val="AE446A3686D645E29F2673015A7E9664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CBCCAC94F047A7B922AFB429AD2C001">
    <w:name w:val="67CBCCAC94F047A7B922AFB429AD2C00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E53A6E4E6F4CCE8B55689D202411D91">
    <w:name w:val="AAE53A6E4E6F4CCE8B55689D202411D9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54A387A7440028F6D6FAADD8F97111">
    <w:name w:val="DDB54A387A7440028F6D6FAADD8F9711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5DFC78A2D445A58E89CBE7E55A6BB51">
    <w:name w:val="DE5DFC78A2D445A58E89CBE7E55A6BB5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1256FD5B364DC28A32831ACDBB61411">
    <w:name w:val="6C1256FD5B364DC28A32831ACDBB6141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D295527FD48F2AE428C1256FC3A151">
    <w:name w:val="70CD295527FD48F2AE428C1256FC3A15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C7E6B05ED141619072AAA3B796FD801">
    <w:name w:val="78C7E6B05ED141619072AAA3B796FD80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B741A5AAD54358B8569B11C115EE6A1">
    <w:name w:val="9BB741A5AAD54358B8569B11C115EE6A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A658E99E8E41AAA4886198FD1FB0C81">
    <w:name w:val="9FA658E99E8E41AAA4886198FD1FB0C8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A00F4DA2214ABFB39A2FC637381F4C1">
    <w:name w:val="FBA00F4DA2214ABFB39A2FC637381F4C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C4AA1B04D647D398D11DA559175B431">
    <w:name w:val="6CC4AA1B04D647D398D11DA559175B43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E86C69F6534410B83575B8354285B81">
    <w:name w:val="E8E86C69F6534410B83575B8354285B8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4F31CE206449BD9918EB7113752ACF1">
    <w:name w:val="A24F31CE206449BD9918EB7113752ACF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03F7C28EAC4101AA8E80EEEE3E8DCF1">
    <w:name w:val="3503F7C28EAC4101AA8E80EEEE3E8DCF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25933A5CB84C2CA90B23E87431CB6C1">
    <w:name w:val="FB25933A5CB84C2CA90B23E87431CB6C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3F002FFC84CD89E3583F16D1E1DD31">
    <w:name w:val="6C23F002FFC84CD89E3583F16D1E1DD3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E1BCE4BE1E474987F7302066AD37FF1">
    <w:name w:val="14E1BCE4BE1E474987F7302066AD37FF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1EA55ECE614DF48A5106B60597AC981">
    <w:name w:val="BD1EA55ECE614DF48A5106B60597AC98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12A7A3851D41218E7BE5570FD124831">
    <w:name w:val="4312A7A3851D41218E7BE5570FD12483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246927ECBD40C5A625BFB8A0EB2AD31">
    <w:name w:val="A4246927ECBD40C5A625BFB8A0EB2AD3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7DDC66AF54484D88E97ACF051B32AD1">
    <w:name w:val="407DDC66AF54484D88E97ACF051B32AD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F0F26676FD4F8E8EEF94D3AEAA9C9B1">
    <w:name w:val="64F0F26676FD4F8E8EEF94D3AEAA9C9B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98B25F74342A69089D784DF91BBD21">
    <w:name w:val="6C298B25F74342A69089D784DF91BBD2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418F6D7DE4A2D942101BB42260BB91">
    <w:name w:val="DBE418F6D7DE4A2D942101BB42260BB9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29E87F11BF4D378DBEC0851EE07ABD1">
    <w:name w:val="3D29E87F11BF4D378DBEC0851EE07ABD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9B45DB6F4E4CD3ABBBEA7DFACCFC581">
    <w:name w:val="2C9B45DB6F4E4CD3ABBBEA7DFACCFC58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C4522FC1540EE80C398642B7B88F41">
    <w:name w:val="184C4522FC1540EE80C398642B7B88F4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F66134370D47D0BA3DCE64C0F52FD41">
    <w:name w:val="D5F66134370D47D0BA3DCE64C0F52FD4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DC610C08C14F34A8BC06E0667FBD591">
    <w:name w:val="85DC610C08C14F34A8BC06E0667FBD59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219B16CB9C491686DD33C7D95544B61">
    <w:name w:val="BE219B16CB9C491686DD33C7D95544B6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AEFA6BCD5B4C7F9AF5EC9EE92FE2F01">
    <w:name w:val="57AEFA6BCD5B4C7F9AF5EC9EE92FE2F0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0CE51901E441BDA5A3D789C1D46DC01">
    <w:name w:val="C20CE51901E441BDA5A3D789C1D46DC0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91C665E48E40D2B4C6AC42245533041">
    <w:name w:val="2691C665E48E40D2B4C6AC4224553304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7EF71779E941B48ACC8B0B9E06E48D1">
    <w:name w:val="F77EF71779E941B48ACC8B0B9E06E48D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8580D5AA714D5196490F704610CDE11">
    <w:name w:val="E98580D5AA714D5196490F704610CDE1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4A00DDD0A74DA3BA46CC76C60D7E431">
    <w:name w:val="264A00DDD0A74DA3BA46CC76C60D7E43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83E163876450B8026F9CAA61715CC1">
    <w:name w:val="9D683E163876450B8026F9CAA61715CC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D5DC9EA33E4102B2F93ABC98393EE51">
    <w:name w:val="81D5DC9EA33E4102B2F93ABC98393EE5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543F91A104009A7F94E31901000641">
    <w:name w:val="0BC543F91A104009A7F94E3190100064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DFB7932CB24EC28405E1B9B1FC21871">
    <w:name w:val="D3DFB7932CB24EC28405E1B9B1FC2187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014D062C1463E95EC84414F027A5F1">
    <w:name w:val="7D8014D062C1463E95EC84414F027A5F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8169E891204F1E96D1677E3E792E571">
    <w:name w:val="6B8169E891204F1E96D1677E3E792E57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96C2E04FD640FFB23CFA876FD0DFAF1">
    <w:name w:val="DC96C2E04FD640FFB23CFA876FD0DFAF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7CC8B7A354DC882E0B28F80A535BB1">
    <w:name w:val="89D7CC8B7A354DC882E0B28F80A535BB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3751F74B844A7FA357E74E10B94A511">
    <w:name w:val="2C3751F74B844A7FA357E74E10B94A51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E50DDD0AF4CD58EDD99F5EF314F3E1">
    <w:name w:val="EAEE50DDD0AF4CD58EDD99F5EF314F3E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E0B07B28E1489D862860CD9E495E961">
    <w:name w:val="FAE0B07B28E1489D862860CD9E495E96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F69AACCB7B43C0A62F3C48D1EA3D8B1">
    <w:name w:val="AAF69AACCB7B43C0A62F3C48D1EA3D8B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C1888DBFD440E1BAE89BB3B14EDD281">
    <w:name w:val="36C1888DBFD440E1BAE89BB3B14EDD28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F8CB76CC7C49BAA26D7C53E24AE91A1">
    <w:name w:val="E4F8CB76CC7C49BAA26D7C53E24AE91A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42EF7F7264B33BB6A8F91B4FFFE411">
    <w:name w:val="A4642EF7F7264B33BB6A8F91B4FFFE41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35FB1C32924EFB998221DC5B514D8F1">
    <w:name w:val="F235FB1C32924EFB998221DC5B514D8F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BB5E2B0BDF4D1CAE3B0BAAD57DE7F51">
    <w:name w:val="10BB5E2B0BDF4D1CAE3B0BAAD57DE7F5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0FC915C57B43F6A804C512C11E8D531">
    <w:name w:val="250FC915C57B43F6A804C512C11E8D53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A480F2516D4A74A8063978649FAB971">
    <w:name w:val="4FA480F2516D4A74A8063978649FAB97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89014596CA4FFBA44598D2169061531">
    <w:name w:val="F289014596CA4FFBA44598D216906153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6B1D5F895746F18A330E72B38D5B5A1">
    <w:name w:val="3A6B1D5F895746F18A330E72B38D5B5A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188DB15BAD4DFFA05890294ED2BEEB1">
    <w:name w:val="63188DB15BAD4DFFA05890294ED2BEEB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D698354B4460D91F1C0C05030E6BC1">
    <w:name w:val="607D698354B4460D91F1C0C05030E6BC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5A44ADB7304B81816E4BE580BC7DB51">
    <w:name w:val="295A44ADB7304B81816E4BE580BC7DB5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3A42DEFD8D4C63BA3E9564469E7E561">
    <w:name w:val="5D3A42DEFD8D4C63BA3E9564469E7E56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6AB04250DC4163BC2D696FB7C4223C1">
    <w:name w:val="F86AB04250DC4163BC2D696FB7C4223C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2E8BC2FEE343B68E547F9E2C6C130F1">
    <w:name w:val="1B2E8BC2FEE343B68E547F9E2C6C130F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340629EC14E7B825719F91A6A8DAB1">
    <w:name w:val="DAB340629EC14E7B825719F91A6A8DAB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BE18C2D0644A3EA59D6D68C44205571">
    <w:name w:val="FABE18C2D0644A3EA59D6D68C4420557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A3578EBE24DEF966DA1D6770365721">
    <w:name w:val="50AA3578EBE24DEF966DA1D677036572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A2117488FA42A6B0DF83AECF482CEB1">
    <w:name w:val="D0A2117488FA42A6B0DF83AECF482CEB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8CFB32D43B493190492FCE75E2BBDA1">
    <w:name w:val="9F8CFB32D43B493190492FCE75E2BBDA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05EAFF4AC44BD18AEAADB8A8D2BCB41">
    <w:name w:val="E305EAFF4AC44BD18AEAADB8A8D2BCB4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4673A5DB9443BE9B28D3A562AC445C1">
    <w:name w:val="574673A5DB9443BE9B28D3A562AC445C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26147F965A457A929949AA8EE74C431">
    <w:name w:val="9026147F965A457A929949AA8EE74C43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4CDDACF104B48AA376DB1830CE3731">
    <w:name w:val="36E4CDDACF104B48AA376DB1830CE373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EAA9B03E5E4A98A90283BDB09C4FFF1">
    <w:name w:val="7FEAA9B03E5E4A98A90283BDB09C4FFF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454489F61A4A7FAC74515B3E71E7251">
    <w:name w:val="30454489F61A4A7FAC74515B3E71E725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4C9A6B38824CE6BF28C12408B42B1C1">
    <w:name w:val="DE4C9A6B38824CE6BF28C12408B42B1C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7555A3B684A348B41C1684D62BFC31">
    <w:name w:val="08D7555A3B684A348B41C1684D62BFC3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966A3844534922978558B4A6CDA65D1">
    <w:name w:val="CB966A3844534922978558B4A6CDA65D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381A0BB6C845B7B50A47EC31CAA94F1">
    <w:name w:val="FF381A0BB6C845B7B50A47EC31CAA94F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2452FFAE994E428F710AC2D2CDC0961">
    <w:name w:val="502452FFAE994E428F710AC2D2CDC096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0BA16F1C84402B9783160F16438E541">
    <w:name w:val="100BA16F1C84402B9783160F16438E54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43EF3595AA4DF888E124F1C42D43511">
    <w:name w:val="C643EF3595AA4DF888E124F1C42D4351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B8C3C339554B2B97387CBD31F2E1901">
    <w:name w:val="C8B8C3C339554B2B97387CBD31F2E190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550E60D5114A0FB970FF8CEB05A9AC1">
    <w:name w:val="9B550E60D5114A0FB970FF8CEB05A9AC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D38C17C19C4862B878529A95C153C61">
    <w:name w:val="6CD38C17C19C4862B878529A95C153C6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D951B96F364830ACBD5D78F71E2EAA1">
    <w:name w:val="79D951B96F364830ACBD5D78F71E2EAA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3AF9868E2C43C8946BEE3AA85592B21">
    <w:name w:val="2F3AF9868E2C43C8946BEE3AA85592B2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E1C69E34654BDE8EF3AAEB3C5CFA441">
    <w:name w:val="46E1C69E34654BDE8EF3AAEB3C5CFA44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18E0E2A84673B128A3E5827771471">
    <w:name w:val="EAED18E0E2A84673B128A3E582777147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9C1514B0884E2D84E52ACB3166EF021">
    <w:name w:val="719C1514B0884E2D84E52ACB3166EF02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7F2451959749C9A6A8B182C82F073E1">
    <w:name w:val="187F2451959749C9A6A8B182C82F073E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944EC5DFB243FD9146B6EA945691561">
    <w:name w:val="BE944EC5DFB243FD9146B6EA94569156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7889DF9A294E7C9FB30613880C03C21">
    <w:name w:val="DD7889DF9A294E7C9FB30613880C03C2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601C12D7246C296F8AAFECFEEB9761">
    <w:name w:val="A02601C12D7246C296F8AAFECFEEB976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482A1CD778420890DFA58507FD347C1">
    <w:name w:val="4D482A1CD778420890DFA58507FD347C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8CBCF08F78471A96802A0B0A316F351">
    <w:name w:val="948CBCF08F78471A96802A0B0A316F35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39EFF1E5154AAA8A26AC99736E997B1">
    <w:name w:val="7239EFF1E5154AAA8A26AC99736E997B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B9D0C066904913856FA1D04AB4629E1">
    <w:name w:val="BBB9D0C066904913856FA1D04AB4629E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E64CA33A23417EA7DA619B86243CBC1">
    <w:name w:val="49E64CA33A23417EA7DA619B86243CBC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3B644A59F447FBA4A32E1DFBF50FD71">
    <w:name w:val="723B644A59F447FBA4A32E1DFBF50FD7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9CEFF632314D4AB13693090AA037701">
    <w:name w:val="269CEFF632314D4AB13693090AA03770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0F311F51544A08F6787E7232A6EB41">
    <w:name w:val="23F0F311F51544A08F6787E7232A6EB4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EBD9F3B0F74CAF983389FA154A94521">
    <w:name w:val="E2EBD9F3B0F74CAF983389FA154A9452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B29F809F6E4D7F8288461F81230A98">
    <w:name w:val="0DB29F809F6E4D7F8288461F81230A98"/>
    <w:rsid w:val="001D5563"/>
  </w:style>
  <w:style w:type="paragraph" w:customStyle="1" w:styleId="1EBFF1C6F3B34040B9929481CD688179">
    <w:name w:val="1EBFF1C6F3B34040B9929481CD688179"/>
    <w:rsid w:val="001D5563"/>
  </w:style>
  <w:style w:type="paragraph" w:customStyle="1" w:styleId="9B04C1045D004DFD85B7128D478B91DA">
    <w:name w:val="9B04C1045D004DFD85B7128D478B91DA"/>
    <w:rsid w:val="001D5563"/>
  </w:style>
  <w:style w:type="paragraph" w:customStyle="1" w:styleId="0600A5F7D9FE49979129A2A2DDED1B13">
    <w:name w:val="0600A5F7D9FE49979129A2A2DDED1B13"/>
    <w:rsid w:val="001D5563"/>
  </w:style>
  <w:style w:type="paragraph" w:customStyle="1" w:styleId="C3DAB76E851A47FFA0FF5E5497E91437">
    <w:name w:val="C3DAB76E851A47FFA0FF5E5497E91437"/>
    <w:rsid w:val="001D5563"/>
  </w:style>
  <w:style w:type="paragraph" w:customStyle="1" w:styleId="853ED349DD5C4735B0898C258B67C5AA">
    <w:name w:val="853ED349DD5C4735B0898C258B67C5AA"/>
    <w:rsid w:val="001D5563"/>
  </w:style>
  <w:style w:type="paragraph" w:customStyle="1" w:styleId="A113660E986144D9877DFF7A6E0B2E72">
    <w:name w:val="A113660E986144D9877DFF7A6E0B2E72"/>
    <w:rsid w:val="001D5563"/>
  </w:style>
  <w:style w:type="paragraph" w:customStyle="1" w:styleId="302E7E70C2784B4B8C0B339BE0D1CA20">
    <w:name w:val="302E7E70C2784B4B8C0B339BE0D1CA20"/>
    <w:rsid w:val="001D5563"/>
  </w:style>
  <w:style w:type="paragraph" w:customStyle="1" w:styleId="FA671E8229A5486C9689FDF53DDE1A73">
    <w:name w:val="FA671E8229A5486C9689FDF53DDE1A73"/>
    <w:rsid w:val="001D5563"/>
  </w:style>
  <w:style w:type="paragraph" w:customStyle="1" w:styleId="D460C271719D40B596D1089EABD223A9">
    <w:name w:val="D460C271719D40B596D1089EABD223A9"/>
    <w:rsid w:val="001D5563"/>
  </w:style>
  <w:style w:type="paragraph" w:customStyle="1" w:styleId="45CB6DD209E1438EB6830B3396657771">
    <w:name w:val="45CB6DD209E1438EB6830B3396657771"/>
    <w:rsid w:val="001D5563"/>
  </w:style>
  <w:style w:type="paragraph" w:customStyle="1" w:styleId="5ACF0F97C567421A87CFA6AA723DAD68">
    <w:name w:val="5ACF0F97C567421A87CFA6AA723DAD68"/>
    <w:rsid w:val="001D5563"/>
  </w:style>
  <w:style w:type="paragraph" w:customStyle="1" w:styleId="8E46025335584FC988C36CC5CFBB5538">
    <w:name w:val="8E46025335584FC988C36CC5CFBB5538"/>
    <w:rsid w:val="001D5563"/>
  </w:style>
  <w:style w:type="paragraph" w:customStyle="1" w:styleId="DB465524AAD844539C1B91506981F59A">
    <w:name w:val="DB465524AAD844539C1B91506981F59A"/>
    <w:rsid w:val="001D5563"/>
  </w:style>
  <w:style w:type="paragraph" w:customStyle="1" w:styleId="03173EF290F344F1BFEE4C84F61C9D86">
    <w:name w:val="03173EF290F344F1BFEE4C84F61C9D86"/>
    <w:rsid w:val="001D5563"/>
  </w:style>
  <w:style w:type="paragraph" w:customStyle="1" w:styleId="5928FA7205CA4159A308AB1611E0A086">
    <w:name w:val="5928FA7205CA4159A308AB1611E0A086"/>
    <w:rsid w:val="001D5563"/>
  </w:style>
  <w:style w:type="paragraph" w:customStyle="1" w:styleId="AE9F22909DF946FD8238A52ED3BB377A">
    <w:name w:val="AE9F22909DF946FD8238A52ED3BB377A"/>
    <w:rsid w:val="001D5563"/>
  </w:style>
  <w:style w:type="paragraph" w:customStyle="1" w:styleId="0817A6CF24F0430DA461249A941A20CD">
    <w:name w:val="0817A6CF24F0430DA461249A941A20CD"/>
    <w:rsid w:val="001D5563"/>
  </w:style>
  <w:style w:type="paragraph" w:customStyle="1" w:styleId="F56B634B1D544491A0A93D146F588B52">
    <w:name w:val="F56B634B1D544491A0A93D146F588B52"/>
    <w:rsid w:val="001D5563"/>
  </w:style>
  <w:style w:type="paragraph" w:customStyle="1" w:styleId="A38C43E7EADD40DCACFB7CFF43127F3E">
    <w:name w:val="A38C43E7EADD40DCACFB7CFF43127F3E"/>
    <w:rsid w:val="001D5563"/>
  </w:style>
  <w:style w:type="paragraph" w:customStyle="1" w:styleId="0747301BD8AB42958EF3ED1359F9FC23">
    <w:name w:val="0747301BD8AB42958EF3ED1359F9FC23"/>
    <w:rsid w:val="001D5563"/>
  </w:style>
  <w:style w:type="paragraph" w:customStyle="1" w:styleId="DB3B72E2EF37411DBEB569CA06042EC5">
    <w:name w:val="DB3B72E2EF37411DBEB569CA06042EC5"/>
    <w:rsid w:val="001D5563"/>
  </w:style>
  <w:style w:type="paragraph" w:customStyle="1" w:styleId="E196CB4268714CDBB59041F67A1B9ADA">
    <w:name w:val="E196CB4268714CDBB59041F67A1B9ADA"/>
    <w:rsid w:val="001D5563"/>
  </w:style>
  <w:style w:type="paragraph" w:customStyle="1" w:styleId="A0819224CF6C4F0DBAD479C8F16EAB2B">
    <w:name w:val="A0819224CF6C4F0DBAD479C8F16EAB2B"/>
    <w:rsid w:val="001D5563"/>
  </w:style>
  <w:style w:type="paragraph" w:customStyle="1" w:styleId="52884C9548314AF5AB88D9AEF1C249E7">
    <w:name w:val="52884C9548314AF5AB88D9AEF1C249E7"/>
    <w:rsid w:val="001D5563"/>
  </w:style>
  <w:style w:type="paragraph" w:customStyle="1" w:styleId="070FC66B52A94669A8654C4A1A407B32">
    <w:name w:val="070FC66B52A94669A8654C4A1A407B32"/>
    <w:rsid w:val="001D5563"/>
  </w:style>
  <w:style w:type="paragraph" w:customStyle="1" w:styleId="C23E53BFB93F4FFBBAE7E0F06D4F525A">
    <w:name w:val="C23E53BFB93F4FFBBAE7E0F06D4F525A"/>
    <w:rsid w:val="001D5563"/>
  </w:style>
  <w:style w:type="paragraph" w:customStyle="1" w:styleId="B4E642F8DF334DD49A28FE95F30F0D0C">
    <w:name w:val="B4E642F8DF334DD49A28FE95F30F0D0C"/>
    <w:rsid w:val="001D5563"/>
  </w:style>
  <w:style w:type="paragraph" w:customStyle="1" w:styleId="5237F474AF864BE8BE0ED13930154EE9">
    <w:name w:val="5237F474AF864BE8BE0ED13930154EE9"/>
    <w:rsid w:val="001D5563"/>
  </w:style>
  <w:style w:type="paragraph" w:customStyle="1" w:styleId="DC68478A77EB48C9999EAE6A018A4950">
    <w:name w:val="DC68478A77EB48C9999EAE6A018A4950"/>
    <w:rsid w:val="001D5563"/>
  </w:style>
  <w:style w:type="paragraph" w:customStyle="1" w:styleId="39480CF0DCE146B5AAB4F99087F0C2C8">
    <w:name w:val="39480CF0DCE146B5AAB4F99087F0C2C8"/>
    <w:rsid w:val="001D5563"/>
  </w:style>
  <w:style w:type="paragraph" w:customStyle="1" w:styleId="C0BB4CBC9E61417AB925BBC9BDADFEAB">
    <w:name w:val="C0BB4CBC9E61417AB925BBC9BDADFEAB"/>
    <w:rsid w:val="001D5563"/>
  </w:style>
  <w:style w:type="paragraph" w:customStyle="1" w:styleId="01C07265BD324AC49975DE6CFD4C6989">
    <w:name w:val="01C07265BD324AC49975DE6CFD4C6989"/>
    <w:rsid w:val="001D5563"/>
  </w:style>
  <w:style w:type="paragraph" w:customStyle="1" w:styleId="51B9E88D6E584EB987BFBB3BE3011588">
    <w:name w:val="51B9E88D6E584EB987BFBB3BE3011588"/>
    <w:rsid w:val="001D5563"/>
  </w:style>
  <w:style w:type="paragraph" w:customStyle="1" w:styleId="146920E090624BC1A62CD3EE87EED13B">
    <w:name w:val="146920E090624BC1A62CD3EE87EED13B"/>
    <w:rsid w:val="001D5563"/>
  </w:style>
  <w:style w:type="paragraph" w:customStyle="1" w:styleId="1D04ECEC41CE45EA86A050E60BB7C190">
    <w:name w:val="1D04ECEC41CE45EA86A050E60BB7C190"/>
    <w:rsid w:val="001D5563"/>
  </w:style>
  <w:style w:type="paragraph" w:customStyle="1" w:styleId="0ED9835CD69D4BA28B4B0B4F0E1E0B3A">
    <w:name w:val="0ED9835CD69D4BA28B4B0B4F0E1E0B3A"/>
    <w:rsid w:val="001D5563"/>
  </w:style>
  <w:style w:type="paragraph" w:customStyle="1" w:styleId="EAA5F992BBDC4A7486BEB2BFAA943454">
    <w:name w:val="EAA5F992BBDC4A7486BEB2BFAA943454"/>
    <w:rsid w:val="001D5563"/>
  </w:style>
  <w:style w:type="paragraph" w:customStyle="1" w:styleId="150D7F3E17884B36A4DB3BB3A49BF7AA">
    <w:name w:val="150D7F3E17884B36A4DB3BB3A49BF7AA"/>
    <w:rsid w:val="001D5563"/>
  </w:style>
  <w:style w:type="paragraph" w:customStyle="1" w:styleId="7FD38A601F2A4E02B5C1FB0532A1A1CD">
    <w:name w:val="7FD38A601F2A4E02B5C1FB0532A1A1CD"/>
    <w:rsid w:val="001D5563"/>
  </w:style>
  <w:style w:type="paragraph" w:customStyle="1" w:styleId="80DF20E790244E188BADCE31EDEEBAB2">
    <w:name w:val="80DF20E790244E188BADCE31EDEEBAB2"/>
    <w:rsid w:val="001D5563"/>
  </w:style>
  <w:style w:type="paragraph" w:customStyle="1" w:styleId="577198BA1BEE4C618987B74EE124C025">
    <w:name w:val="577198BA1BEE4C618987B74EE124C025"/>
    <w:rsid w:val="001D5563"/>
  </w:style>
  <w:style w:type="paragraph" w:customStyle="1" w:styleId="C71E1BD99942447DB31F31E7387014D4">
    <w:name w:val="C71E1BD99942447DB31F31E7387014D4"/>
    <w:rsid w:val="001D5563"/>
  </w:style>
  <w:style w:type="paragraph" w:customStyle="1" w:styleId="190080BE37ED47DDA6433EB24E5CC635">
    <w:name w:val="190080BE37ED47DDA6433EB24E5CC635"/>
    <w:rsid w:val="001D5563"/>
  </w:style>
  <w:style w:type="paragraph" w:customStyle="1" w:styleId="D9DC9929042342E188910460DEFE0DAD">
    <w:name w:val="D9DC9929042342E188910460DEFE0DAD"/>
    <w:rsid w:val="001D5563"/>
  </w:style>
  <w:style w:type="paragraph" w:customStyle="1" w:styleId="46774513A5F34D1AA7C9A82A6AB026AA">
    <w:name w:val="46774513A5F34D1AA7C9A82A6AB026AA"/>
    <w:rsid w:val="001D5563"/>
  </w:style>
  <w:style w:type="paragraph" w:customStyle="1" w:styleId="51CB7D9ACFC74C4B9E72137D5412F9F1">
    <w:name w:val="51CB7D9ACFC74C4B9E72137D5412F9F1"/>
    <w:rsid w:val="001D5563"/>
  </w:style>
  <w:style w:type="paragraph" w:customStyle="1" w:styleId="616355733A204811A01D9BEB181617CC">
    <w:name w:val="616355733A204811A01D9BEB181617CC"/>
    <w:rsid w:val="001D5563"/>
  </w:style>
  <w:style w:type="paragraph" w:customStyle="1" w:styleId="FB8D435F61F449A2B105CC0E944C3FE6">
    <w:name w:val="FB8D435F61F449A2B105CC0E944C3FE6"/>
    <w:rsid w:val="001D5563"/>
  </w:style>
  <w:style w:type="paragraph" w:customStyle="1" w:styleId="8C33064937934516A31693DFF23238C3">
    <w:name w:val="8C33064937934516A31693DFF23238C3"/>
    <w:rsid w:val="001D5563"/>
  </w:style>
  <w:style w:type="paragraph" w:customStyle="1" w:styleId="77759A42AD0B4AB9AE58D29BC8A27204">
    <w:name w:val="77759A42AD0B4AB9AE58D29BC8A27204"/>
    <w:rsid w:val="001D5563"/>
  </w:style>
  <w:style w:type="paragraph" w:customStyle="1" w:styleId="19BCFFC2432F485C87DEDE121972BB28">
    <w:name w:val="19BCFFC2432F485C87DEDE121972BB28"/>
    <w:rsid w:val="001D5563"/>
  </w:style>
  <w:style w:type="paragraph" w:customStyle="1" w:styleId="804C87C93AC74CB3B67CBEC31E9E44F6">
    <w:name w:val="804C87C93AC74CB3B67CBEC31E9E44F6"/>
    <w:rsid w:val="001D5563"/>
  </w:style>
  <w:style w:type="paragraph" w:customStyle="1" w:styleId="7ECA2443BAB44AF59C02F00F313A18A4">
    <w:name w:val="7ECA2443BAB44AF59C02F00F313A18A4"/>
    <w:rsid w:val="001D5563"/>
  </w:style>
  <w:style w:type="paragraph" w:customStyle="1" w:styleId="68EE347ABCFB4D39A5B85A7749C4F92C">
    <w:name w:val="68EE347ABCFB4D39A5B85A7749C4F92C"/>
    <w:rsid w:val="001D5563"/>
  </w:style>
  <w:style w:type="paragraph" w:customStyle="1" w:styleId="7E93D6F084B94EC49FC197945BFE1BAA">
    <w:name w:val="7E93D6F084B94EC49FC197945BFE1BAA"/>
    <w:rsid w:val="001D5563"/>
  </w:style>
  <w:style w:type="paragraph" w:customStyle="1" w:styleId="A305BECB24414648A5425568E49FF999">
    <w:name w:val="A305BECB24414648A5425568E49FF999"/>
    <w:rsid w:val="001D5563"/>
  </w:style>
  <w:style w:type="paragraph" w:customStyle="1" w:styleId="ADB9E6D1689B440C9D381DB1CCA76044">
    <w:name w:val="ADB9E6D1689B440C9D381DB1CCA76044"/>
    <w:rsid w:val="001D5563"/>
  </w:style>
  <w:style w:type="paragraph" w:customStyle="1" w:styleId="6348A76A81B64C408264446036E81EB3">
    <w:name w:val="6348A76A81B64C408264446036E81EB3"/>
    <w:rsid w:val="001D5563"/>
  </w:style>
  <w:style w:type="paragraph" w:customStyle="1" w:styleId="09706BE38D904B1EA303840A423D9F9E">
    <w:name w:val="09706BE38D904B1EA303840A423D9F9E"/>
    <w:rsid w:val="001D5563"/>
  </w:style>
  <w:style w:type="paragraph" w:customStyle="1" w:styleId="48DB8D529F044EA88CDD17182C80BD8E">
    <w:name w:val="48DB8D529F044EA88CDD17182C80BD8E"/>
    <w:rsid w:val="001D5563"/>
  </w:style>
  <w:style w:type="paragraph" w:customStyle="1" w:styleId="B4F7191B6BFD4925BFB8B06352450D81">
    <w:name w:val="B4F7191B6BFD4925BFB8B06352450D81"/>
    <w:rsid w:val="001D5563"/>
  </w:style>
  <w:style w:type="paragraph" w:customStyle="1" w:styleId="C8A8DEC392A348679599667443368DD4">
    <w:name w:val="C8A8DEC392A348679599667443368DD4"/>
    <w:rsid w:val="001D5563"/>
  </w:style>
  <w:style w:type="paragraph" w:customStyle="1" w:styleId="93226EBB46194BA9A7CA3341200A1D16">
    <w:name w:val="93226EBB46194BA9A7CA3341200A1D16"/>
    <w:rsid w:val="001D5563"/>
  </w:style>
  <w:style w:type="paragraph" w:customStyle="1" w:styleId="2BA98D90800A4691AB6E2532FEFF9DF1">
    <w:name w:val="2BA98D90800A4691AB6E2532FEFF9DF1"/>
    <w:rsid w:val="001D5563"/>
  </w:style>
  <w:style w:type="paragraph" w:customStyle="1" w:styleId="8E800211237749D0AEDC91C1D1783F64">
    <w:name w:val="8E800211237749D0AEDC91C1D1783F64"/>
    <w:rsid w:val="001D5563"/>
  </w:style>
  <w:style w:type="paragraph" w:customStyle="1" w:styleId="A7D11D63C40E4493853C2A02C10C8EA7">
    <w:name w:val="A7D11D63C40E4493853C2A02C10C8EA7"/>
    <w:rsid w:val="001D5563"/>
  </w:style>
  <w:style w:type="paragraph" w:customStyle="1" w:styleId="E1672FF42FF04895ACD428358DFD8A65">
    <w:name w:val="E1672FF42FF04895ACD428358DFD8A65"/>
    <w:rsid w:val="001D5563"/>
  </w:style>
  <w:style w:type="paragraph" w:customStyle="1" w:styleId="769A242F313747EEAC70FECF02DC43EF">
    <w:name w:val="769A242F313747EEAC70FECF02DC43EF"/>
    <w:rsid w:val="001D5563"/>
  </w:style>
  <w:style w:type="paragraph" w:customStyle="1" w:styleId="79A9756C88294CEBA5C99A2D33B0B767">
    <w:name w:val="79A9756C88294CEBA5C99A2D33B0B767"/>
    <w:rsid w:val="001D5563"/>
  </w:style>
  <w:style w:type="paragraph" w:customStyle="1" w:styleId="563D91B42DB243159F9DA31405D976C1">
    <w:name w:val="563D91B42DB243159F9DA31405D976C1"/>
    <w:rsid w:val="001D5563"/>
  </w:style>
  <w:style w:type="paragraph" w:customStyle="1" w:styleId="A93886F72D854A4D8E9429254E0D8544">
    <w:name w:val="A93886F72D854A4D8E9429254E0D8544"/>
    <w:rsid w:val="001D5563"/>
  </w:style>
  <w:style w:type="paragraph" w:customStyle="1" w:styleId="16BE98ADACDD448A9111D38BA7DC835A">
    <w:name w:val="16BE98ADACDD448A9111D38BA7DC835A"/>
    <w:rsid w:val="001D5563"/>
  </w:style>
  <w:style w:type="paragraph" w:customStyle="1" w:styleId="C874274702534A5ABDF6052232723FA2">
    <w:name w:val="C874274702534A5ABDF6052232723FA2"/>
    <w:rsid w:val="001D5563"/>
  </w:style>
  <w:style w:type="paragraph" w:customStyle="1" w:styleId="D58C9E82AB6846538B6BAFC2B6F2EA23">
    <w:name w:val="D58C9E82AB6846538B6BAFC2B6F2EA23"/>
    <w:rsid w:val="001D5563"/>
  </w:style>
  <w:style w:type="paragraph" w:customStyle="1" w:styleId="D114EA0224A74E6AB2C273148D3739D5">
    <w:name w:val="D114EA0224A74E6AB2C273148D3739D5"/>
    <w:rsid w:val="001D5563"/>
  </w:style>
  <w:style w:type="paragraph" w:customStyle="1" w:styleId="8A468445E22142AD83C91F46D7A83958">
    <w:name w:val="8A468445E22142AD83C91F46D7A83958"/>
    <w:rsid w:val="001D5563"/>
  </w:style>
  <w:style w:type="paragraph" w:customStyle="1" w:styleId="156F32F25435473B80BB21357C339674">
    <w:name w:val="156F32F25435473B80BB21357C339674"/>
    <w:rsid w:val="001D5563"/>
  </w:style>
  <w:style w:type="paragraph" w:customStyle="1" w:styleId="CE5C57959B44447989D2C3410182F2FD">
    <w:name w:val="CE5C57959B44447989D2C3410182F2FD"/>
    <w:rsid w:val="001D5563"/>
  </w:style>
  <w:style w:type="paragraph" w:customStyle="1" w:styleId="DB321981C5DD497FA1CA1F500CDB994C">
    <w:name w:val="DB321981C5DD497FA1CA1F500CDB994C"/>
    <w:rsid w:val="001D5563"/>
  </w:style>
  <w:style w:type="paragraph" w:customStyle="1" w:styleId="1D60D1D072E44FE59E4ADB55046AFA26">
    <w:name w:val="1D60D1D072E44FE59E4ADB55046AFA26"/>
    <w:rsid w:val="001D5563"/>
  </w:style>
  <w:style w:type="paragraph" w:customStyle="1" w:styleId="17C2E525F8EC494C9102FED3096B9989">
    <w:name w:val="17C2E525F8EC494C9102FED3096B9989"/>
    <w:rsid w:val="001D5563"/>
  </w:style>
  <w:style w:type="paragraph" w:customStyle="1" w:styleId="0AB199D961FD426AB7AA3013CBDD6FA1">
    <w:name w:val="0AB199D961FD426AB7AA3013CBDD6FA1"/>
    <w:rsid w:val="001D5563"/>
  </w:style>
  <w:style w:type="paragraph" w:customStyle="1" w:styleId="69FDA3F768DC42D2AA02581A07A2DDD3">
    <w:name w:val="69FDA3F768DC42D2AA02581A07A2DDD3"/>
    <w:rsid w:val="001D5563"/>
  </w:style>
  <w:style w:type="paragraph" w:customStyle="1" w:styleId="8C42EFE3859A479EA3931A67B64C0F7F">
    <w:name w:val="8C42EFE3859A479EA3931A67B64C0F7F"/>
    <w:rsid w:val="001D5563"/>
  </w:style>
  <w:style w:type="paragraph" w:customStyle="1" w:styleId="07D99060578B497BBB346DFB74349624">
    <w:name w:val="07D99060578B497BBB346DFB74349624"/>
    <w:rsid w:val="001D5563"/>
  </w:style>
  <w:style w:type="paragraph" w:customStyle="1" w:styleId="6B4D24945A274F5898055F2C8800E7F6">
    <w:name w:val="6B4D24945A274F5898055F2C8800E7F6"/>
    <w:rsid w:val="001D5563"/>
  </w:style>
  <w:style w:type="paragraph" w:customStyle="1" w:styleId="E252EE6E062E4AF2B287D670875E153A">
    <w:name w:val="E252EE6E062E4AF2B287D670875E153A"/>
    <w:rsid w:val="001D5563"/>
  </w:style>
  <w:style w:type="paragraph" w:customStyle="1" w:styleId="AE0BC72909DC41A381830C8EE7B772F9">
    <w:name w:val="AE0BC72909DC41A381830C8EE7B772F9"/>
    <w:rsid w:val="001D5563"/>
  </w:style>
  <w:style w:type="paragraph" w:customStyle="1" w:styleId="CC878837B84B4337878EDAADEF060C10">
    <w:name w:val="CC878837B84B4337878EDAADEF060C10"/>
    <w:rsid w:val="001D5563"/>
  </w:style>
  <w:style w:type="paragraph" w:customStyle="1" w:styleId="F9BD4F8AA5614B0292A822789BECF626">
    <w:name w:val="F9BD4F8AA5614B0292A822789BECF626"/>
    <w:rsid w:val="001D5563"/>
  </w:style>
  <w:style w:type="paragraph" w:customStyle="1" w:styleId="6F08970B14764239A47EE17F5B4499DE">
    <w:name w:val="6F08970B14764239A47EE17F5B4499DE"/>
    <w:rsid w:val="001D5563"/>
  </w:style>
  <w:style w:type="paragraph" w:customStyle="1" w:styleId="D0B73A612F0B46C68019F5EBF54141A4">
    <w:name w:val="D0B73A612F0B46C68019F5EBF54141A4"/>
    <w:rsid w:val="001D5563"/>
  </w:style>
  <w:style w:type="paragraph" w:customStyle="1" w:styleId="060EF523A62E487AB0E3527BC206E32D">
    <w:name w:val="060EF523A62E487AB0E3527BC206E32D"/>
    <w:rsid w:val="001D5563"/>
  </w:style>
  <w:style w:type="paragraph" w:customStyle="1" w:styleId="293056FD0CF946AA9CDE6C7AA9841548">
    <w:name w:val="293056FD0CF946AA9CDE6C7AA9841548"/>
    <w:rsid w:val="001D5563"/>
  </w:style>
  <w:style w:type="paragraph" w:customStyle="1" w:styleId="C4B1BFA910D1495488B5C3FDEDE48C8C">
    <w:name w:val="C4B1BFA910D1495488B5C3FDEDE48C8C"/>
    <w:rsid w:val="001D5563"/>
  </w:style>
  <w:style w:type="paragraph" w:customStyle="1" w:styleId="37A1BB0A3F6B44D2A78DEAE4FF4B05A0">
    <w:name w:val="37A1BB0A3F6B44D2A78DEAE4FF4B05A0"/>
    <w:rsid w:val="001D5563"/>
  </w:style>
  <w:style w:type="paragraph" w:customStyle="1" w:styleId="994BD3DB0A4240DB82BCAAD47F23D129">
    <w:name w:val="994BD3DB0A4240DB82BCAAD47F23D129"/>
    <w:rsid w:val="001D5563"/>
  </w:style>
  <w:style w:type="paragraph" w:customStyle="1" w:styleId="1A9D01080CD94F568D2F3F27BC13B8BA">
    <w:name w:val="1A9D01080CD94F568D2F3F27BC13B8BA"/>
    <w:rsid w:val="001D5563"/>
  </w:style>
  <w:style w:type="paragraph" w:customStyle="1" w:styleId="9C1B312B7C9740E38B9CB4AB10DCDB22">
    <w:name w:val="9C1B312B7C9740E38B9CB4AB10DCDB22"/>
    <w:rsid w:val="001D5563"/>
  </w:style>
  <w:style w:type="paragraph" w:customStyle="1" w:styleId="D922D78674174E2EBA87CD381CB22287">
    <w:name w:val="D922D78674174E2EBA87CD381CB22287"/>
    <w:rsid w:val="001D5563"/>
  </w:style>
  <w:style w:type="paragraph" w:customStyle="1" w:styleId="0FA266CCA6914230AF2F043ED235782F">
    <w:name w:val="0FA266CCA6914230AF2F043ED235782F"/>
    <w:rsid w:val="001D5563"/>
  </w:style>
  <w:style w:type="paragraph" w:customStyle="1" w:styleId="31FB1240D9394BD8AFC0370FE8AE2BB8">
    <w:name w:val="31FB1240D9394BD8AFC0370FE8AE2BB8"/>
    <w:rsid w:val="001D5563"/>
  </w:style>
  <w:style w:type="paragraph" w:customStyle="1" w:styleId="5D180D061C4642A78B3098DC99893D42">
    <w:name w:val="5D180D061C4642A78B3098DC99893D42"/>
    <w:rsid w:val="001D5563"/>
  </w:style>
  <w:style w:type="paragraph" w:customStyle="1" w:styleId="6FFDC9EB76CA4F44BA899D3A6A09F172">
    <w:name w:val="6FFDC9EB76CA4F44BA899D3A6A09F172"/>
    <w:rsid w:val="001D5563"/>
  </w:style>
  <w:style w:type="paragraph" w:customStyle="1" w:styleId="78B5CF821F7948E5A8AA14C7C7B82AB4">
    <w:name w:val="78B5CF821F7948E5A8AA14C7C7B82AB4"/>
    <w:rsid w:val="001D5563"/>
  </w:style>
  <w:style w:type="paragraph" w:customStyle="1" w:styleId="169DA4335160463F9F5C17A28E42972E">
    <w:name w:val="169DA4335160463F9F5C17A28E42972E"/>
    <w:rsid w:val="001D5563"/>
  </w:style>
  <w:style w:type="paragraph" w:customStyle="1" w:styleId="4201DD700CC04705B7F44647878072CD">
    <w:name w:val="4201DD700CC04705B7F44647878072CD"/>
    <w:rsid w:val="001D5563"/>
  </w:style>
  <w:style w:type="paragraph" w:customStyle="1" w:styleId="5A503A497BA240D8A6535F80581201D9">
    <w:name w:val="5A503A497BA240D8A6535F80581201D9"/>
    <w:rsid w:val="001D5563"/>
  </w:style>
  <w:style w:type="paragraph" w:customStyle="1" w:styleId="F1BBEBC84E1C474099DE7F156634FA1E">
    <w:name w:val="F1BBEBC84E1C474099DE7F156634FA1E"/>
    <w:rsid w:val="001D5563"/>
  </w:style>
  <w:style w:type="paragraph" w:customStyle="1" w:styleId="3EF45B9C62434061B1C6EEB7E0F4798A">
    <w:name w:val="3EF45B9C62434061B1C6EEB7E0F4798A"/>
    <w:rsid w:val="001D5563"/>
  </w:style>
  <w:style w:type="paragraph" w:customStyle="1" w:styleId="B6070C2392974DC7A2FFA7B8C06E7AB6">
    <w:name w:val="B6070C2392974DC7A2FFA7B8C06E7AB6"/>
    <w:rsid w:val="001D5563"/>
  </w:style>
  <w:style w:type="paragraph" w:customStyle="1" w:styleId="7EFC42E35A0F43CF848CD81B00340103">
    <w:name w:val="7EFC42E35A0F43CF848CD81B00340103"/>
    <w:rsid w:val="001D5563"/>
  </w:style>
  <w:style w:type="paragraph" w:customStyle="1" w:styleId="15FF710C7980400D9C737289166A1033">
    <w:name w:val="15FF710C7980400D9C737289166A1033"/>
    <w:rsid w:val="001D5563"/>
  </w:style>
  <w:style w:type="paragraph" w:customStyle="1" w:styleId="B20F8AE7DFC74FCFA901BA9C00ADC9C9">
    <w:name w:val="B20F8AE7DFC74FCFA901BA9C00ADC9C9"/>
    <w:rsid w:val="001D5563"/>
  </w:style>
  <w:style w:type="paragraph" w:customStyle="1" w:styleId="DF7CE24EA3AD44E3BE877D492B06E1DD">
    <w:name w:val="DF7CE24EA3AD44E3BE877D492B06E1DD"/>
    <w:rsid w:val="001D5563"/>
  </w:style>
  <w:style w:type="paragraph" w:customStyle="1" w:styleId="4F2012F887454C90BA9B06206AA2FE88">
    <w:name w:val="4F2012F887454C90BA9B06206AA2FE88"/>
    <w:rsid w:val="001D5563"/>
  </w:style>
  <w:style w:type="paragraph" w:customStyle="1" w:styleId="791C9AD10F734751B476D5AA6A598AA0">
    <w:name w:val="791C9AD10F734751B476D5AA6A598AA0"/>
    <w:rsid w:val="001D5563"/>
  </w:style>
  <w:style w:type="paragraph" w:customStyle="1" w:styleId="EFE00170F8AD49F190F774EADBCC4F79">
    <w:name w:val="EFE00170F8AD49F190F774EADBCC4F79"/>
    <w:rsid w:val="001D5563"/>
  </w:style>
  <w:style w:type="paragraph" w:customStyle="1" w:styleId="AAD14946CF4C4D5CA966024DA6DDC854">
    <w:name w:val="AAD14946CF4C4D5CA966024DA6DDC854"/>
    <w:rsid w:val="001D5563"/>
  </w:style>
  <w:style w:type="paragraph" w:customStyle="1" w:styleId="52330375A2B9432C90CB8B44F563474C">
    <w:name w:val="52330375A2B9432C90CB8B44F563474C"/>
    <w:rsid w:val="001D5563"/>
  </w:style>
  <w:style w:type="paragraph" w:customStyle="1" w:styleId="007DA0225284434C960CA065D680481C">
    <w:name w:val="007DA0225284434C960CA065D680481C"/>
    <w:rsid w:val="001D5563"/>
  </w:style>
  <w:style w:type="paragraph" w:customStyle="1" w:styleId="0631BEBE611C4A26A05BD3F98487DA78">
    <w:name w:val="0631BEBE611C4A26A05BD3F98487DA78"/>
    <w:rsid w:val="001D5563"/>
  </w:style>
  <w:style w:type="paragraph" w:customStyle="1" w:styleId="255898508C9949CDB0C2389591BD5636">
    <w:name w:val="255898508C9949CDB0C2389591BD5636"/>
    <w:rsid w:val="001D5563"/>
  </w:style>
  <w:style w:type="paragraph" w:customStyle="1" w:styleId="1415097ADE874F5588DEA259F19A7174">
    <w:name w:val="1415097ADE874F5588DEA259F19A7174"/>
    <w:rsid w:val="001D5563"/>
  </w:style>
  <w:style w:type="paragraph" w:customStyle="1" w:styleId="B2A29D5CF558489781BF9E5860220D23">
    <w:name w:val="B2A29D5CF558489781BF9E5860220D23"/>
    <w:rsid w:val="001D5563"/>
  </w:style>
  <w:style w:type="paragraph" w:customStyle="1" w:styleId="81B03CC4E7CC4515BE61B2CFBC4071D1">
    <w:name w:val="81B03CC4E7CC4515BE61B2CFBC4071D1"/>
    <w:rsid w:val="001D5563"/>
  </w:style>
  <w:style w:type="paragraph" w:customStyle="1" w:styleId="71072FD60362421B987B4C6D666E5026">
    <w:name w:val="71072FD60362421B987B4C6D666E5026"/>
    <w:rsid w:val="001D5563"/>
  </w:style>
  <w:style w:type="paragraph" w:customStyle="1" w:styleId="7CDF7BEC01AC44CCAF808F2EA6965EFD">
    <w:name w:val="7CDF7BEC01AC44CCAF808F2EA6965EFD"/>
    <w:rsid w:val="001D5563"/>
  </w:style>
  <w:style w:type="paragraph" w:customStyle="1" w:styleId="1B0536E3BB914F46A0101303825D984A">
    <w:name w:val="1B0536E3BB914F46A0101303825D984A"/>
    <w:rsid w:val="001D5563"/>
  </w:style>
  <w:style w:type="paragraph" w:customStyle="1" w:styleId="61310C29E42D4A8E9EDA2214DC6E85ED">
    <w:name w:val="61310C29E42D4A8E9EDA2214DC6E85ED"/>
    <w:rsid w:val="001D5563"/>
  </w:style>
  <w:style w:type="paragraph" w:customStyle="1" w:styleId="F1557BEDD9AD4CCBA5AB6D1B9C86ED14">
    <w:name w:val="F1557BEDD9AD4CCBA5AB6D1B9C86ED14"/>
    <w:rsid w:val="001D5563"/>
  </w:style>
  <w:style w:type="paragraph" w:customStyle="1" w:styleId="74F6BA3083F040B0A3B1C8E111DF3C5E">
    <w:name w:val="74F6BA3083F040B0A3B1C8E111DF3C5E"/>
    <w:rsid w:val="001D5563"/>
  </w:style>
  <w:style w:type="paragraph" w:customStyle="1" w:styleId="687395CFFA2F418B95BE75D31ED38547">
    <w:name w:val="687395CFFA2F418B95BE75D31ED38547"/>
    <w:rsid w:val="001D5563"/>
  </w:style>
  <w:style w:type="paragraph" w:customStyle="1" w:styleId="42C6CCB2DA3349409BDDB500357788AF">
    <w:name w:val="42C6CCB2DA3349409BDDB500357788AF"/>
    <w:rsid w:val="001D5563"/>
  </w:style>
  <w:style w:type="paragraph" w:customStyle="1" w:styleId="40C505568FD946FF8970C0973C30AE64">
    <w:name w:val="40C505568FD946FF8970C0973C30AE64"/>
    <w:rsid w:val="001D5563"/>
  </w:style>
  <w:style w:type="paragraph" w:customStyle="1" w:styleId="A0B18959468542239422C6F344EA2C88">
    <w:name w:val="A0B18959468542239422C6F344EA2C88"/>
    <w:rsid w:val="001D5563"/>
  </w:style>
  <w:style w:type="paragraph" w:customStyle="1" w:styleId="198987EA46D44F59A1F1906ACCDCD18D">
    <w:name w:val="198987EA46D44F59A1F1906ACCDCD18D"/>
    <w:rsid w:val="001D5563"/>
  </w:style>
  <w:style w:type="paragraph" w:customStyle="1" w:styleId="9E4CC5B652D242A8A4A1FD38B509DAAB">
    <w:name w:val="9E4CC5B652D242A8A4A1FD38B509DAAB"/>
    <w:rsid w:val="001D5563"/>
  </w:style>
  <w:style w:type="paragraph" w:customStyle="1" w:styleId="B42A5B74D51E4B4E99D1EE933C389AF4">
    <w:name w:val="B42A5B74D51E4B4E99D1EE933C389AF4"/>
    <w:rsid w:val="001D5563"/>
  </w:style>
  <w:style w:type="paragraph" w:customStyle="1" w:styleId="50F86E5EAE9B4B4FAEA2B78A7F62296D">
    <w:name w:val="50F86E5EAE9B4B4FAEA2B78A7F62296D"/>
    <w:rsid w:val="001D5563"/>
  </w:style>
  <w:style w:type="paragraph" w:customStyle="1" w:styleId="006C2C563FA44989A64E5545965BE07A">
    <w:name w:val="006C2C563FA44989A64E5545965BE07A"/>
    <w:rsid w:val="001D5563"/>
  </w:style>
  <w:style w:type="paragraph" w:customStyle="1" w:styleId="CD22CCED72874584BAA88500929D5FCA">
    <w:name w:val="CD22CCED72874584BAA88500929D5FCA"/>
    <w:rsid w:val="001D5563"/>
  </w:style>
  <w:style w:type="paragraph" w:customStyle="1" w:styleId="516DD4CBED984C73B52C6719F0EDBEB6">
    <w:name w:val="516DD4CBED984C73B52C6719F0EDBEB6"/>
    <w:rsid w:val="001D5563"/>
  </w:style>
  <w:style w:type="paragraph" w:customStyle="1" w:styleId="BAFFEEEB7BAC43A188BB9F3EB0288873">
    <w:name w:val="BAFFEEEB7BAC43A188BB9F3EB0288873"/>
    <w:rsid w:val="001D5563"/>
  </w:style>
  <w:style w:type="paragraph" w:customStyle="1" w:styleId="DF8D32A2E1474EC79453FE8035CEF83D">
    <w:name w:val="DF8D32A2E1474EC79453FE8035CEF83D"/>
    <w:rsid w:val="001D5563"/>
  </w:style>
  <w:style w:type="paragraph" w:customStyle="1" w:styleId="2D1181E4FEDF4AEA8A837368C3F40B63">
    <w:name w:val="2D1181E4FEDF4AEA8A837368C3F40B63"/>
    <w:rsid w:val="001D5563"/>
  </w:style>
  <w:style w:type="paragraph" w:customStyle="1" w:styleId="C108CB3E35EC46E5BCAD8AED69C4FC80">
    <w:name w:val="C108CB3E35EC46E5BCAD8AED69C4FC80"/>
    <w:rsid w:val="001D5563"/>
  </w:style>
  <w:style w:type="paragraph" w:customStyle="1" w:styleId="8CA52236E8FE409999B1CB123FD7FB00">
    <w:name w:val="8CA52236E8FE409999B1CB123FD7FB00"/>
    <w:rsid w:val="001D5563"/>
  </w:style>
  <w:style w:type="paragraph" w:customStyle="1" w:styleId="24A9D9F600D141E9BA658379A7C88092">
    <w:name w:val="24A9D9F600D141E9BA658379A7C88092"/>
    <w:rsid w:val="001D5563"/>
  </w:style>
  <w:style w:type="paragraph" w:customStyle="1" w:styleId="63D0A876DB45496EA831EED91C83E452">
    <w:name w:val="63D0A876DB45496EA831EED91C83E452"/>
    <w:rsid w:val="001D5563"/>
  </w:style>
  <w:style w:type="paragraph" w:customStyle="1" w:styleId="F110776210CC43C1A68232763CA268EF">
    <w:name w:val="F110776210CC43C1A68232763CA268EF"/>
    <w:rsid w:val="001D5563"/>
  </w:style>
  <w:style w:type="paragraph" w:customStyle="1" w:styleId="E94BA2C322894B129D54872B85F6AAF9">
    <w:name w:val="E94BA2C322894B129D54872B85F6AAF9"/>
    <w:rsid w:val="001D5563"/>
  </w:style>
  <w:style w:type="paragraph" w:customStyle="1" w:styleId="BE00B01CEF9D4A7191FD4F04A45DCCF5">
    <w:name w:val="BE00B01CEF9D4A7191FD4F04A45DCCF5"/>
    <w:rsid w:val="001D5563"/>
  </w:style>
  <w:style w:type="paragraph" w:customStyle="1" w:styleId="4E16A423720C4490ACFF9E870246B9C5">
    <w:name w:val="4E16A423720C4490ACFF9E870246B9C5"/>
    <w:rsid w:val="001D5563"/>
  </w:style>
  <w:style w:type="paragraph" w:customStyle="1" w:styleId="2D55F6AED74441818B101CE618D13E21">
    <w:name w:val="2D55F6AED74441818B101CE618D13E21"/>
    <w:rsid w:val="001D5563"/>
  </w:style>
  <w:style w:type="paragraph" w:customStyle="1" w:styleId="FFE07B1EBC6B4B7494C31157A79FF949">
    <w:name w:val="FFE07B1EBC6B4B7494C31157A79FF949"/>
    <w:rsid w:val="001D5563"/>
  </w:style>
  <w:style w:type="paragraph" w:customStyle="1" w:styleId="6AC76972AFC24C729AC65D553EF9E26F">
    <w:name w:val="6AC76972AFC24C729AC65D553EF9E26F"/>
    <w:rsid w:val="001D5563"/>
  </w:style>
  <w:style w:type="paragraph" w:customStyle="1" w:styleId="DDF97AE4269E41DEADA5F44A195CF314">
    <w:name w:val="DDF97AE4269E41DEADA5F44A195CF314"/>
    <w:rsid w:val="001D5563"/>
  </w:style>
  <w:style w:type="paragraph" w:customStyle="1" w:styleId="D619A51B98E54681913E30512ED2BDC2">
    <w:name w:val="D619A51B98E54681913E30512ED2BDC2"/>
    <w:rsid w:val="001D5563"/>
  </w:style>
  <w:style w:type="paragraph" w:customStyle="1" w:styleId="6C7DA8DC5E9F40748F6D1A5FDB0E181D">
    <w:name w:val="6C7DA8DC5E9F40748F6D1A5FDB0E181D"/>
    <w:rsid w:val="001D5563"/>
  </w:style>
  <w:style w:type="paragraph" w:customStyle="1" w:styleId="2AE2F6F1576E48119394CFD9F8D21161">
    <w:name w:val="2AE2F6F1576E48119394CFD9F8D21161"/>
    <w:rsid w:val="001D5563"/>
  </w:style>
  <w:style w:type="paragraph" w:customStyle="1" w:styleId="B95C772AC7CA493088D443A73154BF3E">
    <w:name w:val="B95C772AC7CA493088D443A73154BF3E"/>
    <w:rsid w:val="001D5563"/>
  </w:style>
  <w:style w:type="paragraph" w:customStyle="1" w:styleId="F80C68AA932D4B32A32EFD86431BF60B">
    <w:name w:val="F80C68AA932D4B32A32EFD86431BF60B"/>
    <w:rsid w:val="001D5563"/>
  </w:style>
  <w:style w:type="paragraph" w:customStyle="1" w:styleId="9C62771927C6491F942152FE8EED6EE3">
    <w:name w:val="9C62771927C6491F942152FE8EED6EE3"/>
    <w:rsid w:val="001D5563"/>
  </w:style>
  <w:style w:type="paragraph" w:customStyle="1" w:styleId="8CCD006154464033A52C5B8E666B6D66">
    <w:name w:val="8CCD006154464033A52C5B8E666B6D66"/>
    <w:rsid w:val="001D5563"/>
  </w:style>
  <w:style w:type="paragraph" w:customStyle="1" w:styleId="A38E88E17B54487D9F64BD5D9C2F1211">
    <w:name w:val="A38E88E17B54487D9F64BD5D9C2F1211"/>
    <w:rsid w:val="001D5563"/>
  </w:style>
  <w:style w:type="paragraph" w:customStyle="1" w:styleId="F9AC3E67BC7547A9AE0D6A10130B0477">
    <w:name w:val="F9AC3E67BC7547A9AE0D6A10130B0477"/>
    <w:rsid w:val="001D5563"/>
  </w:style>
  <w:style w:type="paragraph" w:customStyle="1" w:styleId="C852350C728E41EE946979A8F8B5FC1B">
    <w:name w:val="C852350C728E41EE946979A8F8B5FC1B"/>
    <w:rsid w:val="001D5563"/>
  </w:style>
  <w:style w:type="paragraph" w:customStyle="1" w:styleId="45A534BAF53D46949CD83295D39F030E">
    <w:name w:val="45A534BAF53D46949CD83295D39F030E"/>
    <w:rsid w:val="001D5563"/>
  </w:style>
  <w:style w:type="paragraph" w:customStyle="1" w:styleId="57A3A6E90E534168965D516248967951">
    <w:name w:val="57A3A6E90E534168965D516248967951"/>
    <w:rsid w:val="001D5563"/>
  </w:style>
  <w:style w:type="paragraph" w:customStyle="1" w:styleId="490475188F7C4533866567C801D27E61">
    <w:name w:val="490475188F7C4533866567C801D27E61"/>
    <w:rsid w:val="001D5563"/>
  </w:style>
  <w:style w:type="paragraph" w:customStyle="1" w:styleId="53D8393ED9B4455DA1A1F5A80A143213">
    <w:name w:val="53D8393ED9B4455DA1A1F5A80A143213"/>
    <w:rsid w:val="001D5563"/>
  </w:style>
  <w:style w:type="paragraph" w:customStyle="1" w:styleId="0809C4BF4C034775808105F1CDDA324C">
    <w:name w:val="0809C4BF4C034775808105F1CDDA324C"/>
    <w:rsid w:val="001D5563"/>
  </w:style>
  <w:style w:type="paragraph" w:customStyle="1" w:styleId="0939E31AF96245869344FDE51274ACBD">
    <w:name w:val="0939E31AF96245869344FDE51274ACBD"/>
    <w:rsid w:val="001D5563"/>
  </w:style>
  <w:style w:type="paragraph" w:customStyle="1" w:styleId="8FF887EEA172472283F5D41AA99BAA13">
    <w:name w:val="8FF887EEA172472283F5D41AA99BAA13"/>
    <w:rsid w:val="001D5563"/>
  </w:style>
  <w:style w:type="paragraph" w:customStyle="1" w:styleId="37909A2039494DD49E42EEEA04EC4665">
    <w:name w:val="37909A2039494DD49E42EEEA04EC4665"/>
    <w:rsid w:val="001D5563"/>
  </w:style>
  <w:style w:type="paragraph" w:customStyle="1" w:styleId="AE49D861546B43A782067C7DC33F6A6D">
    <w:name w:val="AE49D861546B43A782067C7DC33F6A6D"/>
    <w:rsid w:val="001D5563"/>
  </w:style>
  <w:style w:type="paragraph" w:customStyle="1" w:styleId="B9747506760946249A3F6915ADEDAAAD">
    <w:name w:val="B9747506760946249A3F6915ADEDAAAD"/>
    <w:rsid w:val="001D5563"/>
  </w:style>
  <w:style w:type="paragraph" w:customStyle="1" w:styleId="9373049E1588490F86F5BF3292D86A62">
    <w:name w:val="9373049E1588490F86F5BF3292D86A62"/>
    <w:rsid w:val="001D5563"/>
  </w:style>
  <w:style w:type="paragraph" w:customStyle="1" w:styleId="FE3B39E256B0409A9642E9ACD6582E8B">
    <w:name w:val="FE3B39E256B0409A9642E9ACD6582E8B"/>
    <w:rsid w:val="001D5563"/>
  </w:style>
  <w:style w:type="paragraph" w:customStyle="1" w:styleId="8C6EFC2EE9F34D29987AD986E3ABB9DB">
    <w:name w:val="8C6EFC2EE9F34D29987AD986E3ABB9DB"/>
    <w:rsid w:val="001D5563"/>
  </w:style>
  <w:style w:type="paragraph" w:customStyle="1" w:styleId="944E653FD4A24B23A4E17348470FF6B4">
    <w:name w:val="944E653FD4A24B23A4E17348470FF6B4"/>
    <w:rsid w:val="001D5563"/>
  </w:style>
  <w:style w:type="paragraph" w:customStyle="1" w:styleId="5123C867EA454F108C8BB53E07D558B5">
    <w:name w:val="5123C867EA454F108C8BB53E07D558B5"/>
    <w:rsid w:val="001D5563"/>
  </w:style>
  <w:style w:type="paragraph" w:customStyle="1" w:styleId="416190C56CE343799536D38A8E2DB48A">
    <w:name w:val="416190C56CE343799536D38A8E2DB48A"/>
    <w:rsid w:val="001D5563"/>
  </w:style>
  <w:style w:type="paragraph" w:customStyle="1" w:styleId="79C8EEFEAF56450D952A69969A0D984E">
    <w:name w:val="79C8EEFEAF56450D952A69969A0D984E"/>
    <w:rsid w:val="001D5563"/>
  </w:style>
  <w:style w:type="paragraph" w:customStyle="1" w:styleId="1627C719B5224BFB8720B9366B857286">
    <w:name w:val="1627C719B5224BFB8720B9366B857286"/>
    <w:rsid w:val="001D5563"/>
  </w:style>
  <w:style w:type="paragraph" w:customStyle="1" w:styleId="1C613567B9DA4D6C88E14D694E1545D4">
    <w:name w:val="1C613567B9DA4D6C88E14D694E1545D4"/>
    <w:rsid w:val="001D5563"/>
  </w:style>
  <w:style w:type="paragraph" w:customStyle="1" w:styleId="8C42694DBB5E444CAA3F4FC6363887B4">
    <w:name w:val="8C42694DBB5E444CAA3F4FC6363887B4"/>
    <w:rsid w:val="001D5563"/>
  </w:style>
  <w:style w:type="paragraph" w:customStyle="1" w:styleId="A298776303AB48FE8B49567003D6BABC">
    <w:name w:val="A298776303AB48FE8B49567003D6BABC"/>
    <w:rsid w:val="001D5563"/>
  </w:style>
  <w:style w:type="paragraph" w:customStyle="1" w:styleId="58443770D9D64671970C1C21CA18BC01">
    <w:name w:val="58443770D9D64671970C1C21CA18BC01"/>
    <w:rsid w:val="001D5563"/>
  </w:style>
  <w:style w:type="paragraph" w:customStyle="1" w:styleId="C62EE52629D94F968603B8447FDCB68D">
    <w:name w:val="C62EE52629D94F968603B8447FDCB68D"/>
    <w:rsid w:val="001D5563"/>
  </w:style>
  <w:style w:type="paragraph" w:customStyle="1" w:styleId="1FD53794758C418C8E02587EA3A65E51">
    <w:name w:val="1FD53794758C418C8E02587EA3A65E51"/>
    <w:rsid w:val="001D5563"/>
  </w:style>
  <w:style w:type="paragraph" w:customStyle="1" w:styleId="B50D4B7987554DE8989596041393C89F">
    <w:name w:val="B50D4B7987554DE8989596041393C89F"/>
    <w:rsid w:val="001D5563"/>
  </w:style>
  <w:style w:type="paragraph" w:customStyle="1" w:styleId="62C02AA105F3414FAFB8E08CEBCF927B">
    <w:name w:val="62C02AA105F3414FAFB8E08CEBCF927B"/>
    <w:rsid w:val="001D5563"/>
  </w:style>
  <w:style w:type="paragraph" w:customStyle="1" w:styleId="C88049A327924277913E90D828C09E15">
    <w:name w:val="C88049A327924277913E90D828C09E15"/>
    <w:rsid w:val="001D5563"/>
  </w:style>
  <w:style w:type="paragraph" w:customStyle="1" w:styleId="3871939AE5FC4700A79DD200C4D7998D">
    <w:name w:val="3871939AE5FC4700A79DD200C4D7998D"/>
    <w:rsid w:val="001D5563"/>
  </w:style>
  <w:style w:type="paragraph" w:customStyle="1" w:styleId="708283888BBC439B98B65AB97D572CC5">
    <w:name w:val="708283888BBC439B98B65AB97D572CC5"/>
    <w:rsid w:val="001D5563"/>
  </w:style>
  <w:style w:type="paragraph" w:customStyle="1" w:styleId="848E9F96864543849736B53126A73EBB">
    <w:name w:val="848E9F96864543849736B53126A73EBB"/>
    <w:rsid w:val="001D5563"/>
  </w:style>
  <w:style w:type="paragraph" w:customStyle="1" w:styleId="37B0F72825ED48CAAF818BC9200F9390">
    <w:name w:val="37B0F72825ED48CAAF818BC9200F9390"/>
    <w:rsid w:val="001D5563"/>
  </w:style>
  <w:style w:type="paragraph" w:customStyle="1" w:styleId="AA36FFBAFFD24373887813BE12B15294">
    <w:name w:val="AA36FFBAFFD24373887813BE12B15294"/>
    <w:rsid w:val="001D5563"/>
  </w:style>
  <w:style w:type="paragraph" w:customStyle="1" w:styleId="6E54DD72A2B34134B3D2D4824D4CF03A">
    <w:name w:val="6E54DD72A2B34134B3D2D4824D4CF03A"/>
    <w:rsid w:val="001D5563"/>
  </w:style>
  <w:style w:type="paragraph" w:customStyle="1" w:styleId="C71237E45E5D4B74B380DE2C04134CFA">
    <w:name w:val="C71237E45E5D4B74B380DE2C04134CFA"/>
    <w:rsid w:val="001D5563"/>
  </w:style>
  <w:style w:type="paragraph" w:customStyle="1" w:styleId="EC7811D76ADA4D8DA6728635841FD840">
    <w:name w:val="EC7811D76ADA4D8DA6728635841FD840"/>
    <w:rsid w:val="001D5563"/>
  </w:style>
  <w:style w:type="paragraph" w:customStyle="1" w:styleId="82CA68B894C340CA9E05A849C04AD4B1">
    <w:name w:val="82CA68B894C340CA9E05A849C04AD4B1"/>
    <w:rsid w:val="001D5563"/>
  </w:style>
  <w:style w:type="paragraph" w:customStyle="1" w:styleId="A3FC2507B3524F52A5CD213AD882FFCE">
    <w:name w:val="A3FC2507B3524F52A5CD213AD882FFCE"/>
    <w:rsid w:val="001D5563"/>
  </w:style>
  <w:style w:type="paragraph" w:customStyle="1" w:styleId="2305B04B89264BA28652232BB98F0ABD">
    <w:name w:val="2305B04B89264BA28652232BB98F0ABD"/>
    <w:rsid w:val="001D5563"/>
  </w:style>
  <w:style w:type="paragraph" w:customStyle="1" w:styleId="506B335E541E4373898AD9B9178314F1">
    <w:name w:val="506B335E541E4373898AD9B9178314F1"/>
    <w:rsid w:val="001D5563"/>
  </w:style>
  <w:style w:type="paragraph" w:customStyle="1" w:styleId="E7F2B257D96D4DB386361F2E4BF64692">
    <w:name w:val="E7F2B257D96D4DB386361F2E4BF64692"/>
    <w:rsid w:val="001D5563"/>
  </w:style>
  <w:style w:type="paragraph" w:customStyle="1" w:styleId="42ADBDE13A97426090137CF83EC8B722">
    <w:name w:val="42ADBDE13A97426090137CF83EC8B722"/>
    <w:rsid w:val="001D5563"/>
  </w:style>
  <w:style w:type="paragraph" w:customStyle="1" w:styleId="1CAC5A8B165C4F7FAA1AC34FF11FFD7B">
    <w:name w:val="1CAC5A8B165C4F7FAA1AC34FF11FFD7B"/>
    <w:rsid w:val="001D5563"/>
  </w:style>
  <w:style w:type="paragraph" w:customStyle="1" w:styleId="C45956ECAEF3430B875C87BD0846AB92">
    <w:name w:val="C45956ECAEF3430B875C87BD0846AB92"/>
    <w:rsid w:val="001D5563"/>
  </w:style>
  <w:style w:type="paragraph" w:customStyle="1" w:styleId="0FE7505453AA42EDB0DEF75AAC35E2E6">
    <w:name w:val="0FE7505453AA42EDB0DEF75AAC35E2E6"/>
    <w:rsid w:val="001D5563"/>
  </w:style>
  <w:style w:type="paragraph" w:customStyle="1" w:styleId="022E7DE6943548F0ACF3DBCB295997A5">
    <w:name w:val="022E7DE6943548F0ACF3DBCB295997A5"/>
    <w:rsid w:val="001D5563"/>
  </w:style>
  <w:style w:type="paragraph" w:customStyle="1" w:styleId="AF360DC1168D4080A214D333560E79AB">
    <w:name w:val="AF360DC1168D4080A214D333560E79AB"/>
    <w:rsid w:val="001D5563"/>
  </w:style>
  <w:style w:type="paragraph" w:customStyle="1" w:styleId="31060FDF47F044B6A9A3018E04E9A868">
    <w:name w:val="31060FDF47F044B6A9A3018E04E9A868"/>
    <w:rsid w:val="001D5563"/>
  </w:style>
  <w:style w:type="paragraph" w:customStyle="1" w:styleId="C788390A5B9D408E83771C64E0A914C0">
    <w:name w:val="C788390A5B9D408E83771C64E0A914C0"/>
    <w:rsid w:val="001D5563"/>
  </w:style>
  <w:style w:type="paragraph" w:customStyle="1" w:styleId="F9158546854D4CD58976F357811B3C1B">
    <w:name w:val="F9158546854D4CD58976F357811B3C1B"/>
    <w:rsid w:val="001D5563"/>
  </w:style>
  <w:style w:type="paragraph" w:customStyle="1" w:styleId="83AB33171B024FF4BBB1E1F08EC4ED37">
    <w:name w:val="83AB33171B024FF4BBB1E1F08EC4ED37"/>
    <w:rsid w:val="001D5563"/>
  </w:style>
  <w:style w:type="paragraph" w:customStyle="1" w:styleId="80A8B7E682C642B1AAC680FD047E774C">
    <w:name w:val="80A8B7E682C642B1AAC680FD047E774C"/>
    <w:rsid w:val="001D5563"/>
  </w:style>
  <w:style w:type="paragraph" w:customStyle="1" w:styleId="85C74DEA50F043B1BF8C1FE42C1B4BA3">
    <w:name w:val="85C74DEA50F043B1BF8C1FE42C1B4BA3"/>
    <w:rsid w:val="001D5563"/>
  </w:style>
  <w:style w:type="paragraph" w:customStyle="1" w:styleId="C409EF20DE5F4EC787F9A2685CDE3A6C">
    <w:name w:val="C409EF20DE5F4EC787F9A2685CDE3A6C"/>
    <w:rsid w:val="001D5563"/>
  </w:style>
  <w:style w:type="paragraph" w:customStyle="1" w:styleId="3774EAF8C16643E28FFBF93D9F0AAACD">
    <w:name w:val="3774EAF8C16643E28FFBF93D9F0AAACD"/>
    <w:rsid w:val="001D5563"/>
  </w:style>
  <w:style w:type="paragraph" w:customStyle="1" w:styleId="928E07158DCF410992DD76B0A026DF88">
    <w:name w:val="928E07158DCF410992DD76B0A026DF88"/>
    <w:rsid w:val="001D5563"/>
  </w:style>
  <w:style w:type="paragraph" w:customStyle="1" w:styleId="4D128CF9E065407FB74E890B640E3715">
    <w:name w:val="4D128CF9E065407FB74E890B640E3715"/>
    <w:rsid w:val="001D5563"/>
  </w:style>
  <w:style w:type="paragraph" w:customStyle="1" w:styleId="667709BCDCAB4E368024BF87732BB473">
    <w:name w:val="667709BCDCAB4E368024BF87732BB473"/>
    <w:rsid w:val="001D5563"/>
  </w:style>
  <w:style w:type="paragraph" w:customStyle="1" w:styleId="6CD04997725C4E02A0A1AAB7BE9A41E6">
    <w:name w:val="6CD04997725C4E02A0A1AAB7BE9A41E6"/>
    <w:rsid w:val="001D5563"/>
  </w:style>
  <w:style w:type="paragraph" w:customStyle="1" w:styleId="E5A55A46BB7E4606AF096D42E0CD1FA0">
    <w:name w:val="E5A55A46BB7E4606AF096D42E0CD1FA0"/>
    <w:rsid w:val="001D5563"/>
  </w:style>
  <w:style w:type="paragraph" w:customStyle="1" w:styleId="846A6CD7D1FD4A369A35C1D947B366D3">
    <w:name w:val="846A6CD7D1FD4A369A35C1D947B366D3"/>
    <w:rsid w:val="001D5563"/>
  </w:style>
  <w:style w:type="paragraph" w:customStyle="1" w:styleId="26592C9B3DDE43B58373B5DC3A955FE1">
    <w:name w:val="26592C9B3DDE43B58373B5DC3A955FE1"/>
    <w:rsid w:val="001D5563"/>
  </w:style>
  <w:style w:type="paragraph" w:customStyle="1" w:styleId="2E15216368294792820CDC5C18FC0915">
    <w:name w:val="2E15216368294792820CDC5C18FC0915"/>
    <w:rsid w:val="001D5563"/>
  </w:style>
  <w:style w:type="paragraph" w:customStyle="1" w:styleId="4788A0DC0ECD4AEC9F006BA39B46B717">
    <w:name w:val="4788A0DC0ECD4AEC9F006BA39B46B717"/>
    <w:rsid w:val="001D5563"/>
  </w:style>
  <w:style w:type="paragraph" w:customStyle="1" w:styleId="2995984990E04DB3B93689F3544EA0FC">
    <w:name w:val="2995984990E04DB3B93689F3544EA0FC"/>
    <w:rsid w:val="001D5563"/>
  </w:style>
  <w:style w:type="paragraph" w:customStyle="1" w:styleId="91B3B575DCC64F0A8B17D4652DD99423">
    <w:name w:val="91B3B575DCC64F0A8B17D4652DD99423"/>
    <w:rsid w:val="001D5563"/>
  </w:style>
  <w:style w:type="paragraph" w:customStyle="1" w:styleId="A2967A56FCA74ECCB4A2A5E71F2EFA8C">
    <w:name w:val="A2967A56FCA74ECCB4A2A5E71F2EFA8C"/>
    <w:rsid w:val="001D5563"/>
  </w:style>
  <w:style w:type="paragraph" w:customStyle="1" w:styleId="061C351655ED423EBF4C4B301EE4F09B">
    <w:name w:val="061C351655ED423EBF4C4B301EE4F09B"/>
    <w:rsid w:val="001D5563"/>
  </w:style>
  <w:style w:type="paragraph" w:customStyle="1" w:styleId="54A6EF7CAFAF47F599D9D41431913F90">
    <w:name w:val="54A6EF7CAFAF47F599D9D41431913F90"/>
    <w:rsid w:val="001D5563"/>
  </w:style>
  <w:style w:type="paragraph" w:customStyle="1" w:styleId="ABDE84DE33B446298FD66F3958FC6223">
    <w:name w:val="ABDE84DE33B446298FD66F3958FC6223"/>
    <w:rsid w:val="001D5563"/>
  </w:style>
  <w:style w:type="paragraph" w:customStyle="1" w:styleId="172B1D605CFC4781B887D9BD8B92CCAC">
    <w:name w:val="172B1D605CFC4781B887D9BD8B92CCAC"/>
    <w:rsid w:val="001D5563"/>
  </w:style>
  <w:style w:type="paragraph" w:customStyle="1" w:styleId="C43F2667A2FB481E98392B7E8EF7C9A4">
    <w:name w:val="C43F2667A2FB481E98392B7E8EF7C9A4"/>
    <w:rsid w:val="001D5563"/>
  </w:style>
  <w:style w:type="paragraph" w:customStyle="1" w:styleId="9BF62B7E05A649C6AE7F89B2279CE0CE">
    <w:name w:val="9BF62B7E05A649C6AE7F89B2279CE0CE"/>
    <w:rsid w:val="001D5563"/>
  </w:style>
  <w:style w:type="paragraph" w:customStyle="1" w:styleId="29F5BC0CEABD409C9DF49F91037666CB">
    <w:name w:val="29F5BC0CEABD409C9DF49F91037666CB"/>
    <w:rsid w:val="001D5563"/>
  </w:style>
  <w:style w:type="paragraph" w:customStyle="1" w:styleId="326BA1C255B646A1964FB9BD8AAAE294">
    <w:name w:val="326BA1C255B646A1964FB9BD8AAAE294"/>
    <w:rsid w:val="001D5563"/>
  </w:style>
  <w:style w:type="paragraph" w:customStyle="1" w:styleId="212466313D0A4916976779C89FF23493">
    <w:name w:val="212466313D0A4916976779C89FF23493"/>
    <w:rsid w:val="001D5563"/>
  </w:style>
  <w:style w:type="paragraph" w:customStyle="1" w:styleId="C580AB6587FA438A996E25B2D8DD4317">
    <w:name w:val="C580AB6587FA438A996E25B2D8DD4317"/>
    <w:rsid w:val="001D5563"/>
  </w:style>
  <w:style w:type="paragraph" w:customStyle="1" w:styleId="743882595A004DD5B593A135ED85403F">
    <w:name w:val="743882595A004DD5B593A135ED85403F"/>
    <w:rsid w:val="001D5563"/>
  </w:style>
  <w:style w:type="paragraph" w:customStyle="1" w:styleId="399B0F7E33804836ABC24EE6C0DC33DA">
    <w:name w:val="399B0F7E33804836ABC24EE6C0DC33DA"/>
    <w:rsid w:val="001D5563"/>
  </w:style>
  <w:style w:type="paragraph" w:customStyle="1" w:styleId="B5E4D1C2AF7F4866A9037A7EE7ABB5AC">
    <w:name w:val="B5E4D1C2AF7F4866A9037A7EE7ABB5AC"/>
    <w:rsid w:val="001D5563"/>
  </w:style>
  <w:style w:type="paragraph" w:customStyle="1" w:styleId="B1741F05122949F7B79FBD020DB7949F">
    <w:name w:val="B1741F05122949F7B79FBD020DB7949F"/>
    <w:rsid w:val="001D5563"/>
  </w:style>
  <w:style w:type="paragraph" w:customStyle="1" w:styleId="D82C737FF0F449ECB84DB633E31B848C">
    <w:name w:val="D82C737FF0F449ECB84DB633E31B848C"/>
    <w:rsid w:val="001D5563"/>
  </w:style>
  <w:style w:type="paragraph" w:customStyle="1" w:styleId="C34B9ECDEF8A43FBA776B780EC2B2C60">
    <w:name w:val="C34B9ECDEF8A43FBA776B780EC2B2C60"/>
    <w:rsid w:val="001D5563"/>
  </w:style>
  <w:style w:type="paragraph" w:customStyle="1" w:styleId="4C6321DDE37845A9BD185B0F4018C679">
    <w:name w:val="4C6321DDE37845A9BD185B0F4018C679"/>
    <w:rsid w:val="001D5563"/>
  </w:style>
  <w:style w:type="paragraph" w:customStyle="1" w:styleId="8294D1B4145A46B182CD6CE7BD327076">
    <w:name w:val="8294D1B4145A46B182CD6CE7BD327076"/>
    <w:rsid w:val="001D5563"/>
  </w:style>
  <w:style w:type="paragraph" w:customStyle="1" w:styleId="7A9D4FD2E1A14B1D8599D36C97ED9B32">
    <w:name w:val="7A9D4FD2E1A14B1D8599D36C97ED9B32"/>
    <w:rsid w:val="001D5563"/>
  </w:style>
  <w:style w:type="paragraph" w:customStyle="1" w:styleId="E405C03518934323923EAEB03641AE49">
    <w:name w:val="E405C03518934323923EAEB03641AE49"/>
    <w:rsid w:val="001D5563"/>
  </w:style>
  <w:style w:type="paragraph" w:customStyle="1" w:styleId="B5642FFEE7AE4702A0DF34A152468DAF">
    <w:name w:val="B5642FFEE7AE4702A0DF34A152468DAF"/>
    <w:rsid w:val="001D5563"/>
  </w:style>
  <w:style w:type="paragraph" w:customStyle="1" w:styleId="0123EC5DF16B4BB3BBC50CEB5BE441BF">
    <w:name w:val="0123EC5DF16B4BB3BBC50CEB5BE441BF"/>
    <w:rsid w:val="001D5563"/>
  </w:style>
  <w:style w:type="paragraph" w:customStyle="1" w:styleId="BE6E28299F74459AA7A4498F7F71C278">
    <w:name w:val="BE6E28299F74459AA7A4498F7F71C278"/>
    <w:rsid w:val="001D5563"/>
  </w:style>
  <w:style w:type="paragraph" w:customStyle="1" w:styleId="F6FE8E666B1A453CBE33134FD32BEDC4">
    <w:name w:val="F6FE8E666B1A453CBE33134FD32BEDC4"/>
    <w:rsid w:val="001D5563"/>
  </w:style>
  <w:style w:type="paragraph" w:customStyle="1" w:styleId="61C6336AC2A74A5A883995F6653D334C">
    <w:name w:val="61C6336AC2A74A5A883995F6653D334C"/>
    <w:rsid w:val="001D5563"/>
  </w:style>
  <w:style w:type="paragraph" w:customStyle="1" w:styleId="323CD38E44314E3F92A6BBD789A45D1E">
    <w:name w:val="323CD38E44314E3F92A6BBD789A45D1E"/>
    <w:rsid w:val="001D5563"/>
  </w:style>
  <w:style w:type="paragraph" w:customStyle="1" w:styleId="9B8B0B22726644528DFB2147D351E8F0">
    <w:name w:val="9B8B0B22726644528DFB2147D351E8F0"/>
    <w:rsid w:val="001D5563"/>
  </w:style>
  <w:style w:type="paragraph" w:customStyle="1" w:styleId="49228CEA39A44090B174F208244CD346">
    <w:name w:val="49228CEA39A44090B174F208244CD346"/>
    <w:rsid w:val="001D5563"/>
  </w:style>
  <w:style w:type="paragraph" w:customStyle="1" w:styleId="A543CAE90C0241829FED2AE8C934DBCA">
    <w:name w:val="A543CAE90C0241829FED2AE8C934DBCA"/>
    <w:rsid w:val="001D5563"/>
  </w:style>
  <w:style w:type="paragraph" w:customStyle="1" w:styleId="7C85593787C64034BAD9D3A719673E4D">
    <w:name w:val="7C85593787C64034BAD9D3A719673E4D"/>
    <w:rsid w:val="001D5563"/>
  </w:style>
  <w:style w:type="paragraph" w:customStyle="1" w:styleId="4BD6C25611964AA6919B0E22223399BC">
    <w:name w:val="4BD6C25611964AA6919B0E22223399BC"/>
    <w:rsid w:val="001D5563"/>
  </w:style>
  <w:style w:type="paragraph" w:customStyle="1" w:styleId="A9A09DE6D6E94B8D83E5C611CAFA82A4">
    <w:name w:val="A9A09DE6D6E94B8D83E5C611CAFA82A4"/>
    <w:rsid w:val="001D5563"/>
  </w:style>
  <w:style w:type="paragraph" w:customStyle="1" w:styleId="208B55BC2B924963B7581B3529178881">
    <w:name w:val="208B55BC2B924963B7581B3529178881"/>
    <w:rsid w:val="001D5563"/>
  </w:style>
  <w:style w:type="paragraph" w:customStyle="1" w:styleId="561DA819B8A34E8A91C8980437F71308">
    <w:name w:val="561DA819B8A34E8A91C8980437F71308"/>
    <w:rsid w:val="001D5563"/>
  </w:style>
  <w:style w:type="paragraph" w:customStyle="1" w:styleId="2A14340AE8F3448194B28AAADAF1B8B8">
    <w:name w:val="2A14340AE8F3448194B28AAADAF1B8B8"/>
    <w:rsid w:val="001D5563"/>
  </w:style>
  <w:style w:type="paragraph" w:customStyle="1" w:styleId="CCAD92D228E94F53B26700BF4BDB51E1">
    <w:name w:val="CCAD92D228E94F53B26700BF4BDB51E1"/>
    <w:rsid w:val="001D5563"/>
  </w:style>
  <w:style w:type="paragraph" w:customStyle="1" w:styleId="CA30115A19964B72BA4DB9E7A0E06726">
    <w:name w:val="CA30115A19964B72BA4DB9E7A0E06726"/>
    <w:rsid w:val="001D5563"/>
  </w:style>
  <w:style w:type="paragraph" w:customStyle="1" w:styleId="F21EFAECF4A243C1B49075CC65DBEE53">
    <w:name w:val="F21EFAECF4A243C1B49075CC65DBEE53"/>
    <w:rsid w:val="001D5563"/>
  </w:style>
  <w:style w:type="paragraph" w:customStyle="1" w:styleId="BF612A4E006945CCBB1E61EFB9EC0915">
    <w:name w:val="BF612A4E006945CCBB1E61EFB9EC0915"/>
    <w:rsid w:val="001D5563"/>
  </w:style>
  <w:style w:type="paragraph" w:customStyle="1" w:styleId="DB34B34149084A35AFAACC48AD47A40C">
    <w:name w:val="DB34B34149084A35AFAACC48AD47A40C"/>
    <w:rsid w:val="001D5563"/>
  </w:style>
  <w:style w:type="paragraph" w:customStyle="1" w:styleId="90455A756C7340E0A7A05ECF83B09813">
    <w:name w:val="90455A756C7340E0A7A05ECF83B09813"/>
    <w:rsid w:val="001D5563"/>
  </w:style>
  <w:style w:type="paragraph" w:customStyle="1" w:styleId="B152E7B7304D4EB99D529168598AD9C9">
    <w:name w:val="B152E7B7304D4EB99D529168598AD9C9"/>
    <w:rsid w:val="001D5563"/>
  </w:style>
  <w:style w:type="paragraph" w:customStyle="1" w:styleId="5680934459744039B96E2CBD473939DF">
    <w:name w:val="5680934459744039B96E2CBD473939DF"/>
    <w:rsid w:val="001D5563"/>
  </w:style>
  <w:style w:type="paragraph" w:customStyle="1" w:styleId="B4157B2C34074720BB7BB32867BCD26B">
    <w:name w:val="B4157B2C34074720BB7BB32867BCD26B"/>
    <w:rsid w:val="001D5563"/>
  </w:style>
  <w:style w:type="paragraph" w:customStyle="1" w:styleId="AF40D68D72534B989C2D9A53DD35E20F">
    <w:name w:val="AF40D68D72534B989C2D9A53DD35E20F"/>
    <w:rsid w:val="001D5563"/>
  </w:style>
  <w:style w:type="paragraph" w:customStyle="1" w:styleId="D0D317C55DF84299A8CEA6D2F6BD6EFA">
    <w:name w:val="D0D317C55DF84299A8CEA6D2F6BD6EFA"/>
    <w:rsid w:val="001D5563"/>
  </w:style>
  <w:style w:type="paragraph" w:customStyle="1" w:styleId="75E5514877574AF3825782C9AAC886DC">
    <w:name w:val="75E5514877574AF3825782C9AAC886DC"/>
    <w:rsid w:val="001D5563"/>
  </w:style>
  <w:style w:type="paragraph" w:customStyle="1" w:styleId="389AD66F4C1441F9BC00389A07C6CCF8">
    <w:name w:val="389AD66F4C1441F9BC00389A07C6CCF8"/>
    <w:rsid w:val="001D5563"/>
  </w:style>
  <w:style w:type="paragraph" w:customStyle="1" w:styleId="E56644ACAC2E4E28AFADFFF60027B2EA">
    <w:name w:val="E56644ACAC2E4E28AFADFFF60027B2EA"/>
    <w:rsid w:val="001D5563"/>
  </w:style>
  <w:style w:type="paragraph" w:customStyle="1" w:styleId="7B7BDE70A3734A7BAB6FC132E127D975">
    <w:name w:val="7B7BDE70A3734A7BAB6FC132E127D975"/>
    <w:rsid w:val="001D5563"/>
  </w:style>
  <w:style w:type="paragraph" w:customStyle="1" w:styleId="0D6704FE0AED4131A8DBC39F58222471">
    <w:name w:val="0D6704FE0AED4131A8DBC39F58222471"/>
    <w:rsid w:val="001D5563"/>
  </w:style>
  <w:style w:type="paragraph" w:customStyle="1" w:styleId="3EB7D48DBBAA42E4A750C0397A31BC9A">
    <w:name w:val="3EB7D48DBBAA42E4A750C0397A31BC9A"/>
    <w:rsid w:val="001D5563"/>
  </w:style>
  <w:style w:type="paragraph" w:customStyle="1" w:styleId="A9B064695A384373BD397ACE0D8EE417">
    <w:name w:val="A9B064695A384373BD397ACE0D8EE417"/>
    <w:rsid w:val="001D5563"/>
  </w:style>
  <w:style w:type="paragraph" w:customStyle="1" w:styleId="6B24818C00B34075AE7F26AC732DA937">
    <w:name w:val="6B24818C00B34075AE7F26AC732DA937"/>
    <w:rsid w:val="001D5563"/>
  </w:style>
  <w:style w:type="paragraph" w:customStyle="1" w:styleId="163688FCE39F4A5693CE45B3C4865DBC">
    <w:name w:val="163688FCE39F4A5693CE45B3C4865DBC"/>
    <w:rsid w:val="001D5563"/>
  </w:style>
  <w:style w:type="paragraph" w:customStyle="1" w:styleId="3047BCA8C66949A9929F0C4F744F22CF">
    <w:name w:val="3047BCA8C66949A9929F0C4F744F22CF"/>
    <w:rsid w:val="001D5563"/>
  </w:style>
  <w:style w:type="paragraph" w:customStyle="1" w:styleId="DBFF96CE58D540BDB51E87AB6A443A2D">
    <w:name w:val="DBFF96CE58D540BDB51E87AB6A443A2D"/>
    <w:rsid w:val="001D5563"/>
  </w:style>
  <w:style w:type="paragraph" w:customStyle="1" w:styleId="DD63200C0DF348A5A4A53C8B3CFAB54F">
    <w:name w:val="DD63200C0DF348A5A4A53C8B3CFAB54F"/>
    <w:rsid w:val="001D5563"/>
  </w:style>
  <w:style w:type="paragraph" w:customStyle="1" w:styleId="6E7F2504AB3E45DEB77B12B5CD780422">
    <w:name w:val="6E7F2504AB3E45DEB77B12B5CD780422"/>
    <w:rsid w:val="001D5563"/>
  </w:style>
  <w:style w:type="paragraph" w:customStyle="1" w:styleId="D351FC7D42B54AD7B0912769A48610EB">
    <w:name w:val="D351FC7D42B54AD7B0912769A48610EB"/>
    <w:rsid w:val="001D5563"/>
  </w:style>
  <w:style w:type="paragraph" w:customStyle="1" w:styleId="4AD8AD6A1EF44E509C5D2A1E82299DED">
    <w:name w:val="4AD8AD6A1EF44E509C5D2A1E82299DED"/>
    <w:rsid w:val="001D5563"/>
  </w:style>
  <w:style w:type="paragraph" w:customStyle="1" w:styleId="364F7CD04D3242F599E35348789F4C59">
    <w:name w:val="364F7CD04D3242F599E35348789F4C59"/>
    <w:rsid w:val="001D5563"/>
  </w:style>
  <w:style w:type="paragraph" w:customStyle="1" w:styleId="E81DAF63485B40628382034047529CEE">
    <w:name w:val="E81DAF63485B40628382034047529CEE"/>
    <w:rsid w:val="001D5563"/>
  </w:style>
  <w:style w:type="paragraph" w:customStyle="1" w:styleId="E1106548DA6447CC8EAF35F7E0AE318B">
    <w:name w:val="E1106548DA6447CC8EAF35F7E0AE318B"/>
    <w:rsid w:val="001D5563"/>
  </w:style>
  <w:style w:type="paragraph" w:customStyle="1" w:styleId="94316204E1ED4FCC982FC9FF19B09A6C">
    <w:name w:val="94316204E1ED4FCC982FC9FF19B09A6C"/>
    <w:rsid w:val="001D5563"/>
  </w:style>
  <w:style w:type="paragraph" w:customStyle="1" w:styleId="F2AA13E8D28D4006A89FCE5812E20DE6">
    <w:name w:val="F2AA13E8D28D4006A89FCE5812E20DE6"/>
    <w:rsid w:val="001D5563"/>
  </w:style>
  <w:style w:type="paragraph" w:customStyle="1" w:styleId="EE3EC62C45EE4CAD9D2F3089F678AE1E">
    <w:name w:val="EE3EC62C45EE4CAD9D2F3089F678AE1E"/>
    <w:rsid w:val="001D5563"/>
  </w:style>
  <w:style w:type="paragraph" w:customStyle="1" w:styleId="DC672EFF885043F49AEB2853138AF8C9">
    <w:name w:val="DC672EFF885043F49AEB2853138AF8C9"/>
    <w:rsid w:val="001D5563"/>
  </w:style>
  <w:style w:type="paragraph" w:customStyle="1" w:styleId="012CEB694F6F47AC8D22BAC692CE59B7">
    <w:name w:val="012CEB694F6F47AC8D22BAC692CE59B7"/>
    <w:rsid w:val="001D5563"/>
  </w:style>
  <w:style w:type="paragraph" w:customStyle="1" w:styleId="6CC479D46949462A88B0BA25752B423F">
    <w:name w:val="6CC479D46949462A88B0BA25752B423F"/>
    <w:rsid w:val="001D5563"/>
  </w:style>
  <w:style w:type="paragraph" w:customStyle="1" w:styleId="BDAC50AF0AF3461485FE55CDE3D47CF1">
    <w:name w:val="BDAC50AF0AF3461485FE55CDE3D47CF1"/>
    <w:rsid w:val="001D5563"/>
  </w:style>
  <w:style w:type="paragraph" w:customStyle="1" w:styleId="DF6D1AD59A48474F94506B887C10B08F">
    <w:name w:val="DF6D1AD59A48474F94506B887C10B08F"/>
    <w:rsid w:val="001D5563"/>
  </w:style>
  <w:style w:type="paragraph" w:customStyle="1" w:styleId="75C78B1AAF104B83AFE694ED7C65089C">
    <w:name w:val="75C78B1AAF104B83AFE694ED7C65089C"/>
    <w:rsid w:val="001D5563"/>
  </w:style>
  <w:style w:type="paragraph" w:customStyle="1" w:styleId="6CA5D32E070F449FA01C5B70024DA7F5">
    <w:name w:val="6CA5D32E070F449FA01C5B70024DA7F5"/>
    <w:rsid w:val="001D5563"/>
  </w:style>
  <w:style w:type="paragraph" w:customStyle="1" w:styleId="7D1926A580CD4AE9AEB6A10D6EE7B920">
    <w:name w:val="7D1926A580CD4AE9AEB6A10D6EE7B920"/>
    <w:rsid w:val="001D5563"/>
  </w:style>
  <w:style w:type="paragraph" w:customStyle="1" w:styleId="A2DF9DDF44D34190AE2DD3E620BE8FE3">
    <w:name w:val="A2DF9DDF44D34190AE2DD3E620BE8FE3"/>
    <w:rsid w:val="001D5563"/>
  </w:style>
  <w:style w:type="paragraph" w:customStyle="1" w:styleId="E62F27FA42B449B2A13925AC702CBC86">
    <w:name w:val="E62F27FA42B449B2A13925AC702CBC86"/>
    <w:rsid w:val="001D5563"/>
  </w:style>
  <w:style w:type="paragraph" w:customStyle="1" w:styleId="842C160971524AB88C2FD447A80FCC06">
    <w:name w:val="842C160971524AB88C2FD447A80FCC06"/>
    <w:rsid w:val="001D5563"/>
  </w:style>
  <w:style w:type="paragraph" w:customStyle="1" w:styleId="6997FD4567FC42C2AA52FD42FE85CF8D">
    <w:name w:val="6997FD4567FC42C2AA52FD42FE85CF8D"/>
    <w:rsid w:val="001D5563"/>
  </w:style>
  <w:style w:type="paragraph" w:customStyle="1" w:styleId="5BB32D388CBC412E85E0708F5B7C3031">
    <w:name w:val="5BB32D388CBC412E85E0708F5B7C3031"/>
    <w:rsid w:val="001D5563"/>
  </w:style>
  <w:style w:type="paragraph" w:customStyle="1" w:styleId="EF81E384A18E49F9A43E6FF444A91C99">
    <w:name w:val="EF81E384A18E49F9A43E6FF444A91C99"/>
    <w:rsid w:val="001D5563"/>
  </w:style>
  <w:style w:type="paragraph" w:customStyle="1" w:styleId="F7595D735BA04FE89353A2D46C9F4BAB">
    <w:name w:val="F7595D735BA04FE89353A2D46C9F4BAB"/>
    <w:rsid w:val="001D5563"/>
  </w:style>
  <w:style w:type="paragraph" w:customStyle="1" w:styleId="2E610634527B4FE591A0E5AED3A0A424">
    <w:name w:val="2E610634527B4FE591A0E5AED3A0A424"/>
    <w:rsid w:val="001D5563"/>
  </w:style>
  <w:style w:type="paragraph" w:customStyle="1" w:styleId="832B7FE5E60E46028E51A9CC044547A2">
    <w:name w:val="832B7FE5E60E46028E51A9CC044547A2"/>
    <w:rsid w:val="001D5563"/>
  </w:style>
  <w:style w:type="paragraph" w:customStyle="1" w:styleId="7D6953C6C3D74C1B827FBEA5A558CE92">
    <w:name w:val="7D6953C6C3D74C1B827FBEA5A558CE92"/>
    <w:rsid w:val="001D5563"/>
  </w:style>
  <w:style w:type="paragraph" w:customStyle="1" w:styleId="92FE77B73BA54C12ADBF439E42E0FF56">
    <w:name w:val="92FE77B73BA54C12ADBF439E42E0FF56"/>
    <w:rsid w:val="001D5563"/>
  </w:style>
  <w:style w:type="paragraph" w:customStyle="1" w:styleId="1B68E9BC0C1A45EFA875285077DC81B4">
    <w:name w:val="1B68E9BC0C1A45EFA875285077DC81B4"/>
    <w:rsid w:val="001D5563"/>
  </w:style>
  <w:style w:type="paragraph" w:customStyle="1" w:styleId="C0B580FF17824500946F3C1B18FF11AD">
    <w:name w:val="C0B580FF17824500946F3C1B18FF11AD"/>
    <w:rsid w:val="001D5563"/>
  </w:style>
  <w:style w:type="paragraph" w:customStyle="1" w:styleId="4633DAE8510B46A7933CA8F4961DEF69">
    <w:name w:val="4633DAE8510B46A7933CA8F4961DEF69"/>
    <w:rsid w:val="001D5563"/>
  </w:style>
  <w:style w:type="paragraph" w:customStyle="1" w:styleId="34F26EBE08734448AD12C030A152FDE8">
    <w:name w:val="34F26EBE08734448AD12C030A152FDE8"/>
    <w:rsid w:val="001D5563"/>
  </w:style>
  <w:style w:type="paragraph" w:customStyle="1" w:styleId="0D8D64C4E0C54603A2F1C12055D53D5A">
    <w:name w:val="0D8D64C4E0C54603A2F1C12055D53D5A"/>
    <w:rsid w:val="001D5563"/>
  </w:style>
  <w:style w:type="paragraph" w:customStyle="1" w:styleId="3241C9B749004A5FA2D0D841D6C78A09">
    <w:name w:val="3241C9B749004A5FA2D0D841D6C78A09"/>
    <w:rsid w:val="001D5563"/>
  </w:style>
  <w:style w:type="paragraph" w:customStyle="1" w:styleId="3C0E64F7F1EF414790B7B41E02DD1ED0">
    <w:name w:val="3C0E64F7F1EF414790B7B41E02DD1ED0"/>
    <w:rsid w:val="001D5563"/>
  </w:style>
  <w:style w:type="paragraph" w:customStyle="1" w:styleId="A4B68339C3DF47ACB9B72389360E5867">
    <w:name w:val="A4B68339C3DF47ACB9B72389360E5867"/>
    <w:rsid w:val="001D5563"/>
  </w:style>
  <w:style w:type="paragraph" w:customStyle="1" w:styleId="82C7757A22BF4307A8C6D25BAD916F16">
    <w:name w:val="82C7757A22BF4307A8C6D25BAD916F16"/>
    <w:rsid w:val="001D5563"/>
  </w:style>
  <w:style w:type="paragraph" w:customStyle="1" w:styleId="5BFB4F07F899433BA2299F693B3C6CFA">
    <w:name w:val="5BFB4F07F899433BA2299F693B3C6CFA"/>
    <w:rsid w:val="001D5563"/>
  </w:style>
  <w:style w:type="paragraph" w:customStyle="1" w:styleId="7F5A23EF7217470FA12BC22AF43E50D0">
    <w:name w:val="7F5A23EF7217470FA12BC22AF43E50D0"/>
    <w:rsid w:val="001D5563"/>
  </w:style>
  <w:style w:type="paragraph" w:customStyle="1" w:styleId="5F5866106CA14C01B2ED377A7B791E71">
    <w:name w:val="5F5866106CA14C01B2ED377A7B791E71"/>
    <w:rsid w:val="001D5563"/>
  </w:style>
  <w:style w:type="paragraph" w:customStyle="1" w:styleId="464AB7DB700E45D0923FB056929DDC5B">
    <w:name w:val="464AB7DB700E45D0923FB056929DDC5B"/>
    <w:rsid w:val="001D5563"/>
  </w:style>
  <w:style w:type="paragraph" w:customStyle="1" w:styleId="DE353F50DF82447DBCCFC6F4280F2957">
    <w:name w:val="DE353F50DF82447DBCCFC6F4280F2957"/>
    <w:rsid w:val="001D5563"/>
  </w:style>
  <w:style w:type="paragraph" w:customStyle="1" w:styleId="94565C8470534B67820C670C03B9CCC6">
    <w:name w:val="94565C8470534B67820C670C03B9CCC6"/>
    <w:rsid w:val="001D5563"/>
  </w:style>
  <w:style w:type="paragraph" w:customStyle="1" w:styleId="52837346B5C54A078B8D0C4C2AFF32D3">
    <w:name w:val="52837346B5C54A078B8D0C4C2AFF32D3"/>
    <w:rsid w:val="001D5563"/>
  </w:style>
  <w:style w:type="paragraph" w:customStyle="1" w:styleId="A2B5268472FC41DD8CFF5AEE7289FF57">
    <w:name w:val="A2B5268472FC41DD8CFF5AEE7289FF57"/>
    <w:rsid w:val="001D5563"/>
  </w:style>
  <w:style w:type="paragraph" w:customStyle="1" w:styleId="8E28FCD0944445859F73FF1B4EBC53AF">
    <w:name w:val="8E28FCD0944445859F73FF1B4EBC53AF"/>
    <w:rsid w:val="001D5563"/>
  </w:style>
  <w:style w:type="paragraph" w:customStyle="1" w:styleId="99E0515B6DF34DF19C91C513FA0FB811">
    <w:name w:val="99E0515B6DF34DF19C91C513FA0FB811"/>
    <w:rsid w:val="001D5563"/>
  </w:style>
  <w:style w:type="paragraph" w:customStyle="1" w:styleId="3ADE5AB21768420080693A85C907D5C9">
    <w:name w:val="3ADE5AB21768420080693A85C907D5C9"/>
    <w:rsid w:val="001D5563"/>
  </w:style>
  <w:style w:type="paragraph" w:customStyle="1" w:styleId="1BFA62988AAE4F42A016539B326690E4">
    <w:name w:val="1BFA62988AAE4F42A016539B326690E4"/>
    <w:rsid w:val="001D5563"/>
  </w:style>
  <w:style w:type="paragraph" w:customStyle="1" w:styleId="B3B6333958EF4B19A99C460B913FE686">
    <w:name w:val="B3B6333958EF4B19A99C460B913FE686"/>
    <w:rsid w:val="001D5563"/>
  </w:style>
  <w:style w:type="paragraph" w:customStyle="1" w:styleId="725831E0790A43DAB67FD2407F1E0453">
    <w:name w:val="725831E0790A43DAB67FD2407F1E0453"/>
    <w:rsid w:val="001D5563"/>
  </w:style>
  <w:style w:type="paragraph" w:customStyle="1" w:styleId="5FA78A0970CD42FFBEC9B7B6ADF954DF">
    <w:name w:val="5FA78A0970CD42FFBEC9B7B6ADF954DF"/>
    <w:rsid w:val="001D5563"/>
  </w:style>
  <w:style w:type="paragraph" w:customStyle="1" w:styleId="98367DCFC3E241B4BDBCF781A1DE8FBB">
    <w:name w:val="98367DCFC3E241B4BDBCF781A1DE8FBB"/>
    <w:rsid w:val="001D5563"/>
  </w:style>
  <w:style w:type="paragraph" w:customStyle="1" w:styleId="E6AB02E775424F3488B53988BF4267BE">
    <w:name w:val="E6AB02E775424F3488B53988BF4267BE"/>
    <w:rsid w:val="001D5563"/>
  </w:style>
  <w:style w:type="paragraph" w:customStyle="1" w:styleId="02E4ADBDBD624555B1AB5DB20D015493">
    <w:name w:val="02E4ADBDBD624555B1AB5DB20D015493"/>
    <w:rsid w:val="001D5563"/>
  </w:style>
  <w:style w:type="paragraph" w:customStyle="1" w:styleId="DC013363FF624BD29DF5E527228F715E">
    <w:name w:val="DC013363FF624BD29DF5E527228F715E"/>
    <w:rsid w:val="001D5563"/>
  </w:style>
  <w:style w:type="paragraph" w:customStyle="1" w:styleId="C5113E66DD174705B98CDB91E21BB1DA">
    <w:name w:val="C5113E66DD174705B98CDB91E21BB1DA"/>
    <w:rsid w:val="001D5563"/>
  </w:style>
  <w:style w:type="paragraph" w:customStyle="1" w:styleId="5F1AF1B9B53E467B82D1480DE197E028">
    <w:name w:val="5F1AF1B9B53E467B82D1480DE197E028"/>
    <w:rsid w:val="001D5563"/>
  </w:style>
  <w:style w:type="paragraph" w:customStyle="1" w:styleId="D3E3BEA7BB37431DB748BECF9B66F2AD">
    <w:name w:val="D3E3BEA7BB37431DB748BECF9B66F2AD"/>
    <w:rsid w:val="001D5563"/>
  </w:style>
  <w:style w:type="paragraph" w:customStyle="1" w:styleId="0EEBF839216142BCAA14C67AE72D8BAE">
    <w:name w:val="0EEBF839216142BCAA14C67AE72D8BAE"/>
    <w:rsid w:val="001D5563"/>
  </w:style>
  <w:style w:type="paragraph" w:customStyle="1" w:styleId="C5CEE6CED7B240DD82624BC4EAC8CE2A">
    <w:name w:val="C5CEE6CED7B240DD82624BC4EAC8CE2A"/>
    <w:rsid w:val="001D5563"/>
  </w:style>
  <w:style w:type="paragraph" w:customStyle="1" w:styleId="D62866B80EC3420584BC6AFED6F78692">
    <w:name w:val="D62866B80EC3420584BC6AFED6F78692"/>
    <w:rsid w:val="001D5563"/>
  </w:style>
  <w:style w:type="paragraph" w:customStyle="1" w:styleId="F1F8D14F28304EC8AE671CAA4D2A3E45">
    <w:name w:val="F1F8D14F28304EC8AE671CAA4D2A3E45"/>
    <w:rsid w:val="001D5563"/>
  </w:style>
  <w:style w:type="paragraph" w:customStyle="1" w:styleId="E928AFF1531E431FAFF34E32425A6EE5">
    <w:name w:val="E928AFF1531E431FAFF34E32425A6EE5"/>
    <w:rsid w:val="001D5563"/>
  </w:style>
  <w:style w:type="paragraph" w:customStyle="1" w:styleId="1BE2DA2D552D4C2CBFCF47279EAFFC14">
    <w:name w:val="1BE2DA2D552D4C2CBFCF47279EAFFC14"/>
    <w:rsid w:val="001D5563"/>
  </w:style>
  <w:style w:type="paragraph" w:customStyle="1" w:styleId="8AE497343BCF4910ACE3CB766C044C1C">
    <w:name w:val="8AE497343BCF4910ACE3CB766C044C1C"/>
    <w:rsid w:val="001D5563"/>
  </w:style>
  <w:style w:type="paragraph" w:customStyle="1" w:styleId="4CBBD5A1DDF64886AD78CB9D0E36A03E">
    <w:name w:val="4CBBD5A1DDF64886AD78CB9D0E36A03E"/>
    <w:rsid w:val="001D5563"/>
  </w:style>
  <w:style w:type="paragraph" w:customStyle="1" w:styleId="B6926D92F9E84645ABFA4CBAD0C67D88">
    <w:name w:val="B6926D92F9E84645ABFA4CBAD0C67D88"/>
    <w:rsid w:val="001D5563"/>
  </w:style>
  <w:style w:type="paragraph" w:customStyle="1" w:styleId="D762635190394F5A9C00A6D5F2539438">
    <w:name w:val="D762635190394F5A9C00A6D5F2539438"/>
    <w:rsid w:val="001D5563"/>
  </w:style>
  <w:style w:type="paragraph" w:customStyle="1" w:styleId="67BC01D0641841379B57E4F7CA468148">
    <w:name w:val="67BC01D0641841379B57E4F7CA468148"/>
    <w:rsid w:val="001D5563"/>
  </w:style>
  <w:style w:type="paragraph" w:customStyle="1" w:styleId="6EA0650DB44F4B97BB659C952CB10FB8">
    <w:name w:val="6EA0650DB44F4B97BB659C952CB10FB8"/>
    <w:rsid w:val="001D5563"/>
  </w:style>
  <w:style w:type="paragraph" w:customStyle="1" w:styleId="525ECB7646A1432DAE0C36BDB6585037">
    <w:name w:val="525ECB7646A1432DAE0C36BDB6585037"/>
    <w:rsid w:val="001D5563"/>
  </w:style>
  <w:style w:type="paragraph" w:customStyle="1" w:styleId="4D97724A4C9B4858BB2595A707438DEE">
    <w:name w:val="4D97724A4C9B4858BB2595A707438DEE"/>
    <w:rsid w:val="001D5563"/>
  </w:style>
  <w:style w:type="paragraph" w:customStyle="1" w:styleId="60E045575AA140F1B8960611FA2FA582">
    <w:name w:val="60E045575AA140F1B8960611FA2FA582"/>
    <w:rsid w:val="001D5563"/>
  </w:style>
  <w:style w:type="paragraph" w:customStyle="1" w:styleId="1DE5E6E096D34526A88927AD0E7B2482">
    <w:name w:val="1DE5E6E096D34526A88927AD0E7B2482"/>
    <w:rsid w:val="001D5563"/>
  </w:style>
  <w:style w:type="paragraph" w:customStyle="1" w:styleId="A5F53758F27B47FB8766D563A955115A">
    <w:name w:val="A5F53758F27B47FB8766D563A955115A"/>
    <w:rsid w:val="001D5563"/>
  </w:style>
  <w:style w:type="paragraph" w:customStyle="1" w:styleId="7C83AE52EB7242FC9528872FCF42857D">
    <w:name w:val="7C83AE52EB7242FC9528872FCF42857D"/>
    <w:rsid w:val="001D5563"/>
  </w:style>
  <w:style w:type="paragraph" w:customStyle="1" w:styleId="57B1B31C93254135861C32CDA28750EF">
    <w:name w:val="57B1B31C93254135861C32CDA28750EF"/>
    <w:rsid w:val="001D5563"/>
  </w:style>
  <w:style w:type="paragraph" w:customStyle="1" w:styleId="CF37A27D8ADF4B2EACD888F4E1FB650D">
    <w:name w:val="CF37A27D8ADF4B2EACD888F4E1FB650D"/>
    <w:rsid w:val="001D5563"/>
  </w:style>
  <w:style w:type="paragraph" w:customStyle="1" w:styleId="E11AEC09ED314871B2EB4798B37C35D9">
    <w:name w:val="E11AEC09ED314871B2EB4798B37C35D9"/>
    <w:rsid w:val="001D5563"/>
  </w:style>
  <w:style w:type="paragraph" w:customStyle="1" w:styleId="D8994A162F4C49C7B6F3965B53369252">
    <w:name w:val="D8994A162F4C49C7B6F3965B53369252"/>
    <w:rsid w:val="001D5563"/>
  </w:style>
  <w:style w:type="paragraph" w:customStyle="1" w:styleId="CB72E27D6D674E96A22D3CC2910B1F51">
    <w:name w:val="CB72E27D6D674E96A22D3CC2910B1F51"/>
    <w:rsid w:val="001D5563"/>
  </w:style>
  <w:style w:type="paragraph" w:customStyle="1" w:styleId="E8CC73B29AD04EB89969E5775715425A">
    <w:name w:val="E8CC73B29AD04EB89969E5775715425A"/>
    <w:rsid w:val="001D5563"/>
  </w:style>
  <w:style w:type="paragraph" w:customStyle="1" w:styleId="242EE0901A884A118C348BB750EC5A67">
    <w:name w:val="242EE0901A884A118C348BB750EC5A67"/>
    <w:rsid w:val="001D5563"/>
  </w:style>
  <w:style w:type="paragraph" w:customStyle="1" w:styleId="FE89B211932C4F4C95A38DE259C620EB">
    <w:name w:val="FE89B211932C4F4C95A38DE259C620EB"/>
    <w:rsid w:val="001D5563"/>
  </w:style>
  <w:style w:type="paragraph" w:customStyle="1" w:styleId="73BDCBEBCF2A4F9F91D8B97AB8B2A6C3">
    <w:name w:val="73BDCBEBCF2A4F9F91D8B97AB8B2A6C3"/>
    <w:rsid w:val="001D5563"/>
  </w:style>
  <w:style w:type="paragraph" w:customStyle="1" w:styleId="D44A9B4954FC48998C4F6CDB0D9A72F3">
    <w:name w:val="D44A9B4954FC48998C4F6CDB0D9A72F3"/>
    <w:rsid w:val="001D5563"/>
  </w:style>
  <w:style w:type="paragraph" w:customStyle="1" w:styleId="3A64F155B23846399FC530B61D8C04E3">
    <w:name w:val="3A64F155B23846399FC530B61D8C04E3"/>
    <w:rsid w:val="001D5563"/>
  </w:style>
  <w:style w:type="paragraph" w:customStyle="1" w:styleId="8EA9B3D43EDC4E28B6F1BCA9CFE7083A">
    <w:name w:val="8EA9B3D43EDC4E28B6F1BCA9CFE7083A"/>
    <w:rsid w:val="001D5563"/>
  </w:style>
  <w:style w:type="paragraph" w:customStyle="1" w:styleId="F3ADE6269733460EB5BEA055FDD149BF">
    <w:name w:val="F3ADE6269733460EB5BEA055FDD149BF"/>
    <w:rsid w:val="001D5563"/>
  </w:style>
  <w:style w:type="paragraph" w:customStyle="1" w:styleId="0D0CE8191A8C46F69D8B5292E7623D2D">
    <w:name w:val="0D0CE8191A8C46F69D8B5292E7623D2D"/>
    <w:rsid w:val="001D5563"/>
  </w:style>
  <w:style w:type="paragraph" w:customStyle="1" w:styleId="B5042E77AE3C46578B2C11175C5D6B0D">
    <w:name w:val="B5042E77AE3C46578B2C11175C5D6B0D"/>
    <w:rsid w:val="001D5563"/>
  </w:style>
  <w:style w:type="paragraph" w:customStyle="1" w:styleId="E5E4E5E51E91415FA53DB9A35665C8F4">
    <w:name w:val="E5E4E5E51E91415FA53DB9A35665C8F4"/>
    <w:rsid w:val="001D5563"/>
  </w:style>
  <w:style w:type="paragraph" w:customStyle="1" w:styleId="1C8B634940CF4845BA72D0602AFA5737">
    <w:name w:val="1C8B634940CF4845BA72D0602AFA5737"/>
    <w:rsid w:val="001D5563"/>
  </w:style>
  <w:style w:type="paragraph" w:customStyle="1" w:styleId="2B2781E371BD4440ACD8B1B06BA5686C">
    <w:name w:val="2B2781E371BD4440ACD8B1B06BA5686C"/>
    <w:rsid w:val="001D5563"/>
  </w:style>
  <w:style w:type="paragraph" w:customStyle="1" w:styleId="E7FF93D8AE3E40AE9446A477B367BFC4">
    <w:name w:val="E7FF93D8AE3E40AE9446A477B367BFC4"/>
    <w:rsid w:val="001D5563"/>
  </w:style>
  <w:style w:type="paragraph" w:customStyle="1" w:styleId="17A149A194314F2EB18140D986F7D498">
    <w:name w:val="17A149A194314F2EB18140D986F7D498"/>
    <w:rsid w:val="001D5563"/>
  </w:style>
  <w:style w:type="paragraph" w:customStyle="1" w:styleId="342AFCBF340C4264939FB78E41B525B5">
    <w:name w:val="342AFCBF340C4264939FB78E41B525B5"/>
    <w:rsid w:val="001D5563"/>
  </w:style>
  <w:style w:type="paragraph" w:customStyle="1" w:styleId="94307A25287749E7AB8F215191985649">
    <w:name w:val="94307A25287749E7AB8F215191985649"/>
    <w:rsid w:val="001D5563"/>
  </w:style>
  <w:style w:type="paragraph" w:customStyle="1" w:styleId="AABEB0552326487A85D5542025201B42">
    <w:name w:val="AABEB0552326487A85D5542025201B42"/>
    <w:rsid w:val="001D5563"/>
  </w:style>
  <w:style w:type="paragraph" w:customStyle="1" w:styleId="E43CA83A206D4EF29609C799859B8FB1">
    <w:name w:val="E43CA83A206D4EF29609C799859B8FB1"/>
    <w:rsid w:val="001D5563"/>
  </w:style>
  <w:style w:type="paragraph" w:customStyle="1" w:styleId="E82D6F8EE4644809977B299CC04778D4">
    <w:name w:val="E82D6F8EE4644809977B299CC04778D4"/>
    <w:rsid w:val="001D5563"/>
  </w:style>
  <w:style w:type="paragraph" w:customStyle="1" w:styleId="37B314C9B2DB446A8D5A5930F922CF99">
    <w:name w:val="37B314C9B2DB446A8D5A5930F922CF99"/>
    <w:rsid w:val="001D5563"/>
  </w:style>
  <w:style w:type="paragraph" w:customStyle="1" w:styleId="4AD6E75F0D6646279B73DB8806B2C51E">
    <w:name w:val="4AD6E75F0D6646279B73DB8806B2C51E"/>
    <w:rsid w:val="001D5563"/>
  </w:style>
  <w:style w:type="paragraph" w:customStyle="1" w:styleId="8A26A854F98649599B5BBA5B4877B462">
    <w:name w:val="8A26A854F98649599B5BBA5B4877B462"/>
    <w:rsid w:val="001D5563"/>
  </w:style>
  <w:style w:type="paragraph" w:customStyle="1" w:styleId="E1043EC669C549BA89A473C2196208E7">
    <w:name w:val="E1043EC669C549BA89A473C2196208E7"/>
    <w:rsid w:val="001D5563"/>
  </w:style>
  <w:style w:type="paragraph" w:customStyle="1" w:styleId="90B0DC7CD764439FAF2F80F80C1502B4">
    <w:name w:val="90B0DC7CD764439FAF2F80F80C1502B4"/>
    <w:rsid w:val="001D5563"/>
  </w:style>
  <w:style w:type="paragraph" w:customStyle="1" w:styleId="12A8C5F6D8274BF6915F5F427CB597A0">
    <w:name w:val="12A8C5F6D8274BF6915F5F427CB597A0"/>
    <w:rsid w:val="001D5563"/>
  </w:style>
  <w:style w:type="paragraph" w:customStyle="1" w:styleId="B959E9F5D22144E78B1A825E0390F65E">
    <w:name w:val="B959E9F5D22144E78B1A825E0390F65E"/>
    <w:rsid w:val="001D5563"/>
  </w:style>
  <w:style w:type="paragraph" w:customStyle="1" w:styleId="00BA7E235FD441FEA0861BEA4CC36617">
    <w:name w:val="00BA7E235FD441FEA0861BEA4CC36617"/>
    <w:rsid w:val="001D5563"/>
  </w:style>
  <w:style w:type="paragraph" w:customStyle="1" w:styleId="279A28374C3447D19A78FBD59DD3FDFA">
    <w:name w:val="279A28374C3447D19A78FBD59DD3FDFA"/>
    <w:rsid w:val="001D5563"/>
  </w:style>
  <w:style w:type="paragraph" w:customStyle="1" w:styleId="7D14DE3137574EC8B6388192986E5ACB">
    <w:name w:val="7D14DE3137574EC8B6388192986E5ACB"/>
    <w:rsid w:val="001D5563"/>
  </w:style>
  <w:style w:type="paragraph" w:customStyle="1" w:styleId="B35F48FF87DC48619EF1A83BEA85477F">
    <w:name w:val="B35F48FF87DC48619EF1A83BEA85477F"/>
    <w:rsid w:val="001D5563"/>
  </w:style>
  <w:style w:type="paragraph" w:customStyle="1" w:styleId="1163458C7B8343229F67E36B2A32095A">
    <w:name w:val="1163458C7B8343229F67E36B2A32095A"/>
    <w:rsid w:val="001D5563"/>
  </w:style>
  <w:style w:type="paragraph" w:customStyle="1" w:styleId="966262AFADAD4D859DD2CAC08AD3A5A7">
    <w:name w:val="966262AFADAD4D859DD2CAC08AD3A5A7"/>
    <w:rsid w:val="001D5563"/>
  </w:style>
  <w:style w:type="paragraph" w:customStyle="1" w:styleId="1EEAEBBC4411438F83E658A7AAE17EAB">
    <w:name w:val="1EEAEBBC4411438F83E658A7AAE17EAB"/>
    <w:rsid w:val="001D5563"/>
  </w:style>
  <w:style w:type="paragraph" w:customStyle="1" w:styleId="FB5CAA44AB3E4F30B4E36EB9AAD5D239">
    <w:name w:val="FB5CAA44AB3E4F30B4E36EB9AAD5D239"/>
    <w:rsid w:val="001D5563"/>
  </w:style>
  <w:style w:type="paragraph" w:customStyle="1" w:styleId="023819FE20FC47C4BF3F43E660DE75A2">
    <w:name w:val="023819FE20FC47C4BF3F43E660DE75A2"/>
    <w:rsid w:val="001D5563"/>
  </w:style>
  <w:style w:type="paragraph" w:customStyle="1" w:styleId="37001ED22D63468792897EE55412C085">
    <w:name w:val="37001ED22D63468792897EE55412C085"/>
    <w:rsid w:val="001D5563"/>
  </w:style>
  <w:style w:type="paragraph" w:customStyle="1" w:styleId="1B70F3AC7FA842AF8BBFF8F63157DA7D">
    <w:name w:val="1B70F3AC7FA842AF8BBFF8F63157DA7D"/>
    <w:rsid w:val="001D5563"/>
  </w:style>
  <w:style w:type="paragraph" w:customStyle="1" w:styleId="2F326B52E6F74714BE2E12F85C2B1B46">
    <w:name w:val="2F326B52E6F74714BE2E12F85C2B1B46"/>
    <w:rsid w:val="001D5563"/>
  </w:style>
  <w:style w:type="paragraph" w:customStyle="1" w:styleId="836BDCD12B284A7B9BAB87C072C78275">
    <w:name w:val="836BDCD12B284A7B9BAB87C072C78275"/>
    <w:rsid w:val="001D5563"/>
  </w:style>
  <w:style w:type="paragraph" w:customStyle="1" w:styleId="E78447CAD6E048488B9A57509A2862D2">
    <w:name w:val="E78447CAD6E048488B9A57509A2862D2"/>
    <w:rsid w:val="001D5563"/>
  </w:style>
  <w:style w:type="paragraph" w:customStyle="1" w:styleId="EC60C9CE572A42368A9EFFF39980B7E1">
    <w:name w:val="EC60C9CE572A42368A9EFFF39980B7E1"/>
    <w:rsid w:val="001D5563"/>
  </w:style>
  <w:style w:type="paragraph" w:customStyle="1" w:styleId="DCDB275E7F4440B59BF0B631F7AE0041">
    <w:name w:val="DCDB275E7F4440B59BF0B631F7AE0041"/>
    <w:rsid w:val="001D5563"/>
  </w:style>
  <w:style w:type="paragraph" w:customStyle="1" w:styleId="4A9CB94BF1C94CB2B99773F5FA6D6238">
    <w:name w:val="4A9CB94BF1C94CB2B99773F5FA6D6238"/>
    <w:rsid w:val="001D5563"/>
  </w:style>
  <w:style w:type="paragraph" w:customStyle="1" w:styleId="4CB0ADE67D1E4EF2BA7817301E52C264">
    <w:name w:val="4CB0ADE67D1E4EF2BA7817301E52C264"/>
    <w:rsid w:val="001D5563"/>
  </w:style>
  <w:style w:type="paragraph" w:customStyle="1" w:styleId="BDBC1E85C5124CBFA8AD75B3779B90FF">
    <w:name w:val="BDBC1E85C5124CBFA8AD75B3779B90FF"/>
    <w:rsid w:val="001D5563"/>
  </w:style>
  <w:style w:type="paragraph" w:customStyle="1" w:styleId="9515EFEE7F6E4176B8FEA24A9CFE6BA5">
    <w:name w:val="9515EFEE7F6E4176B8FEA24A9CFE6BA5"/>
    <w:rsid w:val="001D5563"/>
  </w:style>
  <w:style w:type="paragraph" w:customStyle="1" w:styleId="281023FC9B9041D0875AC476A31AE4FC">
    <w:name w:val="281023FC9B9041D0875AC476A31AE4FC"/>
    <w:rsid w:val="001D5563"/>
  </w:style>
  <w:style w:type="paragraph" w:customStyle="1" w:styleId="F421817BE6A34293AAE2D93CF28E9DF2">
    <w:name w:val="F421817BE6A34293AAE2D93CF28E9DF2"/>
    <w:rsid w:val="001D5563"/>
  </w:style>
  <w:style w:type="paragraph" w:customStyle="1" w:styleId="D269774C9ECC4EEE9259C26763A6971F">
    <w:name w:val="D269774C9ECC4EEE9259C26763A6971F"/>
    <w:rsid w:val="001D5563"/>
  </w:style>
  <w:style w:type="paragraph" w:customStyle="1" w:styleId="DB2B174448E94651986D5658D6CB1E12">
    <w:name w:val="DB2B174448E94651986D5658D6CB1E12"/>
    <w:rsid w:val="001D5563"/>
  </w:style>
  <w:style w:type="paragraph" w:customStyle="1" w:styleId="F6DB0205AFF340CE9272D58711EF1EF9">
    <w:name w:val="F6DB0205AFF340CE9272D58711EF1EF9"/>
    <w:rsid w:val="001D5563"/>
  </w:style>
  <w:style w:type="paragraph" w:customStyle="1" w:styleId="37F084F34A0B4D628441F193367F3197">
    <w:name w:val="37F084F34A0B4D628441F193367F3197"/>
    <w:rsid w:val="001D5563"/>
  </w:style>
  <w:style w:type="paragraph" w:customStyle="1" w:styleId="2EE9D124CDB54314990F9A0B649D30A1">
    <w:name w:val="2EE9D124CDB54314990F9A0B649D30A1"/>
    <w:rsid w:val="001D5563"/>
  </w:style>
  <w:style w:type="paragraph" w:customStyle="1" w:styleId="7ED51E6CEB544C71BD4CDF1AE6AFAE52">
    <w:name w:val="7ED51E6CEB544C71BD4CDF1AE6AFAE52"/>
    <w:rsid w:val="001D5563"/>
  </w:style>
  <w:style w:type="paragraph" w:customStyle="1" w:styleId="56FA08D01FBF4931ADC6790EA49602E5">
    <w:name w:val="56FA08D01FBF4931ADC6790EA49602E5"/>
    <w:rsid w:val="001D5563"/>
  </w:style>
  <w:style w:type="paragraph" w:customStyle="1" w:styleId="5FAF630CBC634044AF14765A5E221D3E">
    <w:name w:val="5FAF630CBC634044AF14765A5E221D3E"/>
    <w:rsid w:val="001D5563"/>
  </w:style>
  <w:style w:type="paragraph" w:customStyle="1" w:styleId="5A470B1E1E54484E988799EE9C5DCF76">
    <w:name w:val="5A470B1E1E54484E988799EE9C5DCF76"/>
    <w:rsid w:val="001D5563"/>
  </w:style>
  <w:style w:type="paragraph" w:customStyle="1" w:styleId="DD1E54ED6A4B4B619AFD5958D4EA8FA3">
    <w:name w:val="DD1E54ED6A4B4B619AFD5958D4EA8FA3"/>
    <w:rsid w:val="001D5563"/>
  </w:style>
  <w:style w:type="paragraph" w:customStyle="1" w:styleId="CBC3E9593B0F45B9A7F9033744F4637E">
    <w:name w:val="CBC3E9593B0F45B9A7F9033744F4637E"/>
    <w:rsid w:val="001D5563"/>
  </w:style>
  <w:style w:type="paragraph" w:customStyle="1" w:styleId="DB678F12E50746DEB0D3F7FD3838117D">
    <w:name w:val="DB678F12E50746DEB0D3F7FD3838117D"/>
    <w:rsid w:val="001D5563"/>
  </w:style>
  <w:style w:type="paragraph" w:customStyle="1" w:styleId="1B0FD6F9C2604329ACCF8F69315E6D98">
    <w:name w:val="1B0FD6F9C2604329ACCF8F69315E6D98"/>
    <w:rsid w:val="001D5563"/>
  </w:style>
  <w:style w:type="paragraph" w:customStyle="1" w:styleId="742C1DF5DE4F44E99801B6752968A159">
    <w:name w:val="742C1DF5DE4F44E99801B6752968A159"/>
    <w:rsid w:val="001D5563"/>
  </w:style>
  <w:style w:type="paragraph" w:customStyle="1" w:styleId="D3E819BAC3124CE7B467383A5144B7A7">
    <w:name w:val="D3E819BAC3124CE7B467383A5144B7A7"/>
    <w:rsid w:val="001D5563"/>
  </w:style>
  <w:style w:type="paragraph" w:customStyle="1" w:styleId="6675007EC76049B3945E267EB76E5229">
    <w:name w:val="6675007EC76049B3945E267EB76E5229"/>
    <w:rsid w:val="001D5563"/>
  </w:style>
  <w:style w:type="paragraph" w:customStyle="1" w:styleId="24B961B653FF43EFA5FE85062B1FD847">
    <w:name w:val="24B961B653FF43EFA5FE85062B1FD847"/>
    <w:rsid w:val="001D5563"/>
  </w:style>
  <w:style w:type="paragraph" w:customStyle="1" w:styleId="3268CD64111641CFB3CC64E009642253">
    <w:name w:val="3268CD64111641CFB3CC64E009642253"/>
    <w:rsid w:val="001D5563"/>
  </w:style>
  <w:style w:type="paragraph" w:customStyle="1" w:styleId="C8D9FA4784494F39B14EFA0B4C82B500">
    <w:name w:val="C8D9FA4784494F39B14EFA0B4C82B500"/>
    <w:rsid w:val="001D5563"/>
  </w:style>
  <w:style w:type="paragraph" w:customStyle="1" w:styleId="AFD771C592FD4514B4631B3BD95A1A9F">
    <w:name w:val="AFD771C592FD4514B4631B3BD95A1A9F"/>
    <w:rsid w:val="001D5563"/>
  </w:style>
  <w:style w:type="paragraph" w:customStyle="1" w:styleId="A303C9E87C684ACC924A164FE87FCA3E">
    <w:name w:val="A303C9E87C684ACC924A164FE87FCA3E"/>
    <w:rsid w:val="001D5563"/>
  </w:style>
  <w:style w:type="paragraph" w:customStyle="1" w:styleId="7B122CC72572467D9AD526DBD9B61E7C">
    <w:name w:val="7B122CC72572467D9AD526DBD9B61E7C"/>
    <w:rsid w:val="001D5563"/>
  </w:style>
  <w:style w:type="paragraph" w:customStyle="1" w:styleId="6CA68CFE0D9F44639B23A1EDE36A4BEB">
    <w:name w:val="6CA68CFE0D9F44639B23A1EDE36A4BEB"/>
    <w:rsid w:val="001D5563"/>
  </w:style>
  <w:style w:type="paragraph" w:customStyle="1" w:styleId="6694ADB1438543BAB125550FB7CB1F96">
    <w:name w:val="6694ADB1438543BAB125550FB7CB1F96"/>
    <w:rsid w:val="001D5563"/>
  </w:style>
  <w:style w:type="paragraph" w:customStyle="1" w:styleId="4B1A543C92144D008FBE15F44F31893A">
    <w:name w:val="4B1A543C92144D008FBE15F44F31893A"/>
    <w:rsid w:val="001D5563"/>
  </w:style>
  <w:style w:type="paragraph" w:customStyle="1" w:styleId="97D5BC2B3D4C4090AF5C7C8525A68561">
    <w:name w:val="97D5BC2B3D4C4090AF5C7C8525A68561"/>
    <w:rsid w:val="001D5563"/>
  </w:style>
  <w:style w:type="paragraph" w:customStyle="1" w:styleId="9FC48A3F4FDA4E4088628C020AF70D00">
    <w:name w:val="9FC48A3F4FDA4E4088628C020AF70D00"/>
    <w:rsid w:val="001D5563"/>
  </w:style>
  <w:style w:type="paragraph" w:customStyle="1" w:styleId="A80B2DFE750C48478EE14C39114BD6B3">
    <w:name w:val="A80B2DFE750C48478EE14C39114BD6B3"/>
    <w:rsid w:val="001D5563"/>
  </w:style>
  <w:style w:type="paragraph" w:customStyle="1" w:styleId="0065EA1691554B3A966D280FF4860542">
    <w:name w:val="0065EA1691554B3A966D280FF4860542"/>
    <w:rsid w:val="001D5563"/>
  </w:style>
  <w:style w:type="paragraph" w:customStyle="1" w:styleId="F279256A5DB84DC3A68030D3DE167D87">
    <w:name w:val="F279256A5DB84DC3A68030D3DE167D87"/>
    <w:rsid w:val="001D5563"/>
  </w:style>
  <w:style w:type="paragraph" w:customStyle="1" w:styleId="0140CF850E804F4E977693FD8D06E0C1">
    <w:name w:val="0140CF850E804F4E977693FD8D06E0C1"/>
    <w:rsid w:val="001D5563"/>
  </w:style>
  <w:style w:type="paragraph" w:customStyle="1" w:styleId="D3027A8E4EC240A9B9863165C9E145AE">
    <w:name w:val="D3027A8E4EC240A9B9863165C9E145AE"/>
    <w:rsid w:val="001D5563"/>
  </w:style>
  <w:style w:type="paragraph" w:customStyle="1" w:styleId="147362471759408FA7610A4B3177308E">
    <w:name w:val="147362471759408FA7610A4B3177308E"/>
    <w:rsid w:val="001D5563"/>
  </w:style>
  <w:style w:type="paragraph" w:customStyle="1" w:styleId="4DF90BDC4CA0492CB01720CCCA824B7F">
    <w:name w:val="4DF90BDC4CA0492CB01720CCCA824B7F"/>
    <w:rsid w:val="001D5563"/>
  </w:style>
  <w:style w:type="paragraph" w:customStyle="1" w:styleId="2173BF3050E44946980619A2F74E75C7">
    <w:name w:val="2173BF3050E44946980619A2F74E75C7"/>
    <w:rsid w:val="001D5563"/>
  </w:style>
  <w:style w:type="paragraph" w:customStyle="1" w:styleId="D8C341F5F67E4F58B2D84D6789F10C4D">
    <w:name w:val="D8C341F5F67E4F58B2D84D6789F10C4D"/>
    <w:rsid w:val="001D5563"/>
  </w:style>
  <w:style w:type="paragraph" w:customStyle="1" w:styleId="BABCC12A9F3142ECB73A2ABD157DCEDE">
    <w:name w:val="BABCC12A9F3142ECB73A2ABD157DCEDE"/>
    <w:rsid w:val="001D5563"/>
  </w:style>
  <w:style w:type="paragraph" w:customStyle="1" w:styleId="ED4E65E37FD04DA796FEE57BFB7ED911">
    <w:name w:val="ED4E65E37FD04DA796FEE57BFB7ED911"/>
    <w:rsid w:val="001D5563"/>
  </w:style>
  <w:style w:type="paragraph" w:customStyle="1" w:styleId="B791BDCDF1CF47BA97C611214DC86700">
    <w:name w:val="B791BDCDF1CF47BA97C611214DC86700"/>
    <w:rsid w:val="001D5563"/>
  </w:style>
  <w:style w:type="paragraph" w:customStyle="1" w:styleId="38888FCAA5EA4F2EA35819748EB7DC57">
    <w:name w:val="38888FCAA5EA4F2EA35819748EB7DC57"/>
    <w:rsid w:val="001D5563"/>
  </w:style>
  <w:style w:type="paragraph" w:customStyle="1" w:styleId="1F3E23EA86CF46F884FF6126EDC9B752">
    <w:name w:val="1F3E23EA86CF46F884FF6126EDC9B752"/>
    <w:rsid w:val="001D5563"/>
  </w:style>
  <w:style w:type="paragraph" w:customStyle="1" w:styleId="3D5EB417F4C4409BAECA27555AC308A1">
    <w:name w:val="3D5EB417F4C4409BAECA27555AC308A1"/>
    <w:rsid w:val="001D5563"/>
  </w:style>
  <w:style w:type="paragraph" w:customStyle="1" w:styleId="20E34D5500B44D6E92AA46BE284621BD">
    <w:name w:val="20E34D5500B44D6E92AA46BE284621BD"/>
    <w:rsid w:val="001D5563"/>
  </w:style>
  <w:style w:type="paragraph" w:customStyle="1" w:styleId="A9071D6F535E4E5296A87B4B4B1AB595">
    <w:name w:val="A9071D6F535E4E5296A87B4B4B1AB595"/>
    <w:rsid w:val="001D5563"/>
  </w:style>
  <w:style w:type="paragraph" w:customStyle="1" w:styleId="D7C87A47361547F2BDD1DF9DF0648B3F">
    <w:name w:val="D7C87A47361547F2BDD1DF9DF0648B3F"/>
    <w:rsid w:val="001D5563"/>
  </w:style>
  <w:style w:type="paragraph" w:customStyle="1" w:styleId="9BEB9115DB9A494294F4CD702AE83973">
    <w:name w:val="9BEB9115DB9A494294F4CD702AE83973"/>
    <w:rsid w:val="001D5563"/>
  </w:style>
  <w:style w:type="paragraph" w:customStyle="1" w:styleId="DAF18C225CF7422592BC4359177478F9">
    <w:name w:val="DAF18C225CF7422592BC4359177478F9"/>
    <w:rsid w:val="001D5563"/>
  </w:style>
  <w:style w:type="paragraph" w:customStyle="1" w:styleId="D380C38E7A7447AD8806469FDAE1F051">
    <w:name w:val="D380C38E7A7447AD8806469FDAE1F051"/>
    <w:rsid w:val="001D5563"/>
  </w:style>
  <w:style w:type="paragraph" w:customStyle="1" w:styleId="A4E287FA4B484D81B91E6B9DD3E2F97D">
    <w:name w:val="A4E287FA4B484D81B91E6B9DD3E2F97D"/>
    <w:rsid w:val="001D5563"/>
  </w:style>
  <w:style w:type="paragraph" w:customStyle="1" w:styleId="BC75FD2E0B62438D98607195258AAF1C">
    <w:name w:val="BC75FD2E0B62438D98607195258AAF1C"/>
    <w:rsid w:val="001D5563"/>
  </w:style>
  <w:style w:type="paragraph" w:customStyle="1" w:styleId="239FFCD954A84ECFAC1ADA666C39D775">
    <w:name w:val="239FFCD954A84ECFAC1ADA666C39D775"/>
    <w:rsid w:val="001D5563"/>
  </w:style>
  <w:style w:type="paragraph" w:customStyle="1" w:styleId="B103D7FE624E443791E87C2176F525C7">
    <w:name w:val="B103D7FE624E443791E87C2176F525C7"/>
    <w:rsid w:val="001D5563"/>
  </w:style>
  <w:style w:type="paragraph" w:customStyle="1" w:styleId="C83BD5BEF7A84293995BB2CD883A338F">
    <w:name w:val="C83BD5BEF7A84293995BB2CD883A338F"/>
    <w:rsid w:val="001D5563"/>
  </w:style>
  <w:style w:type="paragraph" w:customStyle="1" w:styleId="2773C12354804380B2D6CAF0542EEDEC">
    <w:name w:val="2773C12354804380B2D6CAF0542EEDEC"/>
    <w:rsid w:val="001D5563"/>
  </w:style>
  <w:style w:type="paragraph" w:customStyle="1" w:styleId="E29DE84DEEF3414881CBC30BED1CF0BB">
    <w:name w:val="E29DE84DEEF3414881CBC30BED1CF0BB"/>
    <w:rsid w:val="001D5563"/>
  </w:style>
  <w:style w:type="paragraph" w:customStyle="1" w:styleId="D44462CD6FC24ACF848CFCC16BE5956F">
    <w:name w:val="D44462CD6FC24ACF848CFCC16BE5956F"/>
    <w:rsid w:val="001D5563"/>
  </w:style>
  <w:style w:type="paragraph" w:customStyle="1" w:styleId="5F4F8E09FE654CA2BCD53E9FEA8D63EE">
    <w:name w:val="5F4F8E09FE654CA2BCD53E9FEA8D63EE"/>
    <w:rsid w:val="001D5563"/>
  </w:style>
  <w:style w:type="paragraph" w:customStyle="1" w:styleId="A685CFADA8A641DD8EC27AF468793918">
    <w:name w:val="A685CFADA8A641DD8EC27AF468793918"/>
    <w:rsid w:val="001D5563"/>
  </w:style>
  <w:style w:type="paragraph" w:customStyle="1" w:styleId="DC18055AED564DF09BCED0627787D066">
    <w:name w:val="DC18055AED564DF09BCED0627787D066"/>
    <w:rsid w:val="001D5563"/>
  </w:style>
  <w:style w:type="paragraph" w:customStyle="1" w:styleId="2BB08E10BEE44078A1D967F8CF7E8D3B">
    <w:name w:val="2BB08E10BEE44078A1D967F8CF7E8D3B"/>
    <w:rsid w:val="001D5563"/>
  </w:style>
  <w:style w:type="paragraph" w:customStyle="1" w:styleId="00F8F0C3B7684CFA987BE6B35B00EAE5">
    <w:name w:val="00F8F0C3B7684CFA987BE6B35B00EAE5"/>
    <w:rsid w:val="001D5563"/>
  </w:style>
  <w:style w:type="paragraph" w:customStyle="1" w:styleId="E20609B5EECC48558F80694BE862D1A9">
    <w:name w:val="E20609B5EECC48558F80694BE862D1A9"/>
    <w:rsid w:val="001D5563"/>
  </w:style>
  <w:style w:type="paragraph" w:customStyle="1" w:styleId="0261EF23DDF84530B329F10500979C77">
    <w:name w:val="0261EF23DDF84530B329F10500979C77"/>
    <w:rsid w:val="001D5563"/>
  </w:style>
  <w:style w:type="paragraph" w:customStyle="1" w:styleId="F42C515434A342649774132DC2085118">
    <w:name w:val="F42C515434A342649774132DC2085118"/>
    <w:rsid w:val="001D5563"/>
  </w:style>
  <w:style w:type="paragraph" w:customStyle="1" w:styleId="7AF78C3F93DE43FF8DCA4DF4D775CCEF">
    <w:name w:val="7AF78C3F93DE43FF8DCA4DF4D775CCEF"/>
    <w:rsid w:val="001D5563"/>
  </w:style>
  <w:style w:type="paragraph" w:customStyle="1" w:styleId="D10F0B732F1349E8A85ED781903AC4DF">
    <w:name w:val="D10F0B732F1349E8A85ED781903AC4DF"/>
    <w:rsid w:val="001D5563"/>
  </w:style>
  <w:style w:type="paragraph" w:customStyle="1" w:styleId="164578780BFB4078A6046E389CD126B0">
    <w:name w:val="164578780BFB4078A6046E389CD126B0"/>
    <w:rsid w:val="001D5563"/>
  </w:style>
  <w:style w:type="paragraph" w:customStyle="1" w:styleId="86F5B6C4399A4BB4B33026D7895D502E">
    <w:name w:val="86F5B6C4399A4BB4B33026D7895D502E"/>
    <w:rsid w:val="001D5563"/>
  </w:style>
  <w:style w:type="paragraph" w:customStyle="1" w:styleId="F97201902C7449A4A4854E20408FDAC2">
    <w:name w:val="F97201902C7449A4A4854E20408FDAC2"/>
    <w:rsid w:val="001D5563"/>
  </w:style>
  <w:style w:type="paragraph" w:customStyle="1" w:styleId="CEE7987A30A74CA0B2C10CEB85443B09">
    <w:name w:val="CEE7987A30A74CA0B2C10CEB85443B09"/>
    <w:rsid w:val="001D5563"/>
  </w:style>
  <w:style w:type="paragraph" w:customStyle="1" w:styleId="93C5B3C5795443EF8F78053713953A35">
    <w:name w:val="93C5B3C5795443EF8F78053713953A35"/>
    <w:rsid w:val="001D5563"/>
  </w:style>
  <w:style w:type="paragraph" w:customStyle="1" w:styleId="13514764E577461E89CAFE4DDA807AFA">
    <w:name w:val="13514764E577461E89CAFE4DDA807AFA"/>
    <w:rsid w:val="001D5563"/>
  </w:style>
  <w:style w:type="paragraph" w:customStyle="1" w:styleId="7D2ADB4F26AB4CD991CDC5A652095C71">
    <w:name w:val="7D2ADB4F26AB4CD991CDC5A652095C71"/>
    <w:rsid w:val="001D5563"/>
  </w:style>
  <w:style w:type="paragraph" w:customStyle="1" w:styleId="E26142D12E444406AE6776DDACBA154A">
    <w:name w:val="E26142D12E444406AE6776DDACBA154A"/>
    <w:rsid w:val="001D5563"/>
  </w:style>
  <w:style w:type="paragraph" w:customStyle="1" w:styleId="BC72CA4CD30743EA92CF9E510F925D53">
    <w:name w:val="BC72CA4CD30743EA92CF9E510F925D53"/>
    <w:rsid w:val="001D5563"/>
  </w:style>
  <w:style w:type="paragraph" w:customStyle="1" w:styleId="2D91857745104A8D97946BD1690D0CF0">
    <w:name w:val="2D91857745104A8D97946BD1690D0CF0"/>
    <w:rsid w:val="001D5563"/>
  </w:style>
  <w:style w:type="paragraph" w:customStyle="1" w:styleId="29698A4D2D61406AB792E1D45B17C65C">
    <w:name w:val="29698A4D2D61406AB792E1D45B17C65C"/>
    <w:rsid w:val="001D5563"/>
  </w:style>
  <w:style w:type="paragraph" w:customStyle="1" w:styleId="F09E5A86932743E18E117E4B96337311">
    <w:name w:val="F09E5A86932743E18E117E4B96337311"/>
    <w:rsid w:val="001D5563"/>
  </w:style>
  <w:style w:type="paragraph" w:customStyle="1" w:styleId="61A0068A831243BEB546A4490C7A6577">
    <w:name w:val="61A0068A831243BEB546A4490C7A6577"/>
    <w:rsid w:val="001D5563"/>
  </w:style>
  <w:style w:type="paragraph" w:customStyle="1" w:styleId="8AB5BB0C09E04193BC3516843E86E635">
    <w:name w:val="8AB5BB0C09E04193BC3516843E86E635"/>
    <w:rsid w:val="001D5563"/>
  </w:style>
  <w:style w:type="paragraph" w:customStyle="1" w:styleId="7FA2FB8EE1304A13B73E3138ADCCBC56">
    <w:name w:val="7FA2FB8EE1304A13B73E3138ADCCBC56"/>
    <w:rsid w:val="001D5563"/>
  </w:style>
  <w:style w:type="paragraph" w:customStyle="1" w:styleId="E33332D848BF4AFB80DE99FC0450B4D3">
    <w:name w:val="E33332D848BF4AFB80DE99FC0450B4D3"/>
    <w:rsid w:val="001D5563"/>
  </w:style>
  <w:style w:type="paragraph" w:customStyle="1" w:styleId="94291F8A19494CCDAD1017B6B224704C">
    <w:name w:val="94291F8A19494CCDAD1017B6B224704C"/>
    <w:rsid w:val="001D5563"/>
  </w:style>
  <w:style w:type="paragraph" w:customStyle="1" w:styleId="3CE2D77845A84A73AAA3FC6985D08F27">
    <w:name w:val="3CE2D77845A84A73AAA3FC6985D08F27"/>
    <w:rsid w:val="001D5563"/>
  </w:style>
  <w:style w:type="paragraph" w:customStyle="1" w:styleId="C336A2134EC14655863458E594765B64">
    <w:name w:val="C336A2134EC14655863458E594765B64"/>
    <w:rsid w:val="001D5563"/>
  </w:style>
  <w:style w:type="paragraph" w:customStyle="1" w:styleId="40EC67C6BC154F56A60DE1A14526E737">
    <w:name w:val="40EC67C6BC154F56A60DE1A14526E737"/>
    <w:rsid w:val="001D5563"/>
  </w:style>
  <w:style w:type="paragraph" w:customStyle="1" w:styleId="ECE3ED996A704D399577E12D17587B8F">
    <w:name w:val="ECE3ED996A704D399577E12D17587B8F"/>
    <w:rsid w:val="001D5563"/>
  </w:style>
  <w:style w:type="paragraph" w:customStyle="1" w:styleId="5C29D8CAADCA4301A895D0ECC88B16AB">
    <w:name w:val="5C29D8CAADCA4301A895D0ECC88B16AB"/>
    <w:rsid w:val="001D5563"/>
  </w:style>
  <w:style w:type="paragraph" w:customStyle="1" w:styleId="D04D27AF86F04332AED954CBE79C2305">
    <w:name w:val="D04D27AF86F04332AED954CBE79C2305"/>
    <w:rsid w:val="001D5563"/>
  </w:style>
  <w:style w:type="paragraph" w:customStyle="1" w:styleId="7BAB4D712A8D42818EE964A6822BB29D">
    <w:name w:val="7BAB4D712A8D42818EE964A6822BB29D"/>
    <w:rsid w:val="001D5563"/>
  </w:style>
  <w:style w:type="paragraph" w:customStyle="1" w:styleId="40DE50BCE6A04F948D381F4408A945CA">
    <w:name w:val="40DE50BCE6A04F948D381F4408A945CA"/>
    <w:rsid w:val="001D5563"/>
  </w:style>
  <w:style w:type="paragraph" w:customStyle="1" w:styleId="BAA06873CA3D48A084C2BE82AAADA72A">
    <w:name w:val="BAA06873CA3D48A084C2BE82AAADA72A"/>
    <w:rsid w:val="001D5563"/>
  </w:style>
  <w:style w:type="paragraph" w:customStyle="1" w:styleId="3F20B6D20E604E25ACC8EA2E3BB0796A">
    <w:name w:val="3F20B6D20E604E25ACC8EA2E3BB0796A"/>
    <w:rsid w:val="001D5563"/>
  </w:style>
  <w:style w:type="paragraph" w:customStyle="1" w:styleId="088BEA00CD5548A680E55182EC1EF431">
    <w:name w:val="088BEA00CD5548A680E55182EC1EF431"/>
    <w:rsid w:val="001D5563"/>
  </w:style>
  <w:style w:type="paragraph" w:customStyle="1" w:styleId="13E71FF6AC6144D8B2A34A9023110690">
    <w:name w:val="13E71FF6AC6144D8B2A34A9023110690"/>
    <w:rsid w:val="001D5563"/>
  </w:style>
  <w:style w:type="paragraph" w:customStyle="1" w:styleId="221FC02424EC4DBB817BD41551C16CD6">
    <w:name w:val="221FC02424EC4DBB817BD41551C16CD6"/>
    <w:rsid w:val="001D5563"/>
  </w:style>
  <w:style w:type="paragraph" w:customStyle="1" w:styleId="A6356A16531C4B05933B271F901C538B">
    <w:name w:val="A6356A16531C4B05933B271F901C538B"/>
    <w:rsid w:val="001D5563"/>
  </w:style>
  <w:style w:type="paragraph" w:customStyle="1" w:styleId="C5D310E431DC4092A0A8F0A140335F23">
    <w:name w:val="C5D310E431DC4092A0A8F0A140335F23"/>
    <w:rsid w:val="001D5563"/>
  </w:style>
  <w:style w:type="paragraph" w:customStyle="1" w:styleId="5965CB327C6641D58BABA70D7D67C815">
    <w:name w:val="5965CB327C6641D58BABA70D7D67C815"/>
    <w:rsid w:val="001D5563"/>
  </w:style>
  <w:style w:type="paragraph" w:customStyle="1" w:styleId="2A9F367AFE3840C092014362B30422A5">
    <w:name w:val="2A9F367AFE3840C092014362B30422A5"/>
    <w:rsid w:val="001D5563"/>
  </w:style>
  <w:style w:type="paragraph" w:customStyle="1" w:styleId="E6FF6206901041FFA359A55ACF64B356">
    <w:name w:val="E6FF6206901041FFA359A55ACF64B356"/>
    <w:rsid w:val="001D5563"/>
  </w:style>
  <w:style w:type="paragraph" w:customStyle="1" w:styleId="0C6B6AEE40DE46D480F43328753E4AD8">
    <w:name w:val="0C6B6AEE40DE46D480F43328753E4AD8"/>
    <w:rsid w:val="001D5563"/>
  </w:style>
  <w:style w:type="paragraph" w:customStyle="1" w:styleId="C35589FD83124562A27FB1F8F4521108">
    <w:name w:val="C35589FD83124562A27FB1F8F4521108"/>
    <w:rsid w:val="001D5563"/>
  </w:style>
  <w:style w:type="paragraph" w:customStyle="1" w:styleId="A2B94F495F6D4FC19ECABD6ECEF8BB2D">
    <w:name w:val="A2B94F495F6D4FC19ECABD6ECEF8BB2D"/>
    <w:rsid w:val="001D5563"/>
  </w:style>
  <w:style w:type="paragraph" w:customStyle="1" w:styleId="474FEAD186644250A3B119C3D4F4A881">
    <w:name w:val="474FEAD186644250A3B119C3D4F4A881"/>
    <w:rsid w:val="001D5563"/>
  </w:style>
  <w:style w:type="paragraph" w:customStyle="1" w:styleId="FF3B64460AB44DAB90FC9AE72D9D68B9">
    <w:name w:val="FF3B64460AB44DAB90FC9AE72D9D68B9"/>
    <w:rsid w:val="001D5563"/>
  </w:style>
  <w:style w:type="paragraph" w:customStyle="1" w:styleId="F2ABB259AB014834BC2FCE53753D149C">
    <w:name w:val="F2ABB259AB014834BC2FCE53753D149C"/>
    <w:rsid w:val="001D5563"/>
  </w:style>
  <w:style w:type="paragraph" w:customStyle="1" w:styleId="F2A0D7018FA74003B622240A098FF62C">
    <w:name w:val="F2A0D7018FA74003B622240A098FF62C"/>
    <w:rsid w:val="001D5563"/>
  </w:style>
  <w:style w:type="paragraph" w:customStyle="1" w:styleId="8D57F0E984DD4DA2A01A3F2866B1D7C2">
    <w:name w:val="8D57F0E984DD4DA2A01A3F2866B1D7C2"/>
    <w:rsid w:val="001D5563"/>
  </w:style>
  <w:style w:type="paragraph" w:customStyle="1" w:styleId="0A9F77786E5A4BA5B705213B3FE2391F">
    <w:name w:val="0A9F77786E5A4BA5B705213B3FE2391F"/>
    <w:rsid w:val="001D5563"/>
  </w:style>
  <w:style w:type="paragraph" w:customStyle="1" w:styleId="1FD4B2AC3860475BA43509B45DEFA437">
    <w:name w:val="1FD4B2AC3860475BA43509B45DEFA437"/>
    <w:rsid w:val="001D5563"/>
  </w:style>
  <w:style w:type="paragraph" w:customStyle="1" w:styleId="7F4E6C6EA63B4C35BB40CE9FCBDCB7B0">
    <w:name w:val="7F4E6C6EA63B4C35BB40CE9FCBDCB7B0"/>
    <w:rsid w:val="001D5563"/>
  </w:style>
  <w:style w:type="paragraph" w:customStyle="1" w:styleId="09705DE4B24A4F79B7E6A72BC6B9E364">
    <w:name w:val="09705DE4B24A4F79B7E6A72BC6B9E364"/>
    <w:rsid w:val="001D5563"/>
  </w:style>
  <w:style w:type="paragraph" w:customStyle="1" w:styleId="69482ADDEBD1466D966601853B9035DD">
    <w:name w:val="69482ADDEBD1466D966601853B9035DD"/>
    <w:rsid w:val="001D5563"/>
  </w:style>
  <w:style w:type="paragraph" w:customStyle="1" w:styleId="4B801AFD551E4D52982852109317CE62">
    <w:name w:val="4B801AFD551E4D52982852109317CE62"/>
    <w:rsid w:val="001D5563"/>
  </w:style>
  <w:style w:type="paragraph" w:customStyle="1" w:styleId="B38B8AA6E15E4A329EB5A4469B754166">
    <w:name w:val="B38B8AA6E15E4A329EB5A4469B754166"/>
    <w:rsid w:val="001D5563"/>
  </w:style>
  <w:style w:type="paragraph" w:customStyle="1" w:styleId="244EAC05E84346CB9A2BEE9CE5C96BF2">
    <w:name w:val="244EAC05E84346CB9A2BEE9CE5C96BF2"/>
    <w:rsid w:val="001D5563"/>
  </w:style>
  <w:style w:type="paragraph" w:customStyle="1" w:styleId="216326AF3BF2474AADF8DDD2254B1780">
    <w:name w:val="216326AF3BF2474AADF8DDD2254B1780"/>
    <w:rsid w:val="001D5563"/>
  </w:style>
  <w:style w:type="paragraph" w:customStyle="1" w:styleId="397210ECBAFD4BE1B6CDCFB209901E8C">
    <w:name w:val="397210ECBAFD4BE1B6CDCFB209901E8C"/>
    <w:rsid w:val="001D5563"/>
  </w:style>
  <w:style w:type="paragraph" w:customStyle="1" w:styleId="9D6191AB63D84479A2327EDFAF782388">
    <w:name w:val="9D6191AB63D84479A2327EDFAF782388"/>
    <w:rsid w:val="001D5563"/>
  </w:style>
  <w:style w:type="paragraph" w:customStyle="1" w:styleId="27A5F974C6F44D1083D27BC672BF433F">
    <w:name w:val="27A5F974C6F44D1083D27BC672BF433F"/>
    <w:rsid w:val="001D5563"/>
  </w:style>
  <w:style w:type="paragraph" w:customStyle="1" w:styleId="1F9DA01E0C84473881BD9D2398A6D1EF">
    <w:name w:val="1F9DA01E0C84473881BD9D2398A6D1EF"/>
    <w:rsid w:val="001D5563"/>
  </w:style>
  <w:style w:type="paragraph" w:customStyle="1" w:styleId="8135FF382E9D46299A3868C13D7349AD">
    <w:name w:val="8135FF382E9D46299A3868C13D7349AD"/>
    <w:rsid w:val="001D5563"/>
  </w:style>
  <w:style w:type="paragraph" w:customStyle="1" w:styleId="612DED864C8E41708B91DA60812A2AC0">
    <w:name w:val="612DED864C8E41708B91DA60812A2AC0"/>
    <w:rsid w:val="001D5563"/>
  </w:style>
  <w:style w:type="paragraph" w:customStyle="1" w:styleId="2123822B9C204EB69D09B9A310A69079">
    <w:name w:val="2123822B9C204EB69D09B9A310A69079"/>
    <w:rsid w:val="001D5563"/>
  </w:style>
  <w:style w:type="paragraph" w:customStyle="1" w:styleId="4B70C6CB93E441F1AD33299FFE548AE1">
    <w:name w:val="4B70C6CB93E441F1AD33299FFE548AE1"/>
    <w:rsid w:val="001D5563"/>
  </w:style>
  <w:style w:type="paragraph" w:customStyle="1" w:styleId="F0C427CF80374AB686EE3E114E951D71">
    <w:name w:val="F0C427CF80374AB686EE3E114E951D71"/>
    <w:rsid w:val="001D5563"/>
  </w:style>
  <w:style w:type="paragraph" w:customStyle="1" w:styleId="42A0C7C91FB34079B4B58094509AE7BE">
    <w:name w:val="42A0C7C91FB34079B4B58094509AE7BE"/>
    <w:rsid w:val="001D5563"/>
  </w:style>
  <w:style w:type="paragraph" w:customStyle="1" w:styleId="1DB3C8DF75494F568CF4EEE66C2DE12C">
    <w:name w:val="1DB3C8DF75494F568CF4EEE66C2DE12C"/>
    <w:rsid w:val="001D5563"/>
  </w:style>
  <w:style w:type="paragraph" w:customStyle="1" w:styleId="1B00776E595743AB8F4FD074F21C6C74">
    <w:name w:val="1B00776E595743AB8F4FD074F21C6C74"/>
    <w:rsid w:val="001D5563"/>
  </w:style>
  <w:style w:type="paragraph" w:customStyle="1" w:styleId="D7DA941107244B1A8FD80BDC61A690A4">
    <w:name w:val="D7DA941107244B1A8FD80BDC61A690A4"/>
    <w:rsid w:val="001D5563"/>
  </w:style>
  <w:style w:type="paragraph" w:customStyle="1" w:styleId="904D7818CDF74348984565BF389ABA18">
    <w:name w:val="904D7818CDF74348984565BF389ABA18"/>
    <w:rsid w:val="001D5563"/>
  </w:style>
  <w:style w:type="paragraph" w:customStyle="1" w:styleId="D8D17108EB8E4924BA53040891D97883">
    <w:name w:val="D8D17108EB8E4924BA53040891D97883"/>
    <w:rsid w:val="001D5563"/>
  </w:style>
  <w:style w:type="paragraph" w:customStyle="1" w:styleId="AC281BEF377A4128824B9490FDDFB519">
    <w:name w:val="AC281BEF377A4128824B9490FDDFB519"/>
    <w:rsid w:val="001D5563"/>
  </w:style>
  <w:style w:type="paragraph" w:customStyle="1" w:styleId="B82D63889AF1419280499176915E0584">
    <w:name w:val="B82D63889AF1419280499176915E0584"/>
    <w:rsid w:val="001D5563"/>
  </w:style>
  <w:style w:type="paragraph" w:customStyle="1" w:styleId="678B558C9BEB40038C7036A22A25E7FF">
    <w:name w:val="678B558C9BEB40038C7036A22A25E7FF"/>
    <w:rsid w:val="001D5563"/>
  </w:style>
  <w:style w:type="paragraph" w:customStyle="1" w:styleId="0F0255B2C5FA454784A6634AE2117159">
    <w:name w:val="0F0255B2C5FA454784A6634AE2117159"/>
    <w:rsid w:val="001D5563"/>
  </w:style>
  <w:style w:type="paragraph" w:customStyle="1" w:styleId="7C6062A9B76E4D72A2B006C859C220AF">
    <w:name w:val="7C6062A9B76E4D72A2B006C859C220AF"/>
    <w:rsid w:val="001D5563"/>
  </w:style>
  <w:style w:type="paragraph" w:customStyle="1" w:styleId="FADAF165AF85434BB7AC129A90E959C9">
    <w:name w:val="FADAF165AF85434BB7AC129A90E959C9"/>
    <w:rsid w:val="001D5563"/>
  </w:style>
  <w:style w:type="paragraph" w:customStyle="1" w:styleId="094AE42409D54536924CF9939FCC7DE5">
    <w:name w:val="094AE42409D54536924CF9939FCC7DE5"/>
    <w:rsid w:val="001D5563"/>
  </w:style>
  <w:style w:type="paragraph" w:customStyle="1" w:styleId="BB6D7149D39F4E60B7BA7BAE5B58F893">
    <w:name w:val="BB6D7149D39F4E60B7BA7BAE5B58F893"/>
    <w:rsid w:val="001D5563"/>
  </w:style>
  <w:style w:type="paragraph" w:customStyle="1" w:styleId="FE64AE1443C744B6944BCA9AD5B6D69F">
    <w:name w:val="FE64AE1443C744B6944BCA9AD5B6D69F"/>
    <w:rsid w:val="001D5563"/>
  </w:style>
  <w:style w:type="paragraph" w:customStyle="1" w:styleId="F7333195177F4D9A9A7EB01E64261886">
    <w:name w:val="F7333195177F4D9A9A7EB01E64261886"/>
    <w:rsid w:val="001D5563"/>
  </w:style>
  <w:style w:type="paragraph" w:customStyle="1" w:styleId="754AAFF021B44F6689C79C8A48D634C1">
    <w:name w:val="754AAFF021B44F6689C79C8A48D634C1"/>
    <w:rsid w:val="001D5563"/>
  </w:style>
  <w:style w:type="paragraph" w:customStyle="1" w:styleId="41F3283A49E741DBA9811B1F69B2DDBA">
    <w:name w:val="41F3283A49E741DBA9811B1F69B2DDBA"/>
    <w:rsid w:val="001D5563"/>
  </w:style>
  <w:style w:type="paragraph" w:customStyle="1" w:styleId="B977AD473B554646B078A416DF1AD2F8">
    <w:name w:val="B977AD473B554646B078A416DF1AD2F8"/>
    <w:rsid w:val="001D5563"/>
  </w:style>
  <w:style w:type="paragraph" w:customStyle="1" w:styleId="CCF461358B444F8B99964FC2055B19FF">
    <w:name w:val="CCF461358B444F8B99964FC2055B19FF"/>
    <w:rsid w:val="001D5563"/>
  </w:style>
  <w:style w:type="paragraph" w:customStyle="1" w:styleId="71D13C65519D4CB795355EE4B121E12B">
    <w:name w:val="71D13C65519D4CB795355EE4B121E12B"/>
    <w:rsid w:val="001D5563"/>
  </w:style>
  <w:style w:type="paragraph" w:customStyle="1" w:styleId="7E2E20F9BE494C60BF8EDABAC7D3B6FB">
    <w:name w:val="7E2E20F9BE494C60BF8EDABAC7D3B6FB"/>
    <w:rsid w:val="001D5563"/>
  </w:style>
  <w:style w:type="paragraph" w:customStyle="1" w:styleId="17B83B05C6E0457F911C946FE5874F9C">
    <w:name w:val="17B83B05C6E0457F911C946FE5874F9C"/>
    <w:rsid w:val="001D5563"/>
  </w:style>
  <w:style w:type="paragraph" w:customStyle="1" w:styleId="FCBF4C6D67334203A51D9F209BE62918">
    <w:name w:val="FCBF4C6D67334203A51D9F209BE62918"/>
    <w:rsid w:val="001D5563"/>
  </w:style>
  <w:style w:type="paragraph" w:customStyle="1" w:styleId="9A810C2EC5DC421AA4E79FF248D4E2E9">
    <w:name w:val="9A810C2EC5DC421AA4E79FF248D4E2E9"/>
    <w:rsid w:val="001D5563"/>
  </w:style>
  <w:style w:type="paragraph" w:customStyle="1" w:styleId="F4A71B0156754B14B30BC7290AF01389">
    <w:name w:val="F4A71B0156754B14B30BC7290AF01389"/>
    <w:rsid w:val="001D5563"/>
  </w:style>
  <w:style w:type="paragraph" w:customStyle="1" w:styleId="3CB04E825BC841BBABB90855CD2E0C13">
    <w:name w:val="3CB04E825BC841BBABB90855CD2E0C13"/>
    <w:rsid w:val="001D5563"/>
  </w:style>
  <w:style w:type="paragraph" w:customStyle="1" w:styleId="696B7EBC1FA441058741487FCB50FF1D">
    <w:name w:val="696B7EBC1FA441058741487FCB50FF1D"/>
    <w:rsid w:val="001D5563"/>
  </w:style>
  <w:style w:type="paragraph" w:customStyle="1" w:styleId="F48969C4F3484D3F93E005444B252441">
    <w:name w:val="F48969C4F3484D3F93E005444B252441"/>
    <w:rsid w:val="001D5563"/>
  </w:style>
  <w:style w:type="paragraph" w:customStyle="1" w:styleId="B168F9216CA94249A4131B4A95B6ADBE">
    <w:name w:val="B168F9216CA94249A4131B4A95B6ADBE"/>
    <w:rsid w:val="001D5563"/>
  </w:style>
  <w:style w:type="paragraph" w:customStyle="1" w:styleId="C22025856B334CA4B355C3B0D7D1EE0B">
    <w:name w:val="C22025856B334CA4B355C3B0D7D1EE0B"/>
    <w:rsid w:val="001D5563"/>
  </w:style>
  <w:style w:type="paragraph" w:customStyle="1" w:styleId="54E8F21A34764F39B78743019C5A0339">
    <w:name w:val="54E8F21A34764F39B78743019C5A0339"/>
    <w:rsid w:val="001D5563"/>
  </w:style>
  <w:style w:type="paragraph" w:customStyle="1" w:styleId="DED0335B41B846C1972DF428686236DB">
    <w:name w:val="DED0335B41B846C1972DF428686236DB"/>
    <w:rsid w:val="001D5563"/>
  </w:style>
  <w:style w:type="paragraph" w:customStyle="1" w:styleId="9DD74E06AABB4831A652AA60EEDC3AD5">
    <w:name w:val="9DD74E06AABB4831A652AA60EEDC3AD5"/>
    <w:rsid w:val="001D5563"/>
  </w:style>
  <w:style w:type="paragraph" w:customStyle="1" w:styleId="BA9782A668C14C9B85BB1D3E3FC5C364">
    <w:name w:val="BA9782A668C14C9B85BB1D3E3FC5C364"/>
    <w:rsid w:val="001D5563"/>
  </w:style>
  <w:style w:type="paragraph" w:customStyle="1" w:styleId="B181C0B65148430CA2E89CC008C8F2DB">
    <w:name w:val="B181C0B65148430CA2E89CC008C8F2DB"/>
    <w:rsid w:val="001D5563"/>
  </w:style>
  <w:style w:type="paragraph" w:customStyle="1" w:styleId="7FC5DFD424144FFF941D754EEA3289FB">
    <w:name w:val="7FC5DFD424144FFF941D754EEA3289FB"/>
    <w:rsid w:val="001D5563"/>
  </w:style>
  <w:style w:type="paragraph" w:customStyle="1" w:styleId="5528AD237A5742AB985FCB7B3AE32CC6">
    <w:name w:val="5528AD237A5742AB985FCB7B3AE32CC6"/>
    <w:rsid w:val="001D5563"/>
  </w:style>
  <w:style w:type="paragraph" w:customStyle="1" w:styleId="89C401FC54AB4B5DB38EF0A48C088B17">
    <w:name w:val="89C401FC54AB4B5DB38EF0A48C088B17"/>
    <w:rsid w:val="001D5563"/>
  </w:style>
  <w:style w:type="paragraph" w:customStyle="1" w:styleId="BECA64DA50A74CA588E1962C7DE5FA6D">
    <w:name w:val="BECA64DA50A74CA588E1962C7DE5FA6D"/>
    <w:rsid w:val="001D5563"/>
  </w:style>
  <w:style w:type="paragraph" w:customStyle="1" w:styleId="60E70424E91449A4B66ACF6CCF73C6CC">
    <w:name w:val="60E70424E91449A4B66ACF6CCF73C6CC"/>
    <w:rsid w:val="001D5563"/>
  </w:style>
  <w:style w:type="paragraph" w:customStyle="1" w:styleId="085D7319CF04450EBEA08F8995850EAD">
    <w:name w:val="085D7319CF04450EBEA08F8995850EAD"/>
    <w:rsid w:val="001D5563"/>
  </w:style>
  <w:style w:type="paragraph" w:customStyle="1" w:styleId="AE41EEF61D7B4848BE25436BD3902B10">
    <w:name w:val="AE41EEF61D7B4848BE25436BD3902B10"/>
    <w:rsid w:val="001D5563"/>
  </w:style>
  <w:style w:type="paragraph" w:customStyle="1" w:styleId="376B99179EA34CA2AC283A47FC654E69">
    <w:name w:val="376B99179EA34CA2AC283A47FC654E69"/>
    <w:rsid w:val="001D5563"/>
  </w:style>
  <w:style w:type="paragraph" w:customStyle="1" w:styleId="6D993DCEA48E4E4DBFA36DB8BD8E9CFB">
    <w:name w:val="6D993DCEA48E4E4DBFA36DB8BD8E9CFB"/>
    <w:rsid w:val="001D5563"/>
  </w:style>
  <w:style w:type="paragraph" w:customStyle="1" w:styleId="4CFC8178A80E4A5C9267372612015CFC">
    <w:name w:val="4CFC8178A80E4A5C9267372612015CFC"/>
    <w:rsid w:val="001D5563"/>
  </w:style>
  <w:style w:type="paragraph" w:customStyle="1" w:styleId="5932794F2C204819AF2C8F64765F51CB">
    <w:name w:val="5932794F2C204819AF2C8F64765F51CB"/>
    <w:rsid w:val="001D5563"/>
  </w:style>
  <w:style w:type="paragraph" w:customStyle="1" w:styleId="9E739FB50EF34A3993EBDE2250BD1139">
    <w:name w:val="9E739FB50EF34A3993EBDE2250BD1139"/>
    <w:rsid w:val="001D5563"/>
  </w:style>
  <w:style w:type="paragraph" w:customStyle="1" w:styleId="F3E650BE38714DACA4A042F426D83132">
    <w:name w:val="F3E650BE38714DACA4A042F426D83132"/>
    <w:rsid w:val="001D5563"/>
  </w:style>
  <w:style w:type="paragraph" w:customStyle="1" w:styleId="EDB1B1A5EF5D4A1FB19F31883657EBE3">
    <w:name w:val="EDB1B1A5EF5D4A1FB19F31883657EBE3"/>
    <w:rsid w:val="001D5563"/>
  </w:style>
  <w:style w:type="paragraph" w:customStyle="1" w:styleId="75CAA22FA8A147AABE6AF3039B553AB5">
    <w:name w:val="75CAA22FA8A147AABE6AF3039B553AB5"/>
    <w:rsid w:val="001D5563"/>
  </w:style>
  <w:style w:type="paragraph" w:customStyle="1" w:styleId="2BE1D852DFD94A009AE1E9575ED4DA32">
    <w:name w:val="2BE1D852DFD94A009AE1E9575ED4DA32"/>
    <w:rsid w:val="001D5563"/>
  </w:style>
  <w:style w:type="paragraph" w:customStyle="1" w:styleId="08B536D09C754DC481BF57A47DAFC1BB">
    <w:name w:val="08B536D09C754DC481BF57A47DAFC1BB"/>
    <w:rsid w:val="001D5563"/>
  </w:style>
  <w:style w:type="paragraph" w:customStyle="1" w:styleId="85F5EE9FEA1D48D88789046790AA07DD">
    <w:name w:val="85F5EE9FEA1D48D88789046790AA07DD"/>
    <w:rsid w:val="001D5563"/>
  </w:style>
  <w:style w:type="paragraph" w:customStyle="1" w:styleId="32742D563F46445B9CF30657B9921CA7">
    <w:name w:val="32742D563F46445B9CF30657B9921CA7"/>
    <w:rsid w:val="001D5563"/>
  </w:style>
  <w:style w:type="paragraph" w:customStyle="1" w:styleId="2235F279E194467AA1F752926F4E5BF2">
    <w:name w:val="2235F279E194467AA1F752926F4E5BF2"/>
    <w:rsid w:val="001D5563"/>
  </w:style>
  <w:style w:type="paragraph" w:customStyle="1" w:styleId="982A10DFAD37458AAB6B28F87E9A48DC">
    <w:name w:val="982A10DFAD37458AAB6B28F87E9A48DC"/>
    <w:rsid w:val="001D5563"/>
  </w:style>
  <w:style w:type="paragraph" w:customStyle="1" w:styleId="2875AA3A4C2940CABFCFF5546398C9BB">
    <w:name w:val="2875AA3A4C2940CABFCFF5546398C9BB"/>
    <w:rsid w:val="001D5563"/>
  </w:style>
  <w:style w:type="paragraph" w:customStyle="1" w:styleId="F8F6B9EA0B04455FB48D33C6DD75DB97">
    <w:name w:val="F8F6B9EA0B04455FB48D33C6DD75DB97"/>
    <w:rsid w:val="001D5563"/>
  </w:style>
  <w:style w:type="paragraph" w:customStyle="1" w:styleId="14EB04870FA0446CAAFA0B45790C4175">
    <w:name w:val="14EB04870FA0446CAAFA0B45790C4175"/>
    <w:rsid w:val="001D5563"/>
  </w:style>
  <w:style w:type="paragraph" w:customStyle="1" w:styleId="519993717BDD4F12AAB96CBACBECEF0E">
    <w:name w:val="519993717BDD4F12AAB96CBACBECEF0E"/>
    <w:rsid w:val="001D5563"/>
  </w:style>
  <w:style w:type="paragraph" w:customStyle="1" w:styleId="A48047C031DB4230BA87C8597C073474">
    <w:name w:val="A48047C031DB4230BA87C8597C073474"/>
    <w:rsid w:val="001D5563"/>
  </w:style>
  <w:style w:type="paragraph" w:customStyle="1" w:styleId="A650BB7B0DDF4C959810095CDDC4D145">
    <w:name w:val="A650BB7B0DDF4C959810095CDDC4D145"/>
    <w:rsid w:val="001D5563"/>
  </w:style>
  <w:style w:type="paragraph" w:customStyle="1" w:styleId="18C154CEB9654EFB9E90DF925AD48C47">
    <w:name w:val="18C154CEB9654EFB9E90DF925AD48C47"/>
    <w:rsid w:val="001D5563"/>
  </w:style>
  <w:style w:type="paragraph" w:customStyle="1" w:styleId="8A396164083742BEB758F280C5ADFE07">
    <w:name w:val="8A396164083742BEB758F280C5ADFE07"/>
    <w:rsid w:val="001D5563"/>
  </w:style>
  <w:style w:type="paragraph" w:customStyle="1" w:styleId="6791B13FBF064E5C8B9BD3252EF5B378">
    <w:name w:val="6791B13FBF064E5C8B9BD3252EF5B378"/>
    <w:rsid w:val="001D5563"/>
  </w:style>
  <w:style w:type="paragraph" w:customStyle="1" w:styleId="64803AE17D6F4F4DBDA70A404EFC3BC7">
    <w:name w:val="64803AE17D6F4F4DBDA70A404EFC3BC7"/>
    <w:rsid w:val="001D5563"/>
  </w:style>
  <w:style w:type="paragraph" w:customStyle="1" w:styleId="CEEB82A8250446C0A4E3C3CFF87588F7">
    <w:name w:val="CEEB82A8250446C0A4E3C3CFF87588F7"/>
    <w:rsid w:val="001D5563"/>
  </w:style>
  <w:style w:type="paragraph" w:customStyle="1" w:styleId="A4E67101CCEC4553B995794674C3AEC5">
    <w:name w:val="A4E67101CCEC4553B995794674C3AEC5"/>
    <w:rsid w:val="001D5563"/>
  </w:style>
  <w:style w:type="paragraph" w:customStyle="1" w:styleId="436BF1524DA64F6AA55FEA20D31F79F9">
    <w:name w:val="436BF1524DA64F6AA55FEA20D31F79F9"/>
    <w:rsid w:val="001D5563"/>
  </w:style>
  <w:style w:type="paragraph" w:customStyle="1" w:styleId="E9B63C26F3FA4BBBA61A56C82E953F21">
    <w:name w:val="E9B63C26F3FA4BBBA61A56C82E953F21"/>
    <w:rsid w:val="001D5563"/>
  </w:style>
  <w:style w:type="paragraph" w:customStyle="1" w:styleId="DA9D12610270423892FE64104C9B234C">
    <w:name w:val="DA9D12610270423892FE64104C9B234C"/>
    <w:rsid w:val="001D5563"/>
  </w:style>
  <w:style w:type="paragraph" w:customStyle="1" w:styleId="FF2344EC2AC84DB3A008EEED99203556">
    <w:name w:val="FF2344EC2AC84DB3A008EEED99203556"/>
    <w:rsid w:val="001D5563"/>
  </w:style>
  <w:style w:type="paragraph" w:customStyle="1" w:styleId="BAA0AEF159CC4161A3FD863D3176FDA5">
    <w:name w:val="BAA0AEF159CC4161A3FD863D3176FDA5"/>
    <w:rsid w:val="001D5563"/>
  </w:style>
  <w:style w:type="paragraph" w:customStyle="1" w:styleId="24E05835F7DF4AEAB05995CFD02BFC1F">
    <w:name w:val="24E05835F7DF4AEAB05995CFD02BFC1F"/>
    <w:rsid w:val="001D5563"/>
  </w:style>
  <w:style w:type="paragraph" w:customStyle="1" w:styleId="3D086DEE9D6C4FBEA2C77D5C7EE5BC32">
    <w:name w:val="3D086DEE9D6C4FBEA2C77D5C7EE5BC32"/>
    <w:rsid w:val="001D5563"/>
  </w:style>
  <w:style w:type="paragraph" w:customStyle="1" w:styleId="1336A8BF76B1452EB34D67259D286281">
    <w:name w:val="1336A8BF76B1452EB34D67259D286281"/>
    <w:rsid w:val="001D5563"/>
  </w:style>
  <w:style w:type="paragraph" w:customStyle="1" w:styleId="94ACD10D16FF4514B17DA458DE688EAE">
    <w:name w:val="94ACD10D16FF4514B17DA458DE688EAE"/>
    <w:rsid w:val="001D5563"/>
  </w:style>
  <w:style w:type="paragraph" w:customStyle="1" w:styleId="D36AC396A5264B5883E62A3D62667FF4">
    <w:name w:val="D36AC396A5264B5883E62A3D62667FF4"/>
    <w:rsid w:val="001D5563"/>
  </w:style>
  <w:style w:type="paragraph" w:customStyle="1" w:styleId="335DAF33B67949939AEB15B78FF08118">
    <w:name w:val="335DAF33B67949939AEB15B78FF08118"/>
    <w:rsid w:val="001D5563"/>
  </w:style>
  <w:style w:type="paragraph" w:customStyle="1" w:styleId="CBD31519DE2149E69D41E9418C9A82A9">
    <w:name w:val="CBD31519DE2149E69D41E9418C9A82A9"/>
    <w:rsid w:val="001D5563"/>
  </w:style>
  <w:style w:type="paragraph" w:customStyle="1" w:styleId="B3B396477DC24B15A201AB3474C57148">
    <w:name w:val="B3B396477DC24B15A201AB3474C57148"/>
    <w:rsid w:val="001D5563"/>
  </w:style>
  <w:style w:type="paragraph" w:customStyle="1" w:styleId="C2795FE2257D45258DA155DCBC908D44">
    <w:name w:val="C2795FE2257D45258DA155DCBC908D44"/>
    <w:rsid w:val="001D5563"/>
  </w:style>
  <w:style w:type="paragraph" w:customStyle="1" w:styleId="CC7BFDC7590B4345BCFCD2B108F88F31">
    <w:name w:val="CC7BFDC7590B4345BCFCD2B108F88F31"/>
    <w:rsid w:val="001D5563"/>
  </w:style>
  <w:style w:type="paragraph" w:customStyle="1" w:styleId="8534555E7E0246D7B45B88A320356B18">
    <w:name w:val="8534555E7E0246D7B45B88A320356B18"/>
    <w:rsid w:val="001D5563"/>
  </w:style>
  <w:style w:type="paragraph" w:customStyle="1" w:styleId="6CCFC7F2FE93455AA166E5EE5B4B6639">
    <w:name w:val="6CCFC7F2FE93455AA166E5EE5B4B6639"/>
    <w:rsid w:val="001D5563"/>
  </w:style>
  <w:style w:type="paragraph" w:customStyle="1" w:styleId="A053E02074334D8D86CCDA9F63A9E66D">
    <w:name w:val="A053E02074334D8D86CCDA9F63A9E66D"/>
    <w:rsid w:val="001D5563"/>
  </w:style>
  <w:style w:type="paragraph" w:customStyle="1" w:styleId="930243A422524E60AE38AF46F96453DD">
    <w:name w:val="930243A422524E60AE38AF46F96453DD"/>
    <w:rsid w:val="001D5563"/>
  </w:style>
  <w:style w:type="paragraph" w:customStyle="1" w:styleId="BFA04665DD55492088DD2C17900689CF">
    <w:name w:val="BFA04665DD55492088DD2C17900689CF"/>
    <w:rsid w:val="001D5563"/>
  </w:style>
  <w:style w:type="paragraph" w:customStyle="1" w:styleId="96CE8AC2DD5A46AFBE21BE2F58FFA258">
    <w:name w:val="96CE8AC2DD5A46AFBE21BE2F58FFA258"/>
    <w:rsid w:val="001D5563"/>
  </w:style>
  <w:style w:type="paragraph" w:customStyle="1" w:styleId="699011FCF37D41FCB761BDE2BE0F4659">
    <w:name w:val="699011FCF37D41FCB761BDE2BE0F4659"/>
    <w:rsid w:val="001D5563"/>
  </w:style>
  <w:style w:type="paragraph" w:customStyle="1" w:styleId="432AC40CEB0E4092AB220371BF06157D">
    <w:name w:val="432AC40CEB0E4092AB220371BF06157D"/>
    <w:rsid w:val="001D5563"/>
  </w:style>
  <w:style w:type="paragraph" w:customStyle="1" w:styleId="5F9F7FDAB4074050ADB7977C2768C101">
    <w:name w:val="5F9F7FDAB4074050ADB7977C2768C101"/>
    <w:rsid w:val="001D5563"/>
  </w:style>
  <w:style w:type="paragraph" w:customStyle="1" w:styleId="8170BFC890F44EE080D47278C23658C8">
    <w:name w:val="8170BFC890F44EE080D47278C23658C8"/>
    <w:rsid w:val="001D5563"/>
  </w:style>
  <w:style w:type="paragraph" w:customStyle="1" w:styleId="850DD66DD6594E24BE309895CC81E6AC">
    <w:name w:val="850DD66DD6594E24BE309895CC81E6AC"/>
    <w:rsid w:val="001D5563"/>
  </w:style>
  <w:style w:type="paragraph" w:customStyle="1" w:styleId="BB899E008C3246ECA6DD3D656D00E866">
    <w:name w:val="BB899E008C3246ECA6DD3D656D00E866"/>
    <w:rsid w:val="001D5563"/>
  </w:style>
  <w:style w:type="paragraph" w:customStyle="1" w:styleId="BBF61628E1024586888B58E998C825A9">
    <w:name w:val="BBF61628E1024586888B58E998C825A9"/>
    <w:rsid w:val="001D5563"/>
  </w:style>
  <w:style w:type="paragraph" w:customStyle="1" w:styleId="CCA61B10937E462597B8F8BCB9EC9D21">
    <w:name w:val="CCA61B10937E462597B8F8BCB9EC9D21"/>
    <w:rsid w:val="001D5563"/>
  </w:style>
  <w:style w:type="paragraph" w:customStyle="1" w:styleId="7EA43C3B77A745A9ADB27075FE55AC90">
    <w:name w:val="7EA43C3B77A745A9ADB27075FE55AC90"/>
    <w:rsid w:val="001D5563"/>
  </w:style>
  <w:style w:type="paragraph" w:customStyle="1" w:styleId="B87649FA813E4D66838670ADA555EB8D">
    <w:name w:val="B87649FA813E4D66838670ADA555EB8D"/>
    <w:rsid w:val="001D5563"/>
  </w:style>
  <w:style w:type="paragraph" w:customStyle="1" w:styleId="0C0494CD0B004E24A52887D3E94908D6">
    <w:name w:val="0C0494CD0B004E24A52887D3E94908D6"/>
    <w:rsid w:val="001D5563"/>
  </w:style>
  <w:style w:type="paragraph" w:customStyle="1" w:styleId="D794D56381A242029A6B6ABC02080F3E">
    <w:name w:val="D794D56381A242029A6B6ABC02080F3E"/>
    <w:rsid w:val="001D5563"/>
  </w:style>
  <w:style w:type="paragraph" w:customStyle="1" w:styleId="8BA5412E088B4DB09E2C1919BB79A529">
    <w:name w:val="8BA5412E088B4DB09E2C1919BB79A529"/>
    <w:rsid w:val="001D5563"/>
  </w:style>
  <w:style w:type="paragraph" w:customStyle="1" w:styleId="BBE1E3C657F34A0BBF50B02A587C8D31">
    <w:name w:val="BBE1E3C657F34A0BBF50B02A587C8D31"/>
    <w:rsid w:val="001D5563"/>
  </w:style>
  <w:style w:type="paragraph" w:customStyle="1" w:styleId="2BDD296887BE4E3A818B72CE9C7ED929">
    <w:name w:val="2BDD296887BE4E3A818B72CE9C7ED929"/>
    <w:rsid w:val="001D5563"/>
  </w:style>
  <w:style w:type="paragraph" w:customStyle="1" w:styleId="29DE9C9B0BB34BC7B79615033B9E64BC">
    <w:name w:val="29DE9C9B0BB34BC7B79615033B9E64BC"/>
    <w:rsid w:val="001D5563"/>
  </w:style>
  <w:style w:type="paragraph" w:customStyle="1" w:styleId="913DEBD99BF845C5A4C2BC7EA52D28E8">
    <w:name w:val="913DEBD99BF845C5A4C2BC7EA52D28E8"/>
    <w:rsid w:val="001D5563"/>
  </w:style>
  <w:style w:type="paragraph" w:customStyle="1" w:styleId="9867D96A91B948E6AF1432786EF1D4E7">
    <w:name w:val="9867D96A91B948E6AF1432786EF1D4E7"/>
    <w:rsid w:val="001D5563"/>
  </w:style>
  <w:style w:type="paragraph" w:customStyle="1" w:styleId="BAC017BDE8E54581ACA31A15F878D328">
    <w:name w:val="BAC017BDE8E54581ACA31A15F878D328"/>
    <w:rsid w:val="001D5563"/>
  </w:style>
  <w:style w:type="paragraph" w:customStyle="1" w:styleId="806AF1E71F964C2480D4509BAAA03975">
    <w:name w:val="806AF1E71F964C2480D4509BAAA03975"/>
    <w:rsid w:val="001D5563"/>
  </w:style>
  <w:style w:type="paragraph" w:customStyle="1" w:styleId="77B1F1E4B6724ABA9BD4861264492E87">
    <w:name w:val="77B1F1E4B6724ABA9BD4861264492E87"/>
    <w:rsid w:val="001D5563"/>
  </w:style>
  <w:style w:type="paragraph" w:customStyle="1" w:styleId="096CC3721625459CA10B8BAFB8302248">
    <w:name w:val="096CC3721625459CA10B8BAFB8302248"/>
    <w:rsid w:val="001D5563"/>
  </w:style>
  <w:style w:type="paragraph" w:customStyle="1" w:styleId="598E3B0B7C174E3BB212B7D33419F950">
    <w:name w:val="598E3B0B7C174E3BB212B7D33419F950"/>
    <w:rsid w:val="001D5563"/>
  </w:style>
  <w:style w:type="paragraph" w:customStyle="1" w:styleId="BA09D1A95CB0414FB3C3C910F60B32F0">
    <w:name w:val="BA09D1A95CB0414FB3C3C910F60B32F0"/>
    <w:rsid w:val="001D5563"/>
  </w:style>
  <w:style w:type="paragraph" w:customStyle="1" w:styleId="4D4B2FE64E854BC38AD82FEB9290FE6D">
    <w:name w:val="4D4B2FE64E854BC38AD82FEB9290FE6D"/>
    <w:rsid w:val="001D5563"/>
  </w:style>
  <w:style w:type="paragraph" w:customStyle="1" w:styleId="18C26932B9164B3A8BB4042B7AD803B2">
    <w:name w:val="18C26932B9164B3A8BB4042B7AD803B2"/>
    <w:rsid w:val="001D5563"/>
  </w:style>
  <w:style w:type="paragraph" w:customStyle="1" w:styleId="3D8A2442ABDA47118783AF41FA378F69">
    <w:name w:val="3D8A2442ABDA47118783AF41FA378F69"/>
    <w:rsid w:val="001D5563"/>
  </w:style>
  <w:style w:type="paragraph" w:customStyle="1" w:styleId="BC07A444FCFB4978AA966D49B7F96E12">
    <w:name w:val="BC07A444FCFB4978AA966D49B7F96E12"/>
    <w:rsid w:val="001D5563"/>
  </w:style>
  <w:style w:type="paragraph" w:customStyle="1" w:styleId="13EFB417AAC14118BB829E0677AB2EC6">
    <w:name w:val="13EFB417AAC14118BB829E0677AB2EC6"/>
    <w:rsid w:val="001D5563"/>
  </w:style>
  <w:style w:type="paragraph" w:customStyle="1" w:styleId="D5949D81E07A478B922786E68C891928">
    <w:name w:val="D5949D81E07A478B922786E68C891928"/>
    <w:rsid w:val="001D5563"/>
  </w:style>
  <w:style w:type="paragraph" w:customStyle="1" w:styleId="3272B26B4F114BD9ABA61FC0B46F1667">
    <w:name w:val="3272B26B4F114BD9ABA61FC0B46F1667"/>
    <w:rsid w:val="001D5563"/>
  </w:style>
  <w:style w:type="paragraph" w:customStyle="1" w:styleId="FE20E5538B23455EAB3D10CEED9C3116">
    <w:name w:val="FE20E5538B23455EAB3D10CEED9C3116"/>
    <w:rsid w:val="001D5563"/>
  </w:style>
  <w:style w:type="paragraph" w:customStyle="1" w:styleId="EFD9D65FA2F44DE0AB3080E0D0CDA8BF">
    <w:name w:val="EFD9D65FA2F44DE0AB3080E0D0CDA8BF"/>
    <w:rsid w:val="001D5563"/>
  </w:style>
  <w:style w:type="paragraph" w:customStyle="1" w:styleId="041FD80F50514AD1B7EC0064A62E1615">
    <w:name w:val="041FD80F50514AD1B7EC0064A62E1615"/>
    <w:rsid w:val="001D5563"/>
  </w:style>
  <w:style w:type="paragraph" w:customStyle="1" w:styleId="566BFD4D4EA64B03B64D325724369F6C">
    <w:name w:val="566BFD4D4EA64B03B64D325724369F6C"/>
    <w:rsid w:val="001D5563"/>
  </w:style>
  <w:style w:type="paragraph" w:customStyle="1" w:styleId="41DEEF9DE549470D8DEE3278A185E28C">
    <w:name w:val="41DEEF9DE549470D8DEE3278A185E28C"/>
    <w:rsid w:val="001D5563"/>
  </w:style>
  <w:style w:type="paragraph" w:customStyle="1" w:styleId="294E8242E67949ADA6C74ABE7DD6928A">
    <w:name w:val="294E8242E67949ADA6C74ABE7DD6928A"/>
    <w:rsid w:val="001D5563"/>
  </w:style>
  <w:style w:type="paragraph" w:customStyle="1" w:styleId="68F59E7F940643B9B252EE3A0AFB1DA5">
    <w:name w:val="68F59E7F940643B9B252EE3A0AFB1DA5"/>
    <w:rsid w:val="001D5563"/>
  </w:style>
  <w:style w:type="paragraph" w:customStyle="1" w:styleId="62D0F0B56C8A40C2BC9C3D6590D72A55">
    <w:name w:val="62D0F0B56C8A40C2BC9C3D6590D72A55"/>
    <w:rsid w:val="001D5563"/>
  </w:style>
  <w:style w:type="paragraph" w:customStyle="1" w:styleId="A2E4FA6F2E60445DBE67AA012FD68880">
    <w:name w:val="A2E4FA6F2E60445DBE67AA012FD68880"/>
    <w:rsid w:val="001D5563"/>
  </w:style>
  <w:style w:type="paragraph" w:customStyle="1" w:styleId="947D686A29D247908F6A36250809F7A6">
    <w:name w:val="947D686A29D247908F6A36250809F7A6"/>
    <w:rsid w:val="001D5563"/>
  </w:style>
  <w:style w:type="paragraph" w:customStyle="1" w:styleId="F08893D061A54D87BCB9394AC1E0F8EC">
    <w:name w:val="F08893D061A54D87BCB9394AC1E0F8EC"/>
    <w:rsid w:val="001D5563"/>
  </w:style>
  <w:style w:type="paragraph" w:customStyle="1" w:styleId="E5478221378348B3AA10B1C05AC35502">
    <w:name w:val="E5478221378348B3AA10B1C05AC35502"/>
    <w:rsid w:val="001D5563"/>
  </w:style>
  <w:style w:type="paragraph" w:customStyle="1" w:styleId="110C5EFAC5CA445FB0AF60CC270C81C4">
    <w:name w:val="110C5EFAC5CA445FB0AF60CC270C81C4"/>
    <w:rsid w:val="001D5563"/>
  </w:style>
  <w:style w:type="paragraph" w:customStyle="1" w:styleId="B9578AD5FC7F40AFAB32817838DFAD96">
    <w:name w:val="B9578AD5FC7F40AFAB32817838DFAD96"/>
    <w:rsid w:val="001D5563"/>
  </w:style>
  <w:style w:type="paragraph" w:customStyle="1" w:styleId="C91CC7FB887548B084496A91913E2D44">
    <w:name w:val="C91CC7FB887548B084496A91913E2D44"/>
    <w:rsid w:val="001D5563"/>
  </w:style>
  <w:style w:type="paragraph" w:customStyle="1" w:styleId="1205B97198C344E3A2717A2265F5CAD1">
    <w:name w:val="1205B97198C344E3A2717A2265F5CAD1"/>
    <w:rsid w:val="001D5563"/>
  </w:style>
  <w:style w:type="paragraph" w:customStyle="1" w:styleId="2A78E2D59F274B38B7FE42B02AD1F22E">
    <w:name w:val="2A78E2D59F274B38B7FE42B02AD1F22E"/>
    <w:rsid w:val="001D5563"/>
  </w:style>
  <w:style w:type="paragraph" w:customStyle="1" w:styleId="A6A65F629E69428EB5E08C1948E9AA6C">
    <w:name w:val="A6A65F629E69428EB5E08C1948E9AA6C"/>
    <w:rsid w:val="001D5563"/>
  </w:style>
  <w:style w:type="paragraph" w:customStyle="1" w:styleId="AAF05A490448493FB60D9BADF4F4550F">
    <w:name w:val="AAF05A490448493FB60D9BADF4F4550F"/>
    <w:rsid w:val="001D5563"/>
  </w:style>
  <w:style w:type="paragraph" w:customStyle="1" w:styleId="A10F4580B8A14E9F96BEAD70D49B4EE6">
    <w:name w:val="A10F4580B8A14E9F96BEAD70D49B4EE6"/>
    <w:rsid w:val="001D5563"/>
  </w:style>
  <w:style w:type="paragraph" w:customStyle="1" w:styleId="F70F7B2D5B204CA09D98C7AA908982ED">
    <w:name w:val="F70F7B2D5B204CA09D98C7AA908982ED"/>
    <w:rsid w:val="001D5563"/>
  </w:style>
  <w:style w:type="paragraph" w:customStyle="1" w:styleId="5ED03751DFAE427C9D7423954EFDDBD3">
    <w:name w:val="5ED03751DFAE427C9D7423954EFDDBD3"/>
    <w:rsid w:val="001D5563"/>
  </w:style>
  <w:style w:type="paragraph" w:customStyle="1" w:styleId="D1F17F0E1C614220800C3E0F6140F1DD">
    <w:name w:val="D1F17F0E1C614220800C3E0F6140F1DD"/>
    <w:rsid w:val="001D5563"/>
  </w:style>
  <w:style w:type="paragraph" w:customStyle="1" w:styleId="169E41B9D0E34A1DB716E2366C597BFC">
    <w:name w:val="169E41B9D0E34A1DB716E2366C597BFC"/>
    <w:rsid w:val="001D5563"/>
  </w:style>
  <w:style w:type="paragraph" w:customStyle="1" w:styleId="A88615AAE6964402B341D1A0870E7B7A">
    <w:name w:val="A88615AAE6964402B341D1A0870E7B7A"/>
    <w:rsid w:val="001D5563"/>
  </w:style>
  <w:style w:type="paragraph" w:customStyle="1" w:styleId="B2F6E4F085274D85A0F83589B84C9C1F">
    <w:name w:val="B2F6E4F085274D85A0F83589B84C9C1F"/>
    <w:rsid w:val="001D5563"/>
  </w:style>
  <w:style w:type="paragraph" w:customStyle="1" w:styleId="621CBB1411574C5B9EDCCA40E8A101C2">
    <w:name w:val="621CBB1411574C5B9EDCCA40E8A101C2"/>
    <w:rsid w:val="001D5563"/>
  </w:style>
  <w:style w:type="paragraph" w:customStyle="1" w:styleId="23407C5DBF2C4A1EA2D77B32289EF5C4">
    <w:name w:val="23407C5DBF2C4A1EA2D77B32289EF5C4"/>
    <w:rsid w:val="001D5563"/>
  </w:style>
  <w:style w:type="paragraph" w:customStyle="1" w:styleId="020021CD5E234A21B9F1924254B52893">
    <w:name w:val="020021CD5E234A21B9F1924254B52893"/>
    <w:rsid w:val="001D5563"/>
  </w:style>
  <w:style w:type="paragraph" w:customStyle="1" w:styleId="28AFE4738A734AC7BF615FB3C0DD927C">
    <w:name w:val="28AFE4738A734AC7BF615FB3C0DD927C"/>
    <w:rsid w:val="001D5563"/>
  </w:style>
  <w:style w:type="paragraph" w:customStyle="1" w:styleId="C5DD37B2A17D4EE4AB4BE3C44407D931">
    <w:name w:val="C5DD37B2A17D4EE4AB4BE3C44407D931"/>
    <w:rsid w:val="001D5563"/>
  </w:style>
  <w:style w:type="paragraph" w:customStyle="1" w:styleId="2E79AC31AB64466C8519734C95930BDA">
    <w:name w:val="2E79AC31AB64466C8519734C95930BDA"/>
    <w:rsid w:val="001D5563"/>
  </w:style>
  <w:style w:type="paragraph" w:customStyle="1" w:styleId="04CE55C9811946D3B1ADC171D62418BB">
    <w:name w:val="04CE55C9811946D3B1ADC171D62418BB"/>
    <w:rsid w:val="001D5563"/>
  </w:style>
  <w:style w:type="paragraph" w:customStyle="1" w:styleId="F8E48445B46A43E3BAF5446EC2763A53">
    <w:name w:val="F8E48445B46A43E3BAF5446EC2763A53"/>
    <w:rsid w:val="001D5563"/>
  </w:style>
  <w:style w:type="paragraph" w:customStyle="1" w:styleId="A334A94421ED43C2B1FDB449A06C15EC">
    <w:name w:val="A334A94421ED43C2B1FDB449A06C15EC"/>
    <w:rsid w:val="001D5563"/>
  </w:style>
  <w:style w:type="paragraph" w:customStyle="1" w:styleId="FDD94AA5E13B4F578210FC0E96C21D71">
    <w:name w:val="FDD94AA5E13B4F578210FC0E96C21D71"/>
    <w:rsid w:val="001D5563"/>
  </w:style>
  <w:style w:type="paragraph" w:customStyle="1" w:styleId="8B8330607D384B1495EF0959EAB7A7BF">
    <w:name w:val="8B8330607D384B1495EF0959EAB7A7BF"/>
    <w:rsid w:val="001D5563"/>
  </w:style>
  <w:style w:type="paragraph" w:customStyle="1" w:styleId="F4A80B4A9D9E4C22B8B8806383EE186F">
    <w:name w:val="F4A80B4A9D9E4C22B8B8806383EE186F"/>
    <w:rsid w:val="001D5563"/>
  </w:style>
  <w:style w:type="paragraph" w:customStyle="1" w:styleId="7336D3B73D6D4F819AFE55955E59413C">
    <w:name w:val="7336D3B73D6D4F819AFE55955E59413C"/>
    <w:rsid w:val="001D5563"/>
  </w:style>
  <w:style w:type="paragraph" w:customStyle="1" w:styleId="099A486F5C2B4243A8A2CDD6F0AA787A">
    <w:name w:val="099A486F5C2B4243A8A2CDD6F0AA787A"/>
    <w:rsid w:val="001D5563"/>
  </w:style>
  <w:style w:type="paragraph" w:customStyle="1" w:styleId="ABAEADB2B6EE44568BD3B19D46004B20">
    <w:name w:val="ABAEADB2B6EE44568BD3B19D46004B20"/>
    <w:rsid w:val="001D5563"/>
  </w:style>
  <w:style w:type="paragraph" w:customStyle="1" w:styleId="9C8940DD0CA34F92AEE3DDBD6E5AC3E4">
    <w:name w:val="9C8940DD0CA34F92AEE3DDBD6E5AC3E4"/>
    <w:rsid w:val="001D5563"/>
  </w:style>
  <w:style w:type="paragraph" w:customStyle="1" w:styleId="81690FA2BB004DBAADA40169E1BB84F7">
    <w:name w:val="81690FA2BB004DBAADA40169E1BB84F7"/>
    <w:rsid w:val="001D5563"/>
  </w:style>
  <w:style w:type="paragraph" w:customStyle="1" w:styleId="BBE0776A0A4A44CEA58996B17309AD50">
    <w:name w:val="BBE0776A0A4A44CEA58996B17309AD50"/>
    <w:rsid w:val="001D5563"/>
  </w:style>
  <w:style w:type="paragraph" w:customStyle="1" w:styleId="DB140E95CB4849F68664545388B974BC">
    <w:name w:val="DB140E95CB4849F68664545388B974BC"/>
    <w:rsid w:val="001D5563"/>
  </w:style>
  <w:style w:type="paragraph" w:customStyle="1" w:styleId="682E7D3C4DB74208BD6A2094F5AF3CCE">
    <w:name w:val="682E7D3C4DB74208BD6A2094F5AF3CCE"/>
    <w:rsid w:val="001D5563"/>
  </w:style>
  <w:style w:type="paragraph" w:customStyle="1" w:styleId="07AB609F5D714EDDA048111C62BB96A7">
    <w:name w:val="07AB609F5D714EDDA048111C62BB96A7"/>
    <w:rsid w:val="001D5563"/>
  </w:style>
  <w:style w:type="paragraph" w:customStyle="1" w:styleId="58A7C20230784B61B792AE2A8B07BCC3">
    <w:name w:val="58A7C20230784B61B792AE2A8B07BCC3"/>
    <w:rsid w:val="001D5563"/>
  </w:style>
  <w:style w:type="paragraph" w:customStyle="1" w:styleId="58B04A36219C4574868AABF01526C94D">
    <w:name w:val="58B04A36219C4574868AABF01526C94D"/>
    <w:rsid w:val="001D5563"/>
  </w:style>
  <w:style w:type="paragraph" w:customStyle="1" w:styleId="D04E320997EB44F2BA95899D7C534ACA">
    <w:name w:val="D04E320997EB44F2BA95899D7C534ACA"/>
    <w:rsid w:val="001D5563"/>
  </w:style>
  <w:style w:type="paragraph" w:customStyle="1" w:styleId="1FFAA4C2D42D4B4F8003564AD1D95CB3">
    <w:name w:val="1FFAA4C2D42D4B4F8003564AD1D95CB3"/>
    <w:rsid w:val="001D5563"/>
  </w:style>
  <w:style w:type="paragraph" w:customStyle="1" w:styleId="DCD776012DB84ECA86F4617DA1C098DC">
    <w:name w:val="DCD776012DB84ECA86F4617DA1C098DC"/>
    <w:rsid w:val="001D5563"/>
  </w:style>
  <w:style w:type="paragraph" w:customStyle="1" w:styleId="58A5C14FACEE4B9F9342569B20543F76">
    <w:name w:val="58A5C14FACEE4B9F9342569B20543F76"/>
    <w:rsid w:val="001D5563"/>
  </w:style>
  <w:style w:type="paragraph" w:customStyle="1" w:styleId="71BA2E7D96B847EAB08904A9653F1094">
    <w:name w:val="71BA2E7D96B847EAB08904A9653F1094"/>
    <w:rsid w:val="001D5563"/>
  </w:style>
  <w:style w:type="paragraph" w:customStyle="1" w:styleId="786BD7CAD11D42958BD798B4D615338C">
    <w:name w:val="786BD7CAD11D42958BD798B4D615338C"/>
    <w:rsid w:val="001D5563"/>
  </w:style>
  <w:style w:type="paragraph" w:customStyle="1" w:styleId="EB87FF09B1684B628ED2F999131C43C1">
    <w:name w:val="EB87FF09B1684B628ED2F999131C43C1"/>
    <w:rsid w:val="001D5563"/>
  </w:style>
  <w:style w:type="paragraph" w:customStyle="1" w:styleId="914B0ADBD79541E0989620EC9C037459">
    <w:name w:val="914B0ADBD79541E0989620EC9C037459"/>
    <w:rsid w:val="001D5563"/>
  </w:style>
  <w:style w:type="paragraph" w:customStyle="1" w:styleId="0D366C92715B45B4A932072E54F8905B">
    <w:name w:val="0D366C92715B45B4A932072E54F8905B"/>
    <w:rsid w:val="001D5563"/>
  </w:style>
  <w:style w:type="paragraph" w:customStyle="1" w:styleId="62DE1403AA6F404A8229BE58E17E2013">
    <w:name w:val="62DE1403AA6F404A8229BE58E17E2013"/>
    <w:rsid w:val="001D5563"/>
  </w:style>
  <w:style w:type="paragraph" w:customStyle="1" w:styleId="C76D376559A24B01B4330BB695641D1E">
    <w:name w:val="C76D376559A24B01B4330BB695641D1E"/>
    <w:rsid w:val="001D5563"/>
  </w:style>
  <w:style w:type="paragraph" w:customStyle="1" w:styleId="F92584FE1F27488595F957C666760ACA">
    <w:name w:val="F92584FE1F27488595F957C666760ACA"/>
    <w:rsid w:val="001D5563"/>
  </w:style>
  <w:style w:type="paragraph" w:customStyle="1" w:styleId="149C22B0C90E48548D6411555762AD99">
    <w:name w:val="149C22B0C90E48548D6411555762AD99"/>
    <w:rsid w:val="001D5563"/>
  </w:style>
  <w:style w:type="paragraph" w:customStyle="1" w:styleId="7F37A10EC81E40489587B642A0B5CD65">
    <w:name w:val="7F37A10EC81E40489587B642A0B5CD65"/>
    <w:rsid w:val="001D5563"/>
  </w:style>
  <w:style w:type="paragraph" w:customStyle="1" w:styleId="0079E904309643B7BDCF86370F7438A5">
    <w:name w:val="0079E904309643B7BDCF86370F7438A5"/>
    <w:rsid w:val="001D5563"/>
  </w:style>
  <w:style w:type="paragraph" w:customStyle="1" w:styleId="3B03B4BA4BEC4F74821946DFB2E83186">
    <w:name w:val="3B03B4BA4BEC4F74821946DFB2E83186"/>
    <w:rsid w:val="001D5563"/>
  </w:style>
  <w:style w:type="paragraph" w:customStyle="1" w:styleId="15F580F1825443A8968C93460EDFDF27">
    <w:name w:val="15F580F1825443A8968C93460EDFDF27"/>
    <w:rsid w:val="001D5563"/>
  </w:style>
  <w:style w:type="paragraph" w:customStyle="1" w:styleId="B38890F6097845CF9F0180D2A0B92FFF">
    <w:name w:val="B38890F6097845CF9F0180D2A0B92FFF"/>
    <w:rsid w:val="001D5563"/>
  </w:style>
  <w:style w:type="paragraph" w:customStyle="1" w:styleId="7A66D41B8250433ABCE83530C56C7213">
    <w:name w:val="7A66D41B8250433ABCE83530C56C7213"/>
    <w:rsid w:val="001D5563"/>
  </w:style>
  <w:style w:type="paragraph" w:customStyle="1" w:styleId="65025A7D42BB4FC197EFDD751AAC99BC">
    <w:name w:val="65025A7D42BB4FC197EFDD751AAC99BC"/>
    <w:rsid w:val="001D5563"/>
  </w:style>
  <w:style w:type="paragraph" w:customStyle="1" w:styleId="8E36CA166B374A2E8AF158178420900E">
    <w:name w:val="8E36CA166B374A2E8AF158178420900E"/>
    <w:rsid w:val="001D5563"/>
  </w:style>
  <w:style w:type="paragraph" w:customStyle="1" w:styleId="6EF0E39AFAB4472A93A4F55C02F222ED">
    <w:name w:val="6EF0E39AFAB4472A93A4F55C02F222ED"/>
    <w:rsid w:val="001D5563"/>
  </w:style>
  <w:style w:type="paragraph" w:customStyle="1" w:styleId="24BA4A2DB60146A98D65885AEBF8E911">
    <w:name w:val="24BA4A2DB60146A98D65885AEBF8E911"/>
    <w:rsid w:val="001D5563"/>
  </w:style>
  <w:style w:type="paragraph" w:customStyle="1" w:styleId="EEF9A235406C4A858C471340039DEACC">
    <w:name w:val="EEF9A235406C4A858C471340039DEACC"/>
    <w:rsid w:val="001D5563"/>
  </w:style>
  <w:style w:type="paragraph" w:customStyle="1" w:styleId="728EB46672E14BF891B51CB58F992F2C">
    <w:name w:val="728EB46672E14BF891B51CB58F992F2C"/>
    <w:rsid w:val="001D5563"/>
  </w:style>
  <w:style w:type="paragraph" w:customStyle="1" w:styleId="98DD2233EAD142B88A1A258DC0516075">
    <w:name w:val="98DD2233EAD142B88A1A258DC0516075"/>
    <w:rsid w:val="001D5563"/>
  </w:style>
  <w:style w:type="paragraph" w:customStyle="1" w:styleId="A631878627704280BC33420668F1C03E">
    <w:name w:val="A631878627704280BC33420668F1C03E"/>
    <w:rsid w:val="001D5563"/>
  </w:style>
  <w:style w:type="paragraph" w:customStyle="1" w:styleId="46BB1439F0F54252A31C54B16A5CD3A9">
    <w:name w:val="46BB1439F0F54252A31C54B16A5CD3A9"/>
    <w:rsid w:val="001D5563"/>
  </w:style>
  <w:style w:type="paragraph" w:customStyle="1" w:styleId="FAE7096C314241B6B37E63D33BB8C359">
    <w:name w:val="FAE7096C314241B6B37E63D33BB8C359"/>
    <w:rsid w:val="001D5563"/>
  </w:style>
  <w:style w:type="paragraph" w:customStyle="1" w:styleId="A765C562A50F4A9DA1578861E9D2D8B2">
    <w:name w:val="A765C562A50F4A9DA1578861E9D2D8B2"/>
    <w:rsid w:val="001D5563"/>
  </w:style>
  <w:style w:type="paragraph" w:customStyle="1" w:styleId="CE222BBE586644B0A168A9FE7022E56D">
    <w:name w:val="CE222BBE586644B0A168A9FE7022E56D"/>
    <w:rsid w:val="001D5563"/>
  </w:style>
  <w:style w:type="paragraph" w:customStyle="1" w:styleId="F6CFCDA525C540209242F524D81AEFA4">
    <w:name w:val="F6CFCDA525C540209242F524D81AEFA4"/>
    <w:rsid w:val="001D5563"/>
  </w:style>
  <w:style w:type="paragraph" w:customStyle="1" w:styleId="9194EBC312664600AB6A66FBC8F383E6">
    <w:name w:val="9194EBC312664600AB6A66FBC8F383E6"/>
    <w:rsid w:val="001D5563"/>
  </w:style>
  <w:style w:type="paragraph" w:customStyle="1" w:styleId="48D3362BD2A744F484E98EC94446A0F9">
    <w:name w:val="48D3362BD2A744F484E98EC94446A0F9"/>
    <w:rsid w:val="001D5563"/>
  </w:style>
  <w:style w:type="paragraph" w:customStyle="1" w:styleId="976184D1108E46A6AB0FF95BFF5F40BD">
    <w:name w:val="976184D1108E46A6AB0FF95BFF5F40BD"/>
    <w:rsid w:val="001D5563"/>
  </w:style>
  <w:style w:type="paragraph" w:customStyle="1" w:styleId="C075A19E2BB64C66A330DE47B360A309">
    <w:name w:val="C075A19E2BB64C66A330DE47B360A309"/>
    <w:rsid w:val="001D5563"/>
  </w:style>
  <w:style w:type="paragraph" w:customStyle="1" w:styleId="8ADFB1553A654FDEB2194FDD6D087C3A">
    <w:name w:val="8ADFB1553A654FDEB2194FDD6D087C3A"/>
    <w:rsid w:val="001D5563"/>
  </w:style>
  <w:style w:type="paragraph" w:customStyle="1" w:styleId="5C910D8A4253476D9B22A92C27906F24">
    <w:name w:val="5C910D8A4253476D9B22A92C27906F24"/>
    <w:rsid w:val="001D5563"/>
  </w:style>
  <w:style w:type="paragraph" w:customStyle="1" w:styleId="E3D150B50DFB479590427D0F8E1B54A5">
    <w:name w:val="E3D150B50DFB479590427D0F8E1B54A5"/>
    <w:rsid w:val="001D5563"/>
  </w:style>
  <w:style w:type="paragraph" w:customStyle="1" w:styleId="7E0106E923A0412C9B03D6A8A50CF25B">
    <w:name w:val="7E0106E923A0412C9B03D6A8A50CF25B"/>
    <w:rsid w:val="001D5563"/>
  </w:style>
  <w:style w:type="paragraph" w:customStyle="1" w:styleId="FC989164BAE6444A9DA179E3D381F788">
    <w:name w:val="FC989164BAE6444A9DA179E3D381F788"/>
    <w:rsid w:val="001D5563"/>
  </w:style>
  <w:style w:type="paragraph" w:customStyle="1" w:styleId="10DF818CE5BE44D59576D3C4E21C77BA">
    <w:name w:val="10DF818CE5BE44D59576D3C4E21C77BA"/>
    <w:rsid w:val="001D5563"/>
  </w:style>
  <w:style w:type="paragraph" w:customStyle="1" w:styleId="579ED2A869EA4FA58A4AA219C6A221DF">
    <w:name w:val="579ED2A869EA4FA58A4AA219C6A221DF"/>
    <w:rsid w:val="001D5563"/>
  </w:style>
  <w:style w:type="paragraph" w:customStyle="1" w:styleId="13F72884CE8E4A7F9413613461D0D01F">
    <w:name w:val="13F72884CE8E4A7F9413613461D0D01F"/>
    <w:rsid w:val="001D5563"/>
  </w:style>
  <w:style w:type="paragraph" w:customStyle="1" w:styleId="3CF75F072745446689F70BC9B7486356">
    <w:name w:val="3CF75F072745446689F70BC9B7486356"/>
    <w:rsid w:val="001D5563"/>
  </w:style>
  <w:style w:type="paragraph" w:customStyle="1" w:styleId="2AB7B2AFB92046188E576639C4DD4E4A">
    <w:name w:val="2AB7B2AFB92046188E576639C4DD4E4A"/>
    <w:rsid w:val="001D5563"/>
  </w:style>
  <w:style w:type="paragraph" w:customStyle="1" w:styleId="A62508D1262C45798E5B628AA7F8F799">
    <w:name w:val="A62508D1262C45798E5B628AA7F8F799"/>
    <w:rsid w:val="001D5563"/>
  </w:style>
  <w:style w:type="paragraph" w:customStyle="1" w:styleId="ED6AA3AB353D481781FAA3C166651373">
    <w:name w:val="ED6AA3AB353D481781FAA3C166651373"/>
    <w:rsid w:val="001D5563"/>
  </w:style>
  <w:style w:type="paragraph" w:customStyle="1" w:styleId="766A18246ADD4FCFBC5CEF217A3FABDA">
    <w:name w:val="766A18246ADD4FCFBC5CEF217A3FABDA"/>
    <w:rsid w:val="001D5563"/>
  </w:style>
  <w:style w:type="paragraph" w:customStyle="1" w:styleId="C57119DF743144A9914B4CD6C9741F7B">
    <w:name w:val="C57119DF743144A9914B4CD6C9741F7B"/>
    <w:rsid w:val="001D5563"/>
  </w:style>
  <w:style w:type="paragraph" w:customStyle="1" w:styleId="76C5293880B6479B9B4B92908119198A">
    <w:name w:val="76C5293880B6479B9B4B92908119198A"/>
    <w:rsid w:val="001D5563"/>
  </w:style>
  <w:style w:type="paragraph" w:customStyle="1" w:styleId="0508ABEB84C2462AA584EA9C0F92080D">
    <w:name w:val="0508ABEB84C2462AA584EA9C0F92080D"/>
    <w:rsid w:val="001D5563"/>
  </w:style>
  <w:style w:type="paragraph" w:customStyle="1" w:styleId="EC745D82915E41C9B01A0FC95392B896">
    <w:name w:val="EC745D82915E41C9B01A0FC95392B896"/>
    <w:rsid w:val="001D5563"/>
  </w:style>
  <w:style w:type="paragraph" w:customStyle="1" w:styleId="FBACDD7927D24291A938C8BA367BCB56">
    <w:name w:val="FBACDD7927D24291A938C8BA367BCB56"/>
    <w:rsid w:val="001D5563"/>
  </w:style>
  <w:style w:type="paragraph" w:customStyle="1" w:styleId="76FB584250D64AD8BDBECFD54F0CE2BA">
    <w:name w:val="76FB584250D64AD8BDBECFD54F0CE2BA"/>
    <w:rsid w:val="001D5563"/>
  </w:style>
  <w:style w:type="paragraph" w:customStyle="1" w:styleId="760B90749F6C4411817530B619A21D67">
    <w:name w:val="760B90749F6C4411817530B619A21D67"/>
    <w:rsid w:val="001D5563"/>
  </w:style>
  <w:style w:type="paragraph" w:customStyle="1" w:styleId="358AC7F1968F4FC18CED1641539EED88">
    <w:name w:val="358AC7F1968F4FC18CED1641539EED88"/>
    <w:rsid w:val="001D5563"/>
  </w:style>
  <w:style w:type="paragraph" w:customStyle="1" w:styleId="EE0BD363976E49FC8869E22A90625811">
    <w:name w:val="EE0BD363976E49FC8869E22A90625811"/>
    <w:rsid w:val="001D5563"/>
  </w:style>
  <w:style w:type="paragraph" w:customStyle="1" w:styleId="3115D3DF8CE4470F82132D98372E45CB">
    <w:name w:val="3115D3DF8CE4470F82132D98372E45CB"/>
    <w:rsid w:val="001D5563"/>
  </w:style>
  <w:style w:type="paragraph" w:customStyle="1" w:styleId="7E6384028C25419EB7923442A17FFEBC">
    <w:name w:val="7E6384028C25419EB7923442A17FFEBC"/>
    <w:rsid w:val="001D5563"/>
  </w:style>
  <w:style w:type="paragraph" w:customStyle="1" w:styleId="FC333A2E87F84EF696F231931C510232">
    <w:name w:val="FC333A2E87F84EF696F231931C510232"/>
    <w:rsid w:val="001D5563"/>
  </w:style>
  <w:style w:type="paragraph" w:customStyle="1" w:styleId="E817115633CC49EE819A26A0D970101D">
    <w:name w:val="E817115633CC49EE819A26A0D970101D"/>
    <w:rsid w:val="001D5563"/>
  </w:style>
  <w:style w:type="paragraph" w:customStyle="1" w:styleId="50C6C7E6434847DCA9E0E1A8593E2283">
    <w:name w:val="50C6C7E6434847DCA9E0E1A8593E2283"/>
    <w:rsid w:val="001D5563"/>
  </w:style>
  <w:style w:type="paragraph" w:customStyle="1" w:styleId="00238851CB8F4A5985F2B92F9FDD7B52">
    <w:name w:val="00238851CB8F4A5985F2B92F9FDD7B52"/>
    <w:rsid w:val="001D5563"/>
  </w:style>
  <w:style w:type="paragraph" w:customStyle="1" w:styleId="2B8D73AB76BF4918B8F2D73F2387FBB8">
    <w:name w:val="2B8D73AB76BF4918B8F2D73F2387FBB8"/>
    <w:rsid w:val="001D5563"/>
  </w:style>
  <w:style w:type="paragraph" w:customStyle="1" w:styleId="ED186AB747824DE5AEA0D39E54B215FB">
    <w:name w:val="ED186AB747824DE5AEA0D39E54B215FB"/>
    <w:rsid w:val="001D5563"/>
  </w:style>
  <w:style w:type="paragraph" w:customStyle="1" w:styleId="376042295EC54CA8852E070B35183ED0">
    <w:name w:val="376042295EC54CA8852E070B35183ED0"/>
    <w:rsid w:val="001D5563"/>
  </w:style>
  <w:style w:type="paragraph" w:customStyle="1" w:styleId="C8A9614390314CD0B732F059287E14F2">
    <w:name w:val="C8A9614390314CD0B732F059287E14F2"/>
    <w:rsid w:val="001D5563"/>
  </w:style>
  <w:style w:type="paragraph" w:customStyle="1" w:styleId="706633C61ECB400DB8167BA9079F401C">
    <w:name w:val="706633C61ECB400DB8167BA9079F401C"/>
    <w:rsid w:val="001D5563"/>
  </w:style>
  <w:style w:type="paragraph" w:customStyle="1" w:styleId="473DFCBF74A64AC6A6075478B9CDCF30">
    <w:name w:val="473DFCBF74A64AC6A6075478B9CDCF30"/>
    <w:rsid w:val="001D5563"/>
  </w:style>
  <w:style w:type="paragraph" w:customStyle="1" w:styleId="BA2C06142E144FF491B5ED87ABFB18CE">
    <w:name w:val="BA2C06142E144FF491B5ED87ABFB18CE"/>
    <w:rsid w:val="001D5563"/>
  </w:style>
  <w:style w:type="paragraph" w:customStyle="1" w:styleId="DEF057A6B78C4700BF0DB210183CA3BC">
    <w:name w:val="DEF057A6B78C4700BF0DB210183CA3BC"/>
    <w:rsid w:val="001D5563"/>
  </w:style>
  <w:style w:type="paragraph" w:customStyle="1" w:styleId="D6E3FAE2F7C843A88B1C828415309B0F">
    <w:name w:val="D6E3FAE2F7C843A88B1C828415309B0F"/>
    <w:rsid w:val="001D5563"/>
  </w:style>
  <w:style w:type="paragraph" w:customStyle="1" w:styleId="DA50F226E33F4365AF5D25283A454C04">
    <w:name w:val="DA50F226E33F4365AF5D25283A454C04"/>
    <w:rsid w:val="001D5563"/>
  </w:style>
  <w:style w:type="paragraph" w:customStyle="1" w:styleId="6D205837A86B4082B9C18E29D8F264E6">
    <w:name w:val="6D205837A86B4082B9C18E29D8F264E6"/>
    <w:rsid w:val="001D5563"/>
  </w:style>
  <w:style w:type="paragraph" w:customStyle="1" w:styleId="E690C28DA7934BC7A8EF3B95ACC2E4C6">
    <w:name w:val="E690C28DA7934BC7A8EF3B95ACC2E4C6"/>
    <w:rsid w:val="001D5563"/>
  </w:style>
  <w:style w:type="paragraph" w:customStyle="1" w:styleId="AA736151BDFA485EBEDC222E310B8A20">
    <w:name w:val="AA736151BDFA485EBEDC222E310B8A20"/>
    <w:rsid w:val="001D5563"/>
  </w:style>
  <w:style w:type="paragraph" w:customStyle="1" w:styleId="279524F759654602844D152A6EF5F403">
    <w:name w:val="279524F759654602844D152A6EF5F403"/>
    <w:rsid w:val="001D5563"/>
  </w:style>
  <w:style w:type="paragraph" w:customStyle="1" w:styleId="D11E6E3B5AE349E08900AA7EF1E3DF29">
    <w:name w:val="D11E6E3B5AE349E08900AA7EF1E3DF29"/>
    <w:rsid w:val="001D5563"/>
  </w:style>
  <w:style w:type="paragraph" w:customStyle="1" w:styleId="DE4DBED8AF6C498999E8C2019E1A423B">
    <w:name w:val="DE4DBED8AF6C498999E8C2019E1A423B"/>
    <w:rsid w:val="001D5563"/>
  </w:style>
  <w:style w:type="paragraph" w:customStyle="1" w:styleId="DEBC1ED7FF3F40E0A94DF3F18222E202">
    <w:name w:val="DEBC1ED7FF3F40E0A94DF3F18222E202"/>
    <w:rsid w:val="001D5563"/>
  </w:style>
  <w:style w:type="paragraph" w:customStyle="1" w:styleId="B24280E7AE99419D85E8F1A20EBC5E77">
    <w:name w:val="B24280E7AE99419D85E8F1A20EBC5E77"/>
    <w:rsid w:val="001D5563"/>
  </w:style>
  <w:style w:type="paragraph" w:customStyle="1" w:styleId="41E3EB0B5DF343B89F3A246F7C8F57A0">
    <w:name w:val="41E3EB0B5DF343B89F3A246F7C8F57A0"/>
    <w:rsid w:val="001D5563"/>
  </w:style>
  <w:style w:type="paragraph" w:customStyle="1" w:styleId="2CE1951FA6E3419BB8A98E95BD84DBD9">
    <w:name w:val="2CE1951FA6E3419BB8A98E95BD84DBD9"/>
    <w:rsid w:val="001D5563"/>
  </w:style>
  <w:style w:type="paragraph" w:customStyle="1" w:styleId="3CE298161E544C388824425B3948D758">
    <w:name w:val="3CE298161E544C388824425B3948D758"/>
    <w:rsid w:val="001D5563"/>
  </w:style>
  <w:style w:type="paragraph" w:customStyle="1" w:styleId="5074051E14334257B6B3C26CCF5ADB73">
    <w:name w:val="5074051E14334257B6B3C26CCF5ADB73"/>
    <w:rsid w:val="001D5563"/>
  </w:style>
  <w:style w:type="paragraph" w:customStyle="1" w:styleId="746ED8DFC0904504B7D8BA05C2304D58">
    <w:name w:val="746ED8DFC0904504B7D8BA05C2304D58"/>
    <w:rsid w:val="001D5563"/>
  </w:style>
  <w:style w:type="paragraph" w:customStyle="1" w:styleId="75A5E28E50254E8FB8232DF07D6EC215">
    <w:name w:val="75A5E28E50254E8FB8232DF07D6EC215"/>
    <w:rsid w:val="001D5563"/>
  </w:style>
  <w:style w:type="paragraph" w:customStyle="1" w:styleId="16B8FC21135849B3B1CD8B5FD9AFB0ED">
    <w:name w:val="16B8FC21135849B3B1CD8B5FD9AFB0ED"/>
    <w:rsid w:val="001D5563"/>
  </w:style>
  <w:style w:type="paragraph" w:customStyle="1" w:styleId="D2B3933DF87545499DC1424155F553FD">
    <w:name w:val="D2B3933DF87545499DC1424155F553FD"/>
    <w:rsid w:val="001D5563"/>
  </w:style>
  <w:style w:type="paragraph" w:customStyle="1" w:styleId="58E0E1085BB34EAD890B8D8C5F3DFE6F">
    <w:name w:val="58E0E1085BB34EAD890B8D8C5F3DFE6F"/>
    <w:rsid w:val="001D5563"/>
  </w:style>
  <w:style w:type="paragraph" w:customStyle="1" w:styleId="B271B1CBA0D848099DFDE36862DB0988">
    <w:name w:val="B271B1CBA0D848099DFDE36862DB0988"/>
    <w:rsid w:val="001D5563"/>
  </w:style>
  <w:style w:type="paragraph" w:customStyle="1" w:styleId="6754450B58AE45BB86FC8B32588E2D29">
    <w:name w:val="6754450B58AE45BB86FC8B32588E2D29"/>
    <w:rsid w:val="001D5563"/>
  </w:style>
  <w:style w:type="paragraph" w:customStyle="1" w:styleId="C623825B3B74459484CE63DFFBB297E2">
    <w:name w:val="C623825B3B74459484CE63DFFBB297E2"/>
    <w:rsid w:val="001D5563"/>
  </w:style>
  <w:style w:type="paragraph" w:customStyle="1" w:styleId="11ACF345D511440E863F494B57807F02">
    <w:name w:val="11ACF345D511440E863F494B57807F02"/>
    <w:rsid w:val="001D5563"/>
  </w:style>
  <w:style w:type="paragraph" w:customStyle="1" w:styleId="0D78302342D84E9788D53C062DFC541C">
    <w:name w:val="0D78302342D84E9788D53C062DFC541C"/>
    <w:rsid w:val="001D5563"/>
  </w:style>
  <w:style w:type="paragraph" w:customStyle="1" w:styleId="6888817EBBA544C7B61C973D9E61CD46">
    <w:name w:val="6888817EBBA544C7B61C973D9E61CD46"/>
    <w:rsid w:val="001D5563"/>
  </w:style>
  <w:style w:type="paragraph" w:customStyle="1" w:styleId="65205D13699348638B9C889E61CEA4EF">
    <w:name w:val="65205D13699348638B9C889E61CEA4EF"/>
    <w:rsid w:val="001D5563"/>
  </w:style>
  <w:style w:type="paragraph" w:customStyle="1" w:styleId="506D95A447F04283B8F5123BAEC01CCD">
    <w:name w:val="506D95A447F04283B8F5123BAEC01CCD"/>
    <w:rsid w:val="001D5563"/>
  </w:style>
  <w:style w:type="paragraph" w:customStyle="1" w:styleId="E939FADB6E13421A8485CB817CCB3D8C">
    <w:name w:val="E939FADB6E13421A8485CB817CCB3D8C"/>
    <w:rsid w:val="001D5563"/>
  </w:style>
  <w:style w:type="paragraph" w:customStyle="1" w:styleId="F9E343057A5540B48F733FB72E5E5FC4">
    <w:name w:val="F9E343057A5540B48F733FB72E5E5FC4"/>
    <w:rsid w:val="001D5563"/>
  </w:style>
  <w:style w:type="paragraph" w:customStyle="1" w:styleId="6F629D43310C472A8CEEC16107FBB8EA">
    <w:name w:val="6F629D43310C472A8CEEC16107FBB8EA"/>
    <w:rsid w:val="001D5563"/>
  </w:style>
  <w:style w:type="paragraph" w:customStyle="1" w:styleId="0147F9ADED6445C4823D006CCF6D97E8">
    <w:name w:val="0147F9ADED6445C4823D006CCF6D97E8"/>
    <w:rsid w:val="001D5563"/>
  </w:style>
  <w:style w:type="paragraph" w:customStyle="1" w:styleId="F34B0F409DE84FC7B712AFCDD3B7897D">
    <w:name w:val="F34B0F409DE84FC7B712AFCDD3B7897D"/>
    <w:rsid w:val="001D5563"/>
  </w:style>
  <w:style w:type="paragraph" w:customStyle="1" w:styleId="DCF03AFA24804329BE4D2FD0C42C8A78">
    <w:name w:val="DCF03AFA24804329BE4D2FD0C42C8A78"/>
    <w:rsid w:val="001D5563"/>
  </w:style>
  <w:style w:type="paragraph" w:customStyle="1" w:styleId="96834616E1444215A0B66B5A47DD8C69">
    <w:name w:val="96834616E1444215A0B66B5A47DD8C69"/>
    <w:rsid w:val="001D5563"/>
  </w:style>
  <w:style w:type="paragraph" w:customStyle="1" w:styleId="C5568172B76B43D9A1AB1FC964BD93F0">
    <w:name w:val="C5568172B76B43D9A1AB1FC964BD93F0"/>
    <w:rsid w:val="001D5563"/>
  </w:style>
  <w:style w:type="paragraph" w:customStyle="1" w:styleId="EF2B7152F24F4128A2C224C9C46713DA">
    <w:name w:val="EF2B7152F24F4128A2C224C9C46713DA"/>
    <w:rsid w:val="001D5563"/>
  </w:style>
  <w:style w:type="paragraph" w:customStyle="1" w:styleId="9BB25AD8143545B7AC2CCE9E73A39BC8">
    <w:name w:val="9BB25AD8143545B7AC2CCE9E73A39BC8"/>
    <w:rsid w:val="001D5563"/>
  </w:style>
  <w:style w:type="paragraph" w:customStyle="1" w:styleId="2EA70F1BB9FE4F168701B4B923B70F26">
    <w:name w:val="2EA70F1BB9FE4F168701B4B923B70F26"/>
    <w:rsid w:val="001D5563"/>
  </w:style>
  <w:style w:type="paragraph" w:customStyle="1" w:styleId="8B8420B8103148779F1464CE99D86E44">
    <w:name w:val="8B8420B8103148779F1464CE99D86E44"/>
    <w:rsid w:val="001D5563"/>
  </w:style>
  <w:style w:type="paragraph" w:customStyle="1" w:styleId="BC075F842CB84C17AE691B6D63E4CC88">
    <w:name w:val="BC075F842CB84C17AE691B6D63E4CC88"/>
    <w:rsid w:val="001D5563"/>
  </w:style>
  <w:style w:type="paragraph" w:customStyle="1" w:styleId="1B33E767C8DC482086A391F162554530">
    <w:name w:val="1B33E767C8DC482086A391F162554530"/>
    <w:rsid w:val="001D5563"/>
  </w:style>
  <w:style w:type="paragraph" w:customStyle="1" w:styleId="A0388CF1886F45849D84A9187DDD26E1">
    <w:name w:val="A0388CF1886F45849D84A9187DDD26E1"/>
    <w:rsid w:val="001D5563"/>
  </w:style>
  <w:style w:type="paragraph" w:customStyle="1" w:styleId="89E365A6229749DD953DCFEC4BEFE865">
    <w:name w:val="89E365A6229749DD953DCFEC4BEFE865"/>
    <w:rsid w:val="001D5563"/>
  </w:style>
  <w:style w:type="paragraph" w:customStyle="1" w:styleId="6280B32A23044CA4B78BB03F71EC4587">
    <w:name w:val="6280B32A23044CA4B78BB03F71EC4587"/>
    <w:rsid w:val="001D5563"/>
  </w:style>
  <w:style w:type="paragraph" w:customStyle="1" w:styleId="561D6B3176FC447EB11EB8F496C4E776">
    <w:name w:val="561D6B3176FC447EB11EB8F496C4E776"/>
    <w:rsid w:val="001D5563"/>
  </w:style>
  <w:style w:type="paragraph" w:customStyle="1" w:styleId="34891885B01B43CC8AF035BA35A3F5DB">
    <w:name w:val="34891885B01B43CC8AF035BA35A3F5DB"/>
    <w:rsid w:val="001D5563"/>
  </w:style>
  <w:style w:type="paragraph" w:customStyle="1" w:styleId="1C26A0862DA049E0A738410D8289E5E3">
    <w:name w:val="1C26A0862DA049E0A738410D8289E5E3"/>
    <w:rsid w:val="001D5563"/>
  </w:style>
  <w:style w:type="paragraph" w:customStyle="1" w:styleId="57A6EAF7437F41A29902EED72114EACC">
    <w:name w:val="57A6EAF7437F41A29902EED72114EACC"/>
    <w:rsid w:val="001D5563"/>
  </w:style>
  <w:style w:type="paragraph" w:customStyle="1" w:styleId="5123F5A660B54AE280308B437A96CFDA">
    <w:name w:val="5123F5A660B54AE280308B437A96CFDA"/>
    <w:rsid w:val="001D5563"/>
  </w:style>
  <w:style w:type="paragraph" w:customStyle="1" w:styleId="741C009C6B5C4FED993F5F6F4504B973">
    <w:name w:val="741C009C6B5C4FED993F5F6F4504B973"/>
    <w:rsid w:val="001D5563"/>
  </w:style>
  <w:style w:type="paragraph" w:customStyle="1" w:styleId="AF2321A1544547A7B278A4BCF26AAEA0">
    <w:name w:val="AF2321A1544547A7B278A4BCF26AAEA0"/>
    <w:rsid w:val="001D5563"/>
  </w:style>
  <w:style w:type="paragraph" w:customStyle="1" w:styleId="4653A0C5B4E7426BA3E57C117D762D1C">
    <w:name w:val="4653A0C5B4E7426BA3E57C117D762D1C"/>
    <w:rsid w:val="001D5563"/>
  </w:style>
  <w:style w:type="paragraph" w:customStyle="1" w:styleId="39F6433D7532439D835A209341099254">
    <w:name w:val="39F6433D7532439D835A209341099254"/>
    <w:rsid w:val="001D5563"/>
  </w:style>
  <w:style w:type="paragraph" w:customStyle="1" w:styleId="15D59E1C7C5343C2B613CE2191C4881F">
    <w:name w:val="15D59E1C7C5343C2B613CE2191C4881F"/>
    <w:rsid w:val="001D5563"/>
  </w:style>
  <w:style w:type="paragraph" w:customStyle="1" w:styleId="AE16433E103D4E85912B5A09E64814EB">
    <w:name w:val="AE16433E103D4E85912B5A09E64814EB"/>
    <w:rsid w:val="001D5563"/>
  </w:style>
  <w:style w:type="paragraph" w:customStyle="1" w:styleId="79A8C2A235AA4A4C9DE8D9D038B1BAAD">
    <w:name w:val="79A8C2A235AA4A4C9DE8D9D038B1BAAD"/>
    <w:rsid w:val="001D5563"/>
  </w:style>
  <w:style w:type="paragraph" w:customStyle="1" w:styleId="B459C8E183FD407E8D3F1FE6757A0486">
    <w:name w:val="B459C8E183FD407E8D3F1FE6757A0486"/>
    <w:rsid w:val="001D5563"/>
  </w:style>
  <w:style w:type="paragraph" w:customStyle="1" w:styleId="1399D13B2B4344C69BFCD3A13E09651B">
    <w:name w:val="1399D13B2B4344C69BFCD3A13E09651B"/>
    <w:rsid w:val="001D5563"/>
  </w:style>
  <w:style w:type="paragraph" w:customStyle="1" w:styleId="CCE3D7F85B9B4310A1845262C899C607">
    <w:name w:val="CCE3D7F85B9B4310A1845262C899C607"/>
    <w:rsid w:val="001D5563"/>
  </w:style>
  <w:style w:type="paragraph" w:customStyle="1" w:styleId="52A7F90E35204199A8A4A0C75918F44C">
    <w:name w:val="52A7F90E35204199A8A4A0C75918F44C"/>
    <w:rsid w:val="001D5563"/>
  </w:style>
  <w:style w:type="paragraph" w:customStyle="1" w:styleId="31602A8F2C3F438D831A777FF2F1281E">
    <w:name w:val="31602A8F2C3F438D831A777FF2F1281E"/>
    <w:rsid w:val="001D5563"/>
  </w:style>
  <w:style w:type="paragraph" w:customStyle="1" w:styleId="06967FB33DA840409BAD461B5CDF0B61">
    <w:name w:val="06967FB33DA840409BAD461B5CDF0B61"/>
    <w:rsid w:val="001D5563"/>
  </w:style>
  <w:style w:type="paragraph" w:customStyle="1" w:styleId="DA5BFC0131E8443EBDFD1326EFA78D8B">
    <w:name w:val="DA5BFC0131E8443EBDFD1326EFA78D8B"/>
    <w:rsid w:val="001D5563"/>
  </w:style>
  <w:style w:type="paragraph" w:customStyle="1" w:styleId="F9998AECF53E44648C4DC6AF7CCC55E0">
    <w:name w:val="F9998AECF53E44648C4DC6AF7CCC55E0"/>
    <w:rsid w:val="001D5563"/>
  </w:style>
  <w:style w:type="paragraph" w:customStyle="1" w:styleId="D94EDAE14A8C4689882516A7C81D409B">
    <w:name w:val="D94EDAE14A8C4689882516A7C81D409B"/>
    <w:rsid w:val="001D5563"/>
  </w:style>
  <w:style w:type="paragraph" w:customStyle="1" w:styleId="489C60F4A38C4BF7BC20F42B2E0FFAF1">
    <w:name w:val="489C60F4A38C4BF7BC20F42B2E0FFAF1"/>
    <w:rsid w:val="001D5563"/>
  </w:style>
  <w:style w:type="paragraph" w:customStyle="1" w:styleId="AC4707E9A6794E2693B09B8670969CD3">
    <w:name w:val="AC4707E9A6794E2693B09B8670969CD3"/>
    <w:rsid w:val="001D5563"/>
  </w:style>
  <w:style w:type="paragraph" w:customStyle="1" w:styleId="98DBBBAF8B2C4545913BEE3AB744B0E0">
    <w:name w:val="98DBBBAF8B2C4545913BEE3AB744B0E0"/>
    <w:rsid w:val="001D5563"/>
  </w:style>
  <w:style w:type="paragraph" w:customStyle="1" w:styleId="EA951E5BA7A9417E955E0AC63A0E9475">
    <w:name w:val="EA951E5BA7A9417E955E0AC63A0E9475"/>
    <w:rsid w:val="001D5563"/>
  </w:style>
  <w:style w:type="paragraph" w:customStyle="1" w:styleId="57ACCDED594D4E159A09F80099704F7D">
    <w:name w:val="57ACCDED594D4E159A09F80099704F7D"/>
    <w:rsid w:val="001D5563"/>
  </w:style>
  <w:style w:type="paragraph" w:customStyle="1" w:styleId="390A0306987D4691B9E158CE69EF6484">
    <w:name w:val="390A0306987D4691B9E158CE69EF6484"/>
    <w:rsid w:val="001D5563"/>
  </w:style>
  <w:style w:type="paragraph" w:customStyle="1" w:styleId="326183DF22F74035BC7A52A07E4AE848">
    <w:name w:val="326183DF22F74035BC7A52A07E4AE848"/>
    <w:rsid w:val="001D5563"/>
  </w:style>
  <w:style w:type="paragraph" w:customStyle="1" w:styleId="CE2AFEE45C1647F5AE48C194CB400902">
    <w:name w:val="CE2AFEE45C1647F5AE48C194CB400902"/>
    <w:rsid w:val="001D5563"/>
  </w:style>
  <w:style w:type="paragraph" w:customStyle="1" w:styleId="918C2E2C16E54EEAB6300995A9EE94B9">
    <w:name w:val="918C2E2C16E54EEAB6300995A9EE94B9"/>
    <w:rsid w:val="001D5563"/>
  </w:style>
  <w:style w:type="paragraph" w:customStyle="1" w:styleId="468346C20E8A4A87A1703BFFA06E3866">
    <w:name w:val="468346C20E8A4A87A1703BFFA06E3866"/>
    <w:rsid w:val="001D5563"/>
  </w:style>
  <w:style w:type="paragraph" w:customStyle="1" w:styleId="092C7AE3A16C445DB68B918EF00B38A5">
    <w:name w:val="092C7AE3A16C445DB68B918EF00B38A5"/>
    <w:rsid w:val="001D5563"/>
  </w:style>
  <w:style w:type="paragraph" w:customStyle="1" w:styleId="61FDC6A13FBC48189BDEF9B743CDD8BF">
    <w:name w:val="61FDC6A13FBC48189BDEF9B743CDD8BF"/>
    <w:rsid w:val="001D5563"/>
  </w:style>
  <w:style w:type="paragraph" w:customStyle="1" w:styleId="3ADE826625A947FB907AB13D9D7F30CC">
    <w:name w:val="3ADE826625A947FB907AB13D9D7F30CC"/>
    <w:rsid w:val="001D5563"/>
  </w:style>
  <w:style w:type="paragraph" w:customStyle="1" w:styleId="8A32C62AA99C4ACF9ED8D27C58E2F7B7">
    <w:name w:val="8A32C62AA99C4ACF9ED8D27C58E2F7B7"/>
    <w:rsid w:val="001D5563"/>
  </w:style>
  <w:style w:type="paragraph" w:customStyle="1" w:styleId="9BABC34EB0714E2D93B9161D931E504B">
    <w:name w:val="9BABC34EB0714E2D93B9161D931E504B"/>
    <w:rsid w:val="001D5563"/>
  </w:style>
  <w:style w:type="paragraph" w:customStyle="1" w:styleId="B8E5C2A6D8F540E0A4ABF08D5BFD1089">
    <w:name w:val="B8E5C2A6D8F540E0A4ABF08D5BFD1089"/>
    <w:rsid w:val="001D5563"/>
  </w:style>
  <w:style w:type="paragraph" w:customStyle="1" w:styleId="5E90FA67AF6446DB98DE309EEE136D1B">
    <w:name w:val="5E90FA67AF6446DB98DE309EEE136D1B"/>
    <w:rsid w:val="001D5563"/>
  </w:style>
  <w:style w:type="paragraph" w:customStyle="1" w:styleId="4E2DDC9B05254070AE200A3C0BC3ABB6">
    <w:name w:val="4E2DDC9B05254070AE200A3C0BC3ABB6"/>
    <w:rsid w:val="001D5563"/>
  </w:style>
  <w:style w:type="paragraph" w:customStyle="1" w:styleId="CBC2D337CD9046269356843C152E8640">
    <w:name w:val="CBC2D337CD9046269356843C152E8640"/>
    <w:rsid w:val="001D5563"/>
  </w:style>
  <w:style w:type="paragraph" w:customStyle="1" w:styleId="0A83A130E9E9410C90443D4BCCB752AC">
    <w:name w:val="0A83A130E9E9410C90443D4BCCB752AC"/>
    <w:rsid w:val="001D5563"/>
  </w:style>
  <w:style w:type="paragraph" w:customStyle="1" w:styleId="2C3C8A05D0A2491181EEE7E4B0D2143D">
    <w:name w:val="2C3C8A05D0A2491181EEE7E4B0D2143D"/>
    <w:rsid w:val="001D5563"/>
  </w:style>
  <w:style w:type="paragraph" w:customStyle="1" w:styleId="C7D818B82DAD40C4B07D6F997B903B11">
    <w:name w:val="C7D818B82DAD40C4B07D6F997B903B11"/>
    <w:rsid w:val="001D5563"/>
  </w:style>
  <w:style w:type="paragraph" w:customStyle="1" w:styleId="270B58554E5A436DAFED99683CB76E3E">
    <w:name w:val="270B58554E5A436DAFED99683CB76E3E"/>
    <w:rsid w:val="001D5563"/>
  </w:style>
  <w:style w:type="paragraph" w:customStyle="1" w:styleId="64CBF44CFBD34D4897D7A5A1ADB7F6D6">
    <w:name w:val="64CBF44CFBD34D4897D7A5A1ADB7F6D6"/>
    <w:rsid w:val="001D5563"/>
  </w:style>
  <w:style w:type="paragraph" w:customStyle="1" w:styleId="AAFC49CC80504919867CD3A29FC4EA50">
    <w:name w:val="AAFC49CC80504919867CD3A29FC4EA50"/>
    <w:rsid w:val="001D5563"/>
  </w:style>
  <w:style w:type="paragraph" w:customStyle="1" w:styleId="606FAF6323924676A6F3F2B36CD17EFD">
    <w:name w:val="606FAF6323924676A6F3F2B36CD17EFD"/>
    <w:rsid w:val="001D5563"/>
  </w:style>
  <w:style w:type="paragraph" w:customStyle="1" w:styleId="D2CEBAEED22E433C831C4C849C48E225">
    <w:name w:val="D2CEBAEED22E433C831C4C849C48E225"/>
    <w:rsid w:val="001D5563"/>
  </w:style>
  <w:style w:type="paragraph" w:customStyle="1" w:styleId="FE02B408A6EE4CBDB8BF0D2C89E03338">
    <w:name w:val="FE02B408A6EE4CBDB8BF0D2C89E03338"/>
    <w:rsid w:val="001D5563"/>
  </w:style>
  <w:style w:type="paragraph" w:customStyle="1" w:styleId="0CEF50EC15CA4851B05228B60B75FD61">
    <w:name w:val="0CEF50EC15CA4851B05228B60B75FD61"/>
    <w:rsid w:val="001D5563"/>
  </w:style>
  <w:style w:type="paragraph" w:customStyle="1" w:styleId="C6E7BF0BAD13482AB2FE98B4A44B385B">
    <w:name w:val="C6E7BF0BAD13482AB2FE98B4A44B385B"/>
    <w:rsid w:val="001D5563"/>
  </w:style>
  <w:style w:type="paragraph" w:customStyle="1" w:styleId="B76D06F4AD0641FD8C573D0738D01360">
    <w:name w:val="B76D06F4AD0641FD8C573D0738D01360"/>
    <w:rsid w:val="001D5563"/>
  </w:style>
  <w:style w:type="paragraph" w:customStyle="1" w:styleId="939F927A3EE54759837A1C195B0B1AA9">
    <w:name w:val="939F927A3EE54759837A1C195B0B1AA9"/>
    <w:rsid w:val="001D5563"/>
  </w:style>
  <w:style w:type="paragraph" w:customStyle="1" w:styleId="E49B3C1013924ADEAE53E51099CE4A62">
    <w:name w:val="E49B3C1013924ADEAE53E51099CE4A62"/>
    <w:rsid w:val="001D5563"/>
  </w:style>
  <w:style w:type="paragraph" w:customStyle="1" w:styleId="4A116443046140109D06325834A099AF">
    <w:name w:val="4A116443046140109D06325834A099AF"/>
    <w:rsid w:val="001D5563"/>
  </w:style>
  <w:style w:type="paragraph" w:customStyle="1" w:styleId="9C7014B0190F4583A35FD3F32F5FACC6">
    <w:name w:val="9C7014B0190F4583A35FD3F32F5FACC6"/>
    <w:rsid w:val="001D5563"/>
  </w:style>
  <w:style w:type="paragraph" w:customStyle="1" w:styleId="73B53DB3C0B1433BA8A4D8BA291D2D22">
    <w:name w:val="73B53DB3C0B1433BA8A4D8BA291D2D22"/>
    <w:rsid w:val="001D5563"/>
  </w:style>
  <w:style w:type="paragraph" w:customStyle="1" w:styleId="5B838399E5C342E1B3932FE55F64B971">
    <w:name w:val="5B838399E5C342E1B3932FE55F64B971"/>
    <w:rsid w:val="001D5563"/>
  </w:style>
  <w:style w:type="paragraph" w:customStyle="1" w:styleId="6FBBB42B73EE474E8B0B44B775A4B5E7">
    <w:name w:val="6FBBB42B73EE474E8B0B44B775A4B5E7"/>
    <w:rsid w:val="001D5563"/>
  </w:style>
  <w:style w:type="paragraph" w:customStyle="1" w:styleId="172E5B8CCA1A40DABB1A1FAAC1B0F5B4">
    <w:name w:val="172E5B8CCA1A40DABB1A1FAAC1B0F5B4"/>
    <w:rsid w:val="001D5563"/>
  </w:style>
  <w:style w:type="paragraph" w:customStyle="1" w:styleId="27EDB100828743DCAC95562B4063D5AC">
    <w:name w:val="27EDB100828743DCAC95562B4063D5AC"/>
    <w:rsid w:val="001D5563"/>
  </w:style>
  <w:style w:type="paragraph" w:customStyle="1" w:styleId="C3DDD144F41F49C3A64019DB64C054DA">
    <w:name w:val="C3DDD144F41F49C3A64019DB64C054DA"/>
    <w:rsid w:val="001D5563"/>
  </w:style>
  <w:style w:type="paragraph" w:customStyle="1" w:styleId="31CA3F2EFC694B3F98187319489DE794">
    <w:name w:val="31CA3F2EFC694B3F98187319489DE794"/>
    <w:rsid w:val="001D5563"/>
  </w:style>
  <w:style w:type="paragraph" w:customStyle="1" w:styleId="4549AAAF9B6447B48B73DBAAC6499354">
    <w:name w:val="4549AAAF9B6447B48B73DBAAC6499354"/>
    <w:rsid w:val="001D5563"/>
  </w:style>
  <w:style w:type="paragraph" w:customStyle="1" w:styleId="AEA3F9E1433F44A1998458E73777A741">
    <w:name w:val="AEA3F9E1433F44A1998458E73777A741"/>
    <w:rsid w:val="001D5563"/>
  </w:style>
  <w:style w:type="paragraph" w:customStyle="1" w:styleId="E99D8CF1A1324BBE99F8FAE04BB7A069">
    <w:name w:val="E99D8CF1A1324BBE99F8FAE04BB7A069"/>
    <w:rsid w:val="001D5563"/>
  </w:style>
  <w:style w:type="paragraph" w:customStyle="1" w:styleId="BF83676E406B4E229A0766126A6545F4">
    <w:name w:val="BF83676E406B4E229A0766126A6545F4"/>
    <w:rsid w:val="001D5563"/>
  </w:style>
  <w:style w:type="paragraph" w:customStyle="1" w:styleId="4BBB9CC77E3645DF80DD169E1C5FEC80">
    <w:name w:val="4BBB9CC77E3645DF80DD169E1C5FEC80"/>
    <w:rsid w:val="001D5563"/>
  </w:style>
  <w:style w:type="paragraph" w:customStyle="1" w:styleId="2070379523F446C7934E742F0AA92D49">
    <w:name w:val="2070379523F446C7934E742F0AA92D49"/>
    <w:rsid w:val="001D5563"/>
  </w:style>
  <w:style w:type="paragraph" w:customStyle="1" w:styleId="23C5DDEE5EA54128BC3552FEB84DDBE5">
    <w:name w:val="23C5DDEE5EA54128BC3552FEB84DDBE5"/>
    <w:rsid w:val="001D5563"/>
  </w:style>
  <w:style w:type="paragraph" w:customStyle="1" w:styleId="17D9714BEB934F7BA2A2CCCE9A06781C">
    <w:name w:val="17D9714BEB934F7BA2A2CCCE9A06781C"/>
    <w:rsid w:val="001D5563"/>
  </w:style>
  <w:style w:type="paragraph" w:customStyle="1" w:styleId="302C660CD4E94E3DA2EC8446CC53F1AB">
    <w:name w:val="302C660CD4E94E3DA2EC8446CC53F1AB"/>
    <w:rsid w:val="001D5563"/>
  </w:style>
  <w:style w:type="paragraph" w:customStyle="1" w:styleId="2CE2BF5C98C8471AAE558DEBBCBDC430">
    <w:name w:val="2CE2BF5C98C8471AAE558DEBBCBDC430"/>
    <w:rsid w:val="001D5563"/>
  </w:style>
  <w:style w:type="paragraph" w:customStyle="1" w:styleId="B3EB3A4254A045CE8E12C77A650AC6B8">
    <w:name w:val="B3EB3A4254A045CE8E12C77A650AC6B8"/>
    <w:rsid w:val="001D5563"/>
  </w:style>
  <w:style w:type="paragraph" w:customStyle="1" w:styleId="975E5C88B70C4E6C8FC15A1352C11E1F">
    <w:name w:val="975E5C88B70C4E6C8FC15A1352C11E1F"/>
    <w:rsid w:val="001D5563"/>
  </w:style>
  <w:style w:type="paragraph" w:customStyle="1" w:styleId="B625A01DF05142BBBF1D930DA2D97337">
    <w:name w:val="B625A01DF05142BBBF1D930DA2D97337"/>
    <w:rsid w:val="001D5563"/>
  </w:style>
  <w:style w:type="paragraph" w:customStyle="1" w:styleId="ABC4464D6CF741D38B1998CCDBAAD8DE">
    <w:name w:val="ABC4464D6CF741D38B1998CCDBAAD8DE"/>
    <w:rsid w:val="001D5563"/>
  </w:style>
  <w:style w:type="paragraph" w:customStyle="1" w:styleId="7B172AE5597A43039D473C20EB90195D">
    <w:name w:val="7B172AE5597A43039D473C20EB90195D"/>
    <w:rsid w:val="001D5563"/>
  </w:style>
  <w:style w:type="paragraph" w:customStyle="1" w:styleId="FCDC6AFFFDB3400BBF20C8A8D01F0057">
    <w:name w:val="FCDC6AFFFDB3400BBF20C8A8D01F0057"/>
    <w:rsid w:val="001D5563"/>
  </w:style>
  <w:style w:type="paragraph" w:customStyle="1" w:styleId="CD3368835AB942A784059FD19D0E69BA">
    <w:name w:val="CD3368835AB942A784059FD19D0E69BA"/>
    <w:rsid w:val="001D5563"/>
  </w:style>
  <w:style w:type="paragraph" w:customStyle="1" w:styleId="F558623E71C44BB88A8AFEDEBEBC3112">
    <w:name w:val="F558623E71C44BB88A8AFEDEBEBC3112"/>
    <w:rsid w:val="001D5563"/>
  </w:style>
  <w:style w:type="paragraph" w:customStyle="1" w:styleId="20C5D39D065541BA8CF190333B56A4F9">
    <w:name w:val="20C5D39D065541BA8CF190333B56A4F9"/>
    <w:rsid w:val="001D5563"/>
  </w:style>
  <w:style w:type="paragraph" w:customStyle="1" w:styleId="7FB587DA17DB461DBAC9AA6C4212D115">
    <w:name w:val="7FB587DA17DB461DBAC9AA6C4212D115"/>
    <w:rsid w:val="001D5563"/>
  </w:style>
  <w:style w:type="paragraph" w:customStyle="1" w:styleId="09E226E2468D48148D65BF626B861D53">
    <w:name w:val="09E226E2468D48148D65BF626B861D53"/>
    <w:rsid w:val="001D5563"/>
  </w:style>
  <w:style w:type="paragraph" w:customStyle="1" w:styleId="EB0C45D90FA84A98AA2C2469D7F7573C">
    <w:name w:val="EB0C45D90FA84A98AA2C2469D7F7573C"/>
    <w:rsid w:val="001D5563"/>
  </w:style>
  <w:style w:type="paragraph" w:customStyle="1" w:styleId="CCB2AA0AF4B940C9893D86F76C4213E7">
    <w:name w:val="CCB2AA0AF4B940C9893D86F76C4213E7"/>
    <w:rsid w:val="001D5563"/>
  </w:style>
  <w:style w:type="paragraph" w:customStyle="1" w:styleId="F39773AA2A1047AB912B7862A4A1C72A">
    <w:name w:val="F39773AA2A1047AB912B7862A4A1C72A"/>
    <w:rsid w:val="001D5563"/>
  </w:style>
  <w:style w:type="paragraph" w:customStyle="1" w:styleId="B1CE4F75918944BE93AAB665B18DD40C">
    <w:name w:val="B1CE4F75918944BE93AAB665B18DD40C"/>
    <w:rsid w:val="001D5563"/>
  </w:style>
  <w:style w:type="paragraph" w:customStyle="1" w:styleId="023A5E59BEDF45AE89E6FB147777982B">
    <w:name w:val="023A5E59BEDF45AE89E6FB147777982B"/>
    <w:rsid w:val="001D5563"/>
  </w:style>
  <w:style w:type="paragraph" w:customStyle="1" w:styleId="37D1361410664BB1869D5914BE13E47F">
    <w:name w:val="37D1361410664BB1869D5914BE13E47F"/>
    <w:rsid w:val="001D5563"/>
  </w:style>
  <w:style w:type="paragraph" w:customStyle="1" w:styleId="B89BD74F1B2A4FF29E7A1D82A7A3B1A7">
    <w:name w:val="B89BD74F1B2A4FF29E7A1D82A7A3B1A7"/>
    <w:rsid w:val="001D5563"/>
  </w:style>
  <w:style w:type="paragraph" w:customStyle="1" w:styleId="E38B07D11E9740DBBBE9F4B62D54BB75">
    <w:name w:val="E38B07D11E9740DBBBE9F4B62D54BB75"/>
    <w:rsid w:val="001D5563"/>
  </w:style>
  <w:style w:type="paragraph" w:customStyle="1" w:styleId="6E7298DB587043DD973065501B86F362">
    <w:name w:val="6E7298DB587043DD973065501B86F362"/>
    <w:rsid w:val="001D5563"/>
  </w:style>
  <w:style w:type="paragraph" w:customStyle="1" w:styleId="3DFDAC34CBA24A83841DA5A4B05A552B">
    <w:name w:val="3DFDAC34CBA24A83841DA5A4B05A552B"/>
    <w:rsid w:val="001D5563"/>
  </w:style>
  <w:style w:type="paragraph" w:customStyle="1" w:styleId="20C101F245984B76975C5C4C3B2CFADC">
    <w:name w:val="20C101F245984B76975C5C4C3B2CFADC"/>
    <w:rsid w:val="001D5563"/>
  </w:style>
  <w:style w:type="paragraph" w:customStyle="1" w:styleId="8D1B38F0AE354404B96ECFF5ED667CDD">
    <w:name w:val="8D1B38F0AE354404B96ECFF5ED667CDD"/>
    <w:rsid w:val="001D5563"/>
  </w:style>
  <w:style w:type="paragraph" w:customStyle="1" w:styleId="55DD3A920A5245479CB94E20C94A9094">
    <w:name w:val="55DD3A920A5245479CB94E20C94A9094"/>
    <w:rsid w:val="001D5563"/>
  </w:style>
  <w:style w:type="paragraph" w:customStyle="1" w:styleId="85AEF354CC4341B2A961DA9B2B6C7B1A">
    <w:name w:val="85AEF354CC4341B2A961DA9B2B6C7B1A"/>
    <w:rsid w:val="001D5563"/>
  </w:style>
  <w:style w:type="paragraph" w:customStyle="1" w:styleId="6E1322299C6F4E878EB104E16473F6BB">
    <w:name w:val="6E1322299C6F4E878EB104E16473F6BB"/>
    <w:rsid w:val="001D5563"/>
  </w:style>
  <w:style w:type="paragraph" w:customStyle="1" w:styleId="2ABEE54C9BE24A308117B194D644317A">
    <w:name w:val="2ABEE54C9BE24A308117B194D644317A"/>
    <w:rsid w:val="001D5563"/>
  </w:style>
  <w:style w:type="paragraph" w:customStyle="1" w:styleId="656ACEF3F88E4BFF9FFAAA68FFE35949">
    <w:name w:val="656ACEF3F88E4BFF9FFAAA68FFE35949"/>
    <w:rsid w:val="001D5563"/>
  </w:style>
  <w:style w:type="paragraph" w:customStyle="1" w:styleId="FC35D4EBD6B141D5A0972ABD8DF6CA29">
    <w:name w:val="FC35D4EBD6B141D5A0972ABD8DF6CA29"/>
    <w:rsid w:val="001D5563"/>
  </w:style>
  <w:style w:type="paragraph" w:customStyle="1" w:styleId="33ABB668324D4D61B9A562124286737D">
    <w:name w:val="33ABB668324D4D61B9A562124286737D"/>
    <w:rsid w:val="001D5563"/>
  </w:style>
  <w:style w:type="paragraph" w:customStyle="1" w:styleId="3D0F1F395EF34A12A35104E9EBFA8EA5">
    <w:name w:val="3D0F1F395EF34A12A35104E9EBFA8EA5"/>
    <w:rsid w:val="001D5563"/>
  </w:style>
  <w:style w:type="paragraph" w:customStyle="1" w:styleId="AC8D193D31FA47A19939C8FB3C71C328">
    <w:name w:val="AC8D193D31FA47A19939C8FB3C71C328"/>
    <w:rsid w:val="001D5563"/>
  </w:style>
  <w:style w:type="paragraph" w:customStyle="1" w:styleId="3C6F5341A9CD499199B20686F2D1D31B">
    <w:name w:val="3C6F5341A9CD499199B20686F2D1D31B"/>
    <w:rsid w:val="001D5563"/>
  </w:style>
  <w:style w:type="paragraph" w:customStyle="1" w:styleId="ABBEC3A97240469F8EF02BFBB7B12844">
    <w:name w:val="ABBEC3A97240469F8EF02BFBB7B12844"/>
    <w:rsid w:val="001D5563"/>
  </w:style>
  <w:style w:type="paragraph" w:customStyle="1" w:styleId="F165A4104B6E4D9691F65539B325DB0A">
    <w:name w:val="F165A4104B6E4D9691F65539B325DB0A"/>
    <w:rsid w:val="001D5563"/>
  </w:style>
  <w:style w:type="paragraph" w:customStyle="1" w:styleId="395012A5E87B47E494940EDA113D584D">
    <w:name w:val="395012A5E87B47E494940EDA113D584D"/>
    <w:rsid w:val="001D5563"/>
  </w:style>
  <w:style w:type="paragraph" w:customStyle="1" w:styleId="AE1AE96F2D304D8BA67583DE35CEE88F">
    <w:name w:val="AE1AE96F2D304D8BA67583DE35CEE88F"/>
    <w:rsid w:val="001D5563"/>
  </w:style>
  <w:style w:type="paragraph" w:customStyle="1" w:styleId="D6D940D93A39461E95AA47F767F80163">
    <w:name w:val="D6D940D93A39461E95AA47F767F80163"/>
    <w:rsid w:val="001D5563"/>
  </w:style>
  <w:style w:type="paragraph" w:customStyle="1" w:styleId="F6573462B3E345A591B0AAC8E2AE53D8">
    <w:name w:val="F6573462B3E345A591B0AAC8E2AE53D8"/>
    <w:rsid w:val="001D5563"/>
  </w:style>
  <w:style w:type="paragraph" w:customStyle="1" w:styleId="7CC553612AB44B8BB7C9C6E5415AE7C4">
    <w:name w:val="7CC553612AB44B8BB7C9C6E5415AE7C4"/>
    <w:rsid w:val="001D5563"/>
  </w:style>
  <w:style w:type="paragraph" w:customStyle="1" w:styleId="CA37214D9AC64AEBA6AB88D8ABE1E5FD">
    <w:name w:val="CA37214D9AC64AEBA6AB88D8ABE1E5FD"/>
    <w:rsid w:val="001D5563"/>
  </w:style>
  <w:style w:type="paragraph" w:customStyle="1" w:styleId="26ACC63B150B4183B0801C1026410253">
    <w:name w:val="26ACC63B150B4183B0801C1026410253"/>
    <w:rsid w:val="001D5563"/>
  </w:style>
  <w:style w:type="paragraph" w:customStyle="1" w:styleId="31A7294730D14392833D2F896C86B0E1">
    <w:name w:val="31A7294730D14392833D2F896C86B0E1"/>
    <w:rsid w:val="001D5563"/>
  </w:style>
  <w:style w:type="paragraph" w:customStyle="1" w:styleId="BFEEA55091564C3F90DC5D6DFF718871">
    <w:name w:val="BFEEA55091564C3F90DC5D6DFF718871"/>
    <w:rsid w:val="001D5563"/>
  </w:style>
  <w:style w:type="paragraph" w:customStyle="1" w:styleId="83938638A4FF41CC8DE939339EC7C9BC">
    <w:name w:val="83938638A4FF41CC8DE939339EC7C9BC"/>
    <w:rsid w:val="001D5563"/>
  </w:style>
  <w:style w:type="paragraph" w:customStyle="1" w:styleId="21CFBC1F4B384B89A7E3703676B60161">
    <w:name w:val="21CFBC1F4B384B89A7E3703676B60161"/>
    <w:rsid w:val="001D5563"/>
  </w:style>
  <w:style w:type="paragraph" w:customStyle="1" w:styleId="E05CEA6A4BFE41A0AE074466734EE664">
    <w:name w:val="E05CEA6A4BFE41A0AE074466734EE664"/>
    <w:rsid w:val="001D5563"/>
  </w:style>
  <w:style w:type="paragraph" w:customStyle="1" w:styleId="9E7FE1ACFD7142EB91FC80B2A6B2FB5E">
    <w:name w:val="9E7FE1ACFD7142EB91FC80B2A6B2FB5E"/>
    <w:rsid w:val="001D5563"/>
  </w:style>
  <w:style w:type="paragraph" w:customStyle="1" w:styleId="9047E509842F4A729D2B77D5F7996E94">
    <w:name w:val="9047E509842F4A729D2B77D5F7996E94"/>
    <w:rsid w:val="001D5563"/>
  </w:style>
  <w:style w:type="paragraph" w:customStyle="1" w:styleId="877067D4C31A42F29B46F6BF236934BC">
    <w:name w:val="877067D4C31A42F29B46F6BF236934BC"/>
    <w:rsid w:val="001D5563"/>
  </w:style>
  <w:style w:type="paragraph" w:customStyle="1" w:styleId="D1208BB23C044146B0E1B73B4BE1D16D">
    <w:name w:val="D1208BB23C044146B0E1B73B4BE1D16D"/>
    <w:rsid w:val="001D5563"/>
  </w:style>
  <w:style w:type="paragraph" w:customStyle="1" w:styleId="879820D06D634E1099202FC37DD6774D">
    <w:name w:val="879820D06D634E1099202FC37DD6774D"/>
    <w:rsid w:val="001D5563"/>
  </w:style>
  <w:style w:type="paragraph" w:customStyle="1" w:styleId="3670610F2C8D45D0997DAA2F1D6C84EA">
    <w:name w:val="3670610F2C8D45D0997DAA2F1D6C84EA"/>
    <w:rsid w:val="001D5563"/>
  </w:style>
  <w:style w:type="paragraph" w:customStyle="1" w:styleId="54BD9F5E699C412FBDF8150F7E862D8E">
    <w:name w:val="54BD9F5E699C412FBDF8150F7E862D8E"/>
    <w:rsid w:val="001D5563"/>
  </w:style>
  <w:style w:type="paragraph" w:customStyle="1" w:styleId="310809FA35FB495E8854749180211F45">
    <w:name w:val="310809FA35FB495E8854749180211F45"/>
    <w:rsid w:val="001D5563"/>
  </w:style>
  <w:style w:type="paragraph" w:customStyle="1" w:styleId="B415363E3EA6402FB0C36E7F082567F3">
    <w:name w:val="B415363E3EA6402FB0C36E7F082567F3"/>
    <w:rsid w:val="001D5563"/>
  </w:style>
  <w:style w:type="paragraph" w:customStyle="1" w:styleId="B98534DF7EA84C3A835B201ABCC5B94D">
    <w:name w:val="B98534DF7EA84C3A835B201ABCC5B94D"/>
    <w:rsid w:val="001D5563"/>
  </w:style>
  <w:style w:type="paragraph" w:customStyle="1" w:styleId="26C810E9706E464EB9ED3B89D1F0FB0F">
    <w:name w:val="26C810E9706E464EB9ED3B89D1F0FB0F"/>
    <w:rsid w:val="001D5563"/>
  </w:style>
  <w:style w:type="paragraph" w:customStyle="1" w:styleId="06D6F5C1C16A410384BDB3B267EAD94E">
    <w:name w:val="06D6F5C1C16A410384BDB3B267EAD94E"/>
    <w:rsid w:val="001D5563"/>
  </w:style>
  <w:style w:type="paragraph" w:customStyle="1" w:styleId="56AC9675E93A447195946545DB81B947">
    <w:name w:val="56AC9675E93A447195946545DB81B947"/>
    <w:rsid w:val="001D5563"/>
  </w:style>
  <w:style w:type="paragraph" w:customStyle="1" w:styleId="4DF688E769234303894B79858DCB9A93">
    <w:name w:val="4DF688E769234303894B79858DCB9A93"/>
    <w:rsid w:val="001D5563"/>
  </w:style>
  <w:style w:type="paragraph" w:customStyle="1" w:styleId="6739697D38204C1D83CAE74D2C238F2C">
    <w:name w:val="6739697D38204C1D83CAE74D2C238F2C"/>
    <w:rsid w:val="001D5563"/>
  </w:style>
  <w:style w:type="paragraph" w:customStyle="1" w:styleId="F1C47646ED4249D59F2567FB9DB3E85B">
    <w:name w:val="F1C47646ED4249D59F2567FB9DB3E85B"/>
    <w:rsid w:val="001D5563"/>
  </w:style>
  <w:style w:type="paragraph" w:customStyle="1" w:styleId="93876303BEE541C9A49B03DDDEF40452">
    <w:name w:val="93876303BEE541C9A49B03DDDEF40452"/>
    <w:rsid w:val="001D5563"/>
  </w:style>
  <w:style w:type="paragraph" w:customStyle="1" w:styleId="820592CD1F4642FF819F5EA87A87B1B0">
    <w:name w:val="820592CD1F4642FF819F5EA87A87B1B0"/>
    <w:rsid w:val="001D5563"/>
  </w:style>
  <w:style w:type="paragraph" w:customStyle="1" w:styleId="48A0FFAFF6304F238BCDDA1D92E03461">
    <w:name w:val="48A0FFAFF6304F238BCDDA1D92E03461"/>
    <w:rsid w:val="001D5563"/>
  </w:style>
  <w:style w:type="paragraph" w:customStyle="1" w:styleId="1A75E488041E4C1AACFA5BBBC66E924C">
    <w:name w:val="1A75E488041E4C1AACFA5BBBC66E924C"/>
    <w:rsid w:val="001D5563"/>
  </w:style>
  <w:style w:type="paragraph" w:customStyle="1" w:styleId="5579215A09B7494397E959191B402718">
    <w:name w:val="5579215A09B7494397E959191B402718"/>
    <w:rsid w:val="001D5563"/>
  </w:style>
  <w:style w:type="paragraph" w:customStyle="1" w:styleId="05769030B2AD4A6294E13972FE6ADF27">
    <w:name w:val="05769030B2AD4A6294E13972FE6ADF27"/>
    <w:rsid w:val="001D5563"/>
  </w:style>
  <w:style w:type="paragraph" w:customStyle="1" w:styleId="ECB722EF50B446B186A739CA1BA4061F">
    <w:name w:val="ECB722EF50B446B186A739CA1BA4061F"/>
    <w:rsid w:val="001D5563"/>
  </w:style>
  <w:style w:type="paragraph" w:customStyle="1" w:styleId="6130B62ECECD44FF88A74AC09A5D2AC9">
    <w:name w:val="6130B62ECECD44FF88A74AC09A5D2AC9"/>
    <w:rsid w:val="001D5563"/>
  </w:style>
  <w:style w:type="paragraph" w:customStyle="1" w:styleId="1F9748C0B6E24579AFB26BD188E14ADE">
    <w:name w:val="1F9748C0B6E24579AFB26BD188E14ADE"/>
    <w:rsid w:val="001D5563"/>
  </w:style>
  <w:style w:type="paragraph" w:customStyle="1" w:styleId="5FB20E435E0F4795AAE2A04AF9C8FD5D">
    <w:name w:val="5FB20E435E0F4795AAE2A04AF9C8FD5D"/>
    <w:rsid w:val="001D5563"/>
  </w:style>
  <w:style w:type="paragraph" w:customStyle="1" w:styleId="CD04E893B1A24282A4B6BD543FDD61B2">
    <w:name w:val="CD04E893B1A24282A4B6BD543FDD61B2"/>
    <w:rsid w:val="001D5563"/>
  </w:style>
  <w:style w:type="paragraph" w:customStyle="1" w:styleId="71B4A4AACA7C43A8AE005D8035134679">
    <w:name w:val="71B4A4AACA7C43A8AE005D8035134679"/>
    <w:rsid w:val="001D5563"/>
  </w:style>
  <w:style w:type="paragraph" w:customStyle="1" w:styleId="88442B8EA43F40568980E6EB1985D2A4">
    <w:name w:val="88442B8EA43F40568980E6EB1985D2A4"/>
    <w:rsid w:val="001D5563"/>
  </w:style>
  <w:style w:type="paragraph" w:customStyle="1" w:styleId="86832D06669D47F099C7BF27F3F9DDB3">
    <w:name w:val="86832D06669D47F099C7BF27F3F9DDB3"/>
    <w:rsid w:val="001D5563"/>
  </w:style>
  <w:style w:type="paragraph" w:customStyle="1" w:styleId="CBEBA1F7622649B3A3DD2F4464221F18">
    <w:name w:val="CBEBA1F7622649B3A3DD2F4464221F18"/>
    <w:rsid w:val="001D55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B036684431643B875861830386F17" ma:contentTypeVersion="0" ma:contentTypeDescription="Create a new document." ma:contentTypeScope="" ma:versionID="c1d851d31d02eb72417173e2df01f2b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83F83-BE3B-4E04-BDB1-F99FDFBA7F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14FFF5-5182-4F35-80A6-5DE9C14D095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2B529EF-B6A3-4FEC-854F-220F99BF6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C3AA4A8-D303-40FA-AE94-0F924E9F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Form1.dotx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WSDOT Classification Crosswalk</vt:lpstr>
    </vt:vector>
  </TitlesOfParts>
  <Company>WSDOT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WSDOT Classification Crosswalk</dc:title>
  <dc:creator>WSDOT Consultant Services</dc:creator>
  <cp:keywords>WSDOT Classification Crosswalk</cp:keywords>
  <cp:lastModifiedBy>Williams, Stephanie</cp:lastModifiedBy>
  <cp:revision>3</cp:revision>
  <cp:lastPrinted>2015-05-07T17:00:00Z</cp:lastPrinted>
  <dcterms:created xsi:type="dcterms:W3CDTF">2019-12-30T17:33:00Z</dcterms:created>
  <dcterms:modified xsi:type="dcterms:W3CDTF">2019-12-30T17:34:00Z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0x010100E8FB036684431643B875861830386F17</vt:lpwstr>
  </property>
</Properties>
</file>